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CD" w:rsidRDefault="007945CD" w:rsidP="00DA4E99">
      <w:pPr>
        <w:jc w:val="center"/>
        <w:rPr>
          <w:b/>
          <w:sz w:val="28"/>
        </w:rPr>
      </w:pPr>
      <w:bookmarkStart w:id="0" w:name="_GoBack"/>
      <w:bookmarkEnd w:id="0"/>
    </w:p>
    <w:p w:rsidR="00DA4E99" w:rsidRPr="00610AB8" w:rsidRDefault="00610AB8" w:rsidP="00DA4E99">
      <w:pPr>
        <w:jc w:val="center"/>
        <w:rPr>
          <w:b/>
          <w:sz w:val="28"/>
          <w:lang w:val="fr-CA"/>
        </w:rPr>
      </w:pPr>
      <w:r w:rsidRPr="00610AB8">
        <w:rPr>
          <w:b/>
          <w:sz w:val="28"/>
          <w:lang w:val="fr-CA"/>
        </w:rPr>
        <w:t>Profil de Carri</w:t>
      </w:r>
      <w:r>
        <w:rPr>
          <w:b/>
          <w:sz w:val="28"/>
          <w:lang w:val="fr-CA"/>
        </w:rPr>
        <w:t>ère</w:t>
      </w:r>
    </w:p>
    <w:p w:rsidR="00DA4E99" w:rsidRDefault="00C43068" w:rsidP="00DA4E99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Référence - </w:t>
      </w:r>
      <w:r w:rsidR="006F7EE7">
        <w:rPr>
          <w:b/>
          <w:sz w:val="28"/>
          <w:lang w:val="fr-CA"/>
        </w:rPr>
        <w:t>P</w:t>
      </w:r>
      <w:r w:rsidR="004F5DA1">
        <w:rPr>
          <w:b/>
          <w:sz w:val="28"/>
          <w:lang w:val="fr-CA"/>
        </w:rPr>
        <w:t xml:space="preserve">rogramme </w:t>
      </w:r>
      <w:r w:rsidR="00610AB8" w:rsidRPr="00610AB8">
        <w:rPr>
          <w:b/>
          <w:sz w:val="28"/>
          <w:lang w:val="fr-CA"/>
        </w:rPr>
        <w:t>Soutien en Emploi/É</w:t>
      </w:r>
      <w:r w:rsidR="00DA4E99" w:rsidRPr="00610AB8">
        <w:rPr>
          <w:b/>
          <w:sz w:val="28"/>
          <w:lang w:val="fr-CA"/>
        </w:rPr>
        <w:t xml:space="preserve">ducation </w:t>
      </w:r>
      <w:r w:rsidR="00610AB8">
        <w:rPr>
          <w:b/>
          <w:sz w:val="28"/>
          <w:lang w:val="fr-CA"/>
        </w:rPr>
        <w:t>IPS</w:t>
      </w:r>
    </w:p>
    <w:p w:rsidR="00610AB8" w:rsidRPr="00610AB8" w:rsidRDefault="00610AB8" w:rsidP="00DA4E99">
      <w:pPr>
        <w:jc w:val="center"/>
        <w:rPr>
          <w:b/>
          <w:sz w:val="28"/>
          <w:lang w:val="fr-CA"/>
        </w:rPr>
      </w:pPr>
    </w:p>
    <w:p w:rsidR="00DA4E99" w:rsidRPr="004F5DA1" w:rsidRDefault="004F5DA1" w:rsidP="00AE6015">
      <w:pPr>
        <w:shd w:val="clear" w:color="auto" w:fill="D9D9D9" w:themeFill="background1" w:themeFillShade="D9"/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Renseignements</w:t>
      </w:r>
    </w:p>
    <w:p w:rsidR="00D94DF4" w:rsidRPr="004F5DA1" w:rsidRDefault="00D94DF4" w:rsidP="00DA4E99">
      <w:pPr>
        <w:jc w:val="center"/>
        <w:rPr>
          <w:b/>
          <w:sz w:val="28"/>
          <w:lang w:val="fr-CA"/>
        </w:rPr>
      </w:pPr>
    </w:p>
    <w:p w:rsidR="00E716D3" w:rsidRPr="00970388" w:rsidRDefault="00610AB8" w:rsidP="00DA4E99">
      <w:pPr>
        <w:jc w:val="right"/>
        <w:rPr>
          <w:lang w:val="fr-CA"/>
        </w:rPr>
      </w:pPr>
      <w:r w:rsidRPr="00970388">
        <w:rPr>
          <w:rStyle w:val="Style1"/>
          <w:lang w:val="fr-CA"/>
        </w:rPr>
        <w:t>Date de la référence</w:t>
      </w:r>
      <w:r w:rsidR="00DA4E99" w:rsidRPr="00970388">
        <w:rPr>
          <w:rStyle w:val="Style1"/>
          <w:lang w:val="fr-CA"/>
        </w:rPr>
        <w:t xml:space="preserve">: </w:t>
      </w:r>
      <w:sdt>
        <w:sdtPr>
          <w:rPr>
            <w:rStyle w:val="Style1"/>
          </w:rPr>
          <w:alias w:val="Date of referral"/>
          <w:tag w:val="Date of referral"/>
          <w:id w:val="-1177574484"/>
          <w:placeholder>
            <w:docPart w:val="33638522E1D249A58768A572CED3DF85"/>
          </w:placeholder>
          <w:showingPlcHdr/>
        </w:sdtPr>
        <w:sdtEndPr>
          <w:rPr>
            <w:rStyle w:val="DefaultParagraphFont"/>
          </w:rPr>
        </w:sdtEndPr>
        <w:sdtContent>
          <w:r w:rsidR="00DA4E99" w:rsidRPr="00970388">
            <w:rPr>
              <w:rStyle w:val="PlaceholderText"/>
              <w:rFonts w:eastAsiaTheme="minorHAnsi"/>
              <w:lang w:val="fr-CA"/>
            </w:rPr>
            <w:t>Click here to enter text.</w:t>
          </w:r>
        </w:sdtContent>
      </w:sdt>
    </w:p>
    <w:p w:rsidR="00DA4E99" w:rsidRPr="00970388" w:rsidRDefault="00DA4E99" w:rsidP="00E716D3">
      <w:pPr>
        <w:jc w:val="center"/>
        <w:rPr>
          <w:lang w:val="fr-CA"/>
        </w:rPr>
      </w:pPr>
    </w:p>
    <w:p w:rsidR="00DA4E99" w:rsidRPr="00AE6015" w:rsidRDefault="00587481" w:rsidP="00587481">
      <w:pPr>
        <w:spacing w:line="276" w:lineRule="auto"/>
      </w:pPr>
      <w:r w:rsidRPr="00AE6015">
        <w:t>N</w:t>
      </w:r>
      <w:r w:rsidR="00610AB8">
        <w:t>om</w:t>
      </w:r>
      <w:r w:rsidR="00DA4E99" w:rsidRPr="00AE6015">
        <w:t xml:space="preserve">: </w:t>
      </w:r>
      <w:r w:rsidRPr="00AE6015">
        <w:tab/>
      </w:r>
      <w:r w:rsidRPr="00AE6015">
        <w:tab/>
      </w:r>
      <w:r w:rsidRPr="00AE6015">
        <w:tab/>
      </w:r>
      <w:sdt>
        <w:sdtPr>
          <w:alias w:val="Name"/>
          <w:tag w:val="Name"/>
          <w:id w:val="1377197704"/>
          <w:placeholder>
            <w:docPart w:val="ABC82E23C03443B7B3E29517B4A11481"/>
          </w:placeholder>
          <w:showingPlcHdr/>
        </w:sdtPr>
        <w:sdtEndPr/>
        <w:sdtContent>
          <w:r w:rsidR="00DA4E99" w:rsidRPr="00AE6015">
            <w:rPr>
              <w:rStyle w:val="PlaceholderText"/>
              <w:rFonts w:eastAsiaTheme="minorHAnsi"/>
            </w:rPr>
            <w:t>Click here to enter text.</w:t>
          </w:r>
        </w:sdtContent>
      </w:sdt>
      <w:r w:rsidR="00DA4E99" w:rsidRPr="00AE6015">
        <w:tab/>
      </w:r>
    </w:p>
    <w:p w:rsidR="00DA4E99" w:rsidRPr="00AE6015" w:rsidRDefault="00610AB8" w:rsidP="00587481">
      <w:pPr>
        <w:spacing w:line="276" w:lineRule="auto"/>
      </w:pPr>
      <w:proofErr w:type="spellStart"/>
      <w:r>
        <w:t>Adresse</w:t>
      </w:r>
      <w:proofErr w:type="spellEnd"/>
      <w:r w:rsidR="00587481" w:rsidRPr="00AE6015">
        <w:t xml:space="preserve">: </w:t>
      </w:r>
      <w:r w:rsidR="00587481" w:rsidRPr="00AE6015">
        <w:tab/>
      </w:r>
      <w:r w:rsidR="00587481" w:rsidRPr="00AE6015">
        <w:tab/>
      </w:r>
      <w:sdt>
        <w:sdtPr>
          <w:alias w:val="Address"/>
          <w:tag w:val="Address"/>
          <w:id w:val="-320039532"/>
          <w:placeholder>
            <w:docPart w:val="A3EB62E8EF934F42AE59F3E5B2467502"/>
          </w:placeholder>
          <w:showingPlcHdr/>
        </w:sdtPr>
        <w:sdtEndPr/>
        <w:sdtContent>
          <w:r w:rsidR="00587481" w:rsidRPr="00AE6015">
            <w:rPr>
              <w:rStyle w:val="PlaceholderText"/>
            </w:rPr>
            <w:t>Click here to enter text.</w:t>
          </w:r>
        </w:sdtContent>
      </w:sdt>
    </w:p>
    <w:p w:rsidR="00587481" w:rsidRPr="00AE6015" w:rsidRDefault="00610AB8" w:rsidP="00587481">
      <w:pPr>
        <w:spacing w:line="276" w:lineRule="auto"/>
      </w:pPr>
      <w:proofErr w:type="spellStart"/>
      <w:r>
        <w:t>Courriel</w:t>
      </w:r>
      <w:proofErr w:type="spellEnd"/>
      <w:r w:rsidR="00587481" w:rsidRPr="00AE6015">
        <w:t xml:space="preserve">: </w:t>
      </w:r>
      <w:r w:rsidR="00587481" w:rsidRPr="00AE6015">
        <w:tab/>
      </w:r>
      <w:r w:rsidR="00587481" w:rsidRPr="00AE6015">
        <w:tab/>
      </w:r>
      <w:r w:rsidR="00587481" w:rsidRPr="00AE6015">
        <w:tab/>
      </w:r>
      <w:sdt>
        <w:sdtPr>
          <w:alias w:val="Email"/>
          <w:tag w:val="Email"/>
          <w:id w:val="-91470762"/>
          <w:placeholder>
            <w:docPart w:val="D282A5C948794FD39DD40F16472F571A"/>
          </w:placeholder>
          <w:showingPlcHdr/>
        </w:sdtPr>
        <w:sdtEndPr/>
        <w:sdtContent>
          <w:r w:rsidR="00587481" w:rsidRPr="00AE6015">
            <w:rPr>
              <w:rStyle w:val="PlaceholderText"/>
            </w:rPr>
            <w:t>Click here to enter text.</w:t>
          </w:r>
        </w:sdtContent>
      </w:sdt>
    </w:p>
    <w:p w:rsidR="00587481" w:rsidRPr="00AE6015" w:rsidRDefault="00610AB8" w:rsidP="00587481">
      <w:pPr>
        <w:spacing w:line="276" w:lineRule="auto"/>
      </w:pPr>
      <w:proofErr w:type="spellStart"/>
      <w:r>
        <w:t>Numéro</w:t>
      </w:r>
      <w:proofErr w:type="spellEnd"/>
      <w:r>
        <w:t xml:space="preserve"> de </w:t>
      </w:r>
      <w:proofErr w:type="spellStart"/>
      <w:r>
        <w:t>téléphone</w:t>
      </w:r>
      <w:proofErr w:type="spellEnd"/>
      <w:r w:rsidR="00587481" w:rsidRPr="00AE6015">
        <w:t xml:space="preserve">: </w:t>
      </w:r>
      <w:r w:rsidR="00587481" w:rsidRPr="00AE6015">
        <w:tab/>
      </w:r>
      <w:sdt>
        <w:sdtPr>
          <w:alias w:val="Phone number"/>
          <w:tag w:val="Phone number"/>
          <w:id w:val="-117679177"/>
          <w:placeholder>
            <w:docPart w:val="DefaultPlaceholder_1082065158"/>
          </w:placeholder>
          <w:showingPlcHdr/>
        </w:sdtPr>
        <w:sdtEndPr/>
        <w:sdtContent>
          <w:r w:rsidR="00587481" w:rsidRPr="00AE6015">
            <w:rPr>
              <w:rStyle w:val="PlaceholderText"/>
            </w:rPr>
            <w:t>Click here to enter text.</w:t>
          </w:r>
        </w:sdtContent>
      </w:sdt>
    </w:p>
    <w:p w:rsidR="00587481" w:rsidRPr="00970388" w:rsidRDefault="00610AB8" w:rsidP="00587481">
      <w:pPr>
        <w:spacing w:line="276" w:lineRule="auto"/>
        <w:rPr>
          <w:lang w:val="fr-CA"/>
        </w:rPr>
      </w:pPr>
      <w:r w:rsidRPr="00970388">
        <w:rPr>
          <w:lang w:val="fr-CA"/>
        </w:rPr>
        <w:t>Meilleure moyen de contacter</w:t>
      </w:r>
      <w:r w:rsidR="00970388" w:rsidRPr="00970388">
        <w:rPr>
          <w:lang w:val="fr-CA"/>
        </w:rPr>
        <w:t xml:space="preserve"> la personne</w:t>
      </w:r>
      <w:r w:rsidR="00587481" w:rsidRPr="00970388">
        <w:rPr>
          <w:lang w:val="fr-CA"/>
        </w:rPr>
        <w:t>:</w:t>
      </w:r>
      <w:r w:rsidR="00587481" w:rsidRPr="00970388">
        <w:rPr>
          <w:lang w:val="fr-CA"/>
        </w:rPr>
        <w:tab/>
      </w:r>
      <w:sdt>
        <w:sdtPr>
          <w:id w:val="1340895155"/>
          <w:placeholder>
            <w:docPart w:val="DefaultPlaceholder_1082065158"/>
          </w:placeholder>
          <w:showingPlcHdr/>
        </w:sdtPr>
        <w:sdtEndPr/>
        <w:sdtContent>
          <w:r w:rsidR="00587481" w:rsidRPr="00970388">
            <w:rPr>
              <w:rStyle w:val="PlaceholderText"/>
              <w:lang w:val="fr-CA"/>
            </w:rPr>
            <w:t>Click here to enter text.</w:t>
          </w:r>
        </w:sdtContent>
      </w:sdt>
    </w:p>
    <w:p w:rsidR="00587481" w:rsidRPr="00970388" w:rsidRDefault="00587481" w:rsidP="00587481">
      <w:pPr>
        <w:spacing w:line="276" w:lineRule="auto"/>
        <w:rPr>
          <w:lang w:val="fr-CA"/>
        </w:rPr>
      </w:pPr>
    </w:p>
    <w:p w:rsidR="00610AB8" w:rsidRPr="00970388" w:rsidRDefault="00610AB8" w:rsidP="00587481">
      <w:pPr>
        <w:spacing w:line="276" w:lineRule="auto"/>
        <w:rPr>
          <w:lang w:val="fr-CA"/>
        </w:rPr>
      </w:pPr>
      <w:r w:rsidRPr="00970388">
        <w:rPr>
          <w:lang w:val="fr-CA"/>
        </w:rPr>
        <w:t>Gestionnaire de cas/Intervenant</w:t>
      </w:r>
      <w:r w:rsidR="00DA4E99" w:rsidRPr="00970388">
        <w:rPr>
          <w:lang w:val="fr-CA"/>
        </w:rPr>
        <w:t>:</w:t>
      </w:r>
      <w:r w:rsidR="00587481" w:rsidRPr="00970388">
        <w:rPr>
          <w:lang w:val="fr-CA"/>
        </w:rPr>
        <w:tab/>
      </w:r>
      <w:r w:rsidR="00587481" w:rsidRPr="00970388">
        <w:rPr>
          <w:lang w:val="fr-CA"/>
        </w:rPr>
        <w:tab/>
      </w:r>
      <w:r w:rsidR="00587481" w:rsidRPr="00970388">
        <w:rPr>
          <w:lang w:val="fr-CA"/>
        </w:rPr>
        <w:tab/>
      </w:r>
      <w:sdt>
        <w:sdtPr>
          <w:alias w:val="Case Manager/therapist"/>
          <w:tag w:val="Case Manager/therapist"/>
          <w:id w:val="1603764539"/>
          <w:placeholder>
            <w:docPart w:val="D9A985EB7F8C4A0C8452F3D561309743"/>
          </w:placeholder>
          <w:showingPlcHdr/>
        </w:sdtPr>
        <w:sdtEndPr/>
        <w:sdtContent>
          <w:r w:rsidR="00DA4E99" w:rsidRPr="00970388">
            <w:rPr>
              <w:rStyle w:val="PlaceholderText"/>
              <w:rFonts w:eastAsiaTheme="minorHAnsi"/>
              <w:lang w:val="fr-CA"/>
            </w:rPr>
            <w:t>Click here to enter text.</w:t>
          </w:r>
        </w:sdtContent>
      </w:sdt>
    </w:p>
    <w:p w:rsidR="00DA4E99" w:rsidRPr="00610AB8" w:rsidRDefault="00610AB8" w:rsidP="00587481">
      <w:pPr>
        <w:spacing w:line="276" w:lineRule="auto"/>
        <w:rPr>
          <w:lang w:val="fr-CA"/>
        </w:rPr>
      </w:pPr>
      <w:r w:rsidRPr="00610AB8">
        <w:rPr>
          <w:lang w:val="fr-CA"/>
        </w:rPr>
        <w:t>Autres professionnels</w:t>
      </w:r>
      <w:r w:rsidR="00970388">
        <w:rPr>
          <w:lang w:val="fr-CA"/>
        </w:rPr>
        <w:t xml:space="preserve"> impliqués</w:t>
      </w:r>
      <w:r w:rsidR="00587481" w:rsidRPr="00610AB8">
        <w:rPr>
          <w:lang w:val="fr-CA"/>
        </w:rPr>
        <w:t xml:space="preserve">: </w:t>
      </w:r>
      <w:r w:rsidR="00587481" w:rsidRPr="00610AB8">
        <w:rPr>
          <w:lang w:val="fr-CA"/>
        </w:rPr>
        <w:tab/>
      </w:r>
      <w:sdt>
        <w:sdtPr>
          <w:alias w:val="Other providers"/>
          <w:tag w:val="Other providers"/>
          <w:id w:val="928230618"/>
          <w:placeholder>
            <w:docPart w:val="DefaultPlaceholder_1082065158"/>
          </w:placeholder>
          <w:showingPlcHdr/>
        </w:sdtPr>
        <w:sdtEndPr/>
        <w:sdtContent>
          <w:r w:rsidR="00587481" w:rsidRPr="00610AB8">
            <w:rPr>
              <w:rStyle w:val="PlaceholderText"/>
              <w:lang w:val="fr-CA"/>
            </w:rPr>
            <w:t>Click here to enter text.</w:t>
          </w:r>
        </w:sdtContent>
      </w:sdt>
    </w:p>
    <w:p w:rsidR="00DA4E99" w:rsidRPr="00610AB8" w:rsidRDefault="00DA4E99" w:rsidP="00DA4E99">
      <w:pPr>
        <w:rPr>
          <w:lang w:val="fr-CA"/>
        </w:rPr>
      </w:pPr>
    </w:p>
    <w:p w:rsidR="00D94DF4" w:rsidRPr="00610AB8" w:rsidRDefault="00D94DF4" w:rsidP="00DA4E99">
      <w:pPr>
        <w:rPr>
          <w:lang w:val="fr-CA"/>
        </w:rPr>
      </w:pPr>
    </w:p>
    <w:p w:rsidR="00D94DF4" w:rsidRPr="00610AB8" w:rsidRDefault="00C43068" w:rsidP="00D94DF4">
      <w:pPr>
        <w:rPr>
          <w:sz w:val="22"/>
          <w:lang w:val="fr-CA"/>
        </w:rPr>
      </w:pPr>
      <w:r>
        <w:rPr>
          <w:sz w:val="22"/>
          <w:lang w:val="fr-CA"/>
        </w:rPr>
        <w:t>Que dit</w:t>
      </w:r>
      <w:r w:rsidR="00610AB8" w:rsidRPr="00610AB8">
        <w:rPr>
          <w:sz w:val="22"/>
          <w:lang w:val="fr-CA"/>
        </w:rPr>
        <w:t xml:space="preserve"> la personne à propos du travail</w:t>
      </w:r>
      <w:r w:rsidR="00D94DF4" w:rsidRPr="00610AB8">
        <w:rPr>
          <w:sz w:val="22"/>
          <w:lang w:val="fr-CA"/>
        </w:rPr>
        <w:t xml:space="preserve">?  </w:t>
      </w:r>
      <w:r w:rsidR="00610AB8" w:rsidRPr="00610AB8">
        <w:rPr>
          <w:sz w:val="22"/>
          <w:lang w:val="fr-CA"/>
        </w:rPr>
        <w:t>Pour quelle</w:t>
      </w:r>
      <w:r w:rsidR="00970388">
        <w:rPr>
          <w:sz w:val="22"/>
          <w:lang w:val="fr-CA"/>
        </w:rPr>
        <w:t>s</w:t>
      </w:r>
      <w:r w:rsidR="00610AB8" w:rsidRPr="00610AB8">
        <w:rPr>
          <w:sz w:val="22"/>
          <w:lang w:val="fr-CA"/>
        </w:rPr>
        <w:t xml:space="preserve"> raison</w:t>
      </w:r>
      <w:r w:rsidR="00970388">
        <w:rPr>
          <w:sz w:val="22"/>
          <w:lang w:val="fr-CA"/>
        </w:rPr>
        <w:t>s</w:t>
      </w:r>
      <w:r w:rsidR="00610AB8" w:rsidRPr="00610AB8">
        <w:rPr>
          <w:sz w:val="22"/>
          <w:lang w:val="fr-CA"/>
        </w:rPr>
        <w:t xml:space="preserve"> veut-elle travailler</w:t>
      </w:r>
      <w:r w:rsidR="00610AB8">
        <w:rPr>
          <w:sz w:val="22"/>
          <w:lang w:val="fr-CA"/>
        </w:rPr>
        <w:t xml:space="preserve"> en ce moment</w:t>
      </w:r>
      <w:r w:rsidR="00610AB8" w:rsidRPr="00610AB8">
        <w:rPr>
          <w:sz w:val="22"/>
          <w:lang w:val="fr-CA"/>
        </w:rPr>
        <w:t>?  Q</w:t>
      </w:r>
      <w:r w:rsidR="00610AB8">
        <w:rPr>
          <w:sz w:val="22"/>
          <w:lang w:val="fr-CA"/>
        </w:rPr>
        <w:t>uel</w:t>
      </w:r>
      <w:r w:rsidR="00970388">
        <w:rPr>
          <w:sz w:val="22"/>
          <w:lang w:val="fr-CA"/>
        </w:rPr>
        <w:t>(s)</w:t>
      </w:r>
      <w:r w:rsidR="00610AB8">
        <w:rPr>
          <w:sz w:val="22"/>
          <w:lang w:val="fr-CA"/>
        </w:rPr>
        <w:t xml:space="preserve"> type</w:t>
      </w:r>
      <w:r w:rsidR="00970388">
        <w:rPr>
          <w:sz w:val="22"/>
          <w:lang w:val="fr-CA"/>
        </w:rPr>
        <w:t>(s)</w:t>
      </w:r>
      <w:r w:rsidR="00610AB8">
        <w:rPr>
          <w:sz w:val="22"/>
          <w:lang w:val="fr-CA"/>
        </w:rPr>
        <w:t xml:space="preserve"> d’emploi</w:t>
      </w:r>
      <w:r w:rsidR="00970388">
        <w:rPr>
          <w:sz w:val="22"/>
          <w:lang w:val="fr-CA"/>
        </w:rPr>
        <w:t xml:space="preserve"> l’intéresse(</w:t>
      </w:r>
      <w:proofErr w:type="spellStart"/>
      <w:r w:rsidR="00970388">
        <w:rPr>
          <w:sz w:val="22"/>
          <w:lang w:val="fr-CA"/>
        </w:rPr>
        <w:t>ent</w:t>
      </w:r>
      <w:proofErr w:type="spellEnd"/>
      <w:r w:rsidR="00970388">
        <w:rPr>
          <w:sz w:val="22"/>
          <w:lang w:val="fr-CA"/>
        </w:rPr>
        <w:t>)</w:t>
      </w:r>
      <w:r w:rsidR="00D94DF4" w:rsidRPr="00610AB8">
        <w:rPr>
          <w:sz w:val="22"/>
          <w:lang w:val="fr-CA"/>
        </w:rPr>
        <w:t>?</w:t>
      </w:r>
    </w:p>
    <w:sdt>
      <w:sdtPr>
        <w:rPr>
          <w:sz w:val="22"/>
        </w:rPr>
        <w:id w:val="637999768"/>
        <w:placeholder>
          <w:docPart w:val="DefaultPlaceholder_1082065158"/>
        </w:placeholder>
        <w:showingPlcHdr/>
      </w:sdtPr>
      <w:sdtEndPr/>
      <w:sdtContent>
        <w:p w:rsidR="00D94DF4" w:rsidRPr="00610AB8" w:rsidRDefault="00D94DF4" w:rsidP="00D94DF4">
          <w:pPr>
            <w:rPr>
              <w:sz w:val="22"/>
              <w:lang w:val="fr-CA"/>
            </w:rPr>
          </w:pPr>
          <w:r w:rsidRPr="00610AB8">
            <w:rPr>
              <w:rStyle w:val="PlaceholderText"/>
              <w:lang w:val="fr-CA"/>
            </w:rPr>
            <w:t>Click here to enter text.</w:t>
          </w:r>
        </w:p>
      </w:sdtContent>
    </w:sdt>
    <w:p w:rsidR="00D94DF4" w:rsidRPr="00970388" w:rsidRDefault="00D94DF4" w:rsidP="00D94DF4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27D3" w:rsidRPr="00970388">
        <w:rPr>
          <w:sz w:val="10"/>
          <w:szCs w:val="10"/>
          <w:lang w:val="fr-CA"/>
        </w:rPr>
        <w:t>…………………..</w:t>
      </w:r>
      <w:r w:rsidRPr="00970388">
        <w:rPr>
          <w:sz w:val="10"/>
          <w:szCs w:val="10"/>
          <w:lang w:val="fr-CA"/>
        </w:rPr>
        <w:t>………</w:t>
      </w:r>
    </w:p>
    <w:p w:rsidR="00D94DF4" w:rsidRPr="00970388" w:rsidRDefault="00D94DF4" w:rsidP="00D94DF4">
      <w:pPr>
        <w:ind w:left="540" w:hanging="540"/>
        <w:rPr>
          <w:sz w:val="22"/>
          <w:lang w:val="fr-CA"/>
        </w:rPr>
      </w:pPr>
    </w:p>
    <w:p w:rsidR="00D6279E" w:rsidRDefault="00610AB8" w:rsidP="00D94DF4">
      <w:pPr>
        <w:ind w:left="540" w:hanging="540"/>
        <w:rPr>
          <w:sz w:val="22"/>
          <w:lang w:val="fr-CA"/>
        </w:rPr>
      </w:pPr>
      <w:r>
        <w:rPr>
          <w:sz w:val="22"/>
          <w:lang w:val="fr-CA"/>
        </w:rPr>
        <w:t>Est-ce que la per</w:t>
      </w:r>
      <w:r w:rsidRPr="00610AB8">
        <w:rPr>
          <w:sz w:val="22"/>
          <w:lang w:val="fr-CA"/>
        </w:rPr>
        <w:t>s</w:t>
      </w:r>
      <w:r>
        <w:rPr>
          <w:sz w:val="22"/>
          <w:lang w:val="fr-CA"/>
        </w:rPr>
        <w:t>o</w:t>
      </w:r>
      <w:r w:rsidRPr="00610AB8">
        <w:rPr>
          <w:sz w:val="22"/>
          <w:lang w:val="fr-CA"/>
        </w:rPr>
        <w:t>nne est intéres</w:t>
      </w:r>
      <w:r>
        <w:rPr>
          <w:sz w:val="22"/>
          <w:lang w:val="fr-CA"/>
        </w:rPr>
        <w:t>s</w:t>
      </w:r>
      <w:r w:rsidRPr="00610AB8">
        <w:rPr>
          <w:sz w:val="22"/>
          <w:lang w:val="fr-CA"/>
        </w:rPr>
        <w:t xml:space="preserve">ée à poursuivre des </w:t>
      </w:r>
      <w:r>
        <w:rPr>
          <w:sz w:val="22"/>
          <w:lang w:val="fr-CA"/>
        </w:rPr>
        <w:t>é</w:t>
      </w:r>
      <w:r w:rsidRPr="00610AB8">
        <w:rPr>
          <w:sz w:val="22"/>
          <w:lang w:val="fr-CA"/>
        </w:rPr>
        <w:t>tude</w:t>
      </w:r>
      <w:r w:rsidR="00EA0F92">
        <w:rPr>
          <w:sz w:val="22"/>
          <w:lang w:val="fr-CA"/>
        </w:rPr>
        <w:t>s</w:t>
      </w:r>
      <w:r w:rsidRPr="00610AB8">
        <w:rPr>
          <w:sz w:val="22"/>
          <w:lang w:val="fr-CA"/>
        </w:rPr>
        <w:t xml:space="preserve"> en ce moment/</w:t>
      </w:r>
      <w:r w:rsidR="00D6279E">
        <w:rPr>
          <w:sz w:val="22"/>
          <w:lang w:val="fr-CA"/>
        </w:rPr>
        <w:t xml:space="preserve">Quels sont ses objectifs de </w:t>
      </w:r>
      <w:r>
        <w:rPr>
          <w:sz w:val="22"/>
          <w:lang w:val="fr-CA"/>
        </w:rPr>
        <w:t>carrière</w:t>
      </w:r>
      <w:r w:rsidRPr="00610AB8">
        <w:rPr>
          <w:sz w:val="22"/>
          <w:lang w:val="fr-CA"/>
        </w:rPr>
        <w:t>?</w:t>
      </w:r>
    </w:p>
    <w:p w:rsidR="00D6279E" w:rsidRPr="00D6279E" w:rsidRDefault="00610AB8" w:rsidP="00D94DF4">
      <w:pPr>
        <w:ind w:left="540" w:hanging="540"/>
        <w:rPr>
          <w:sz w:val="22"/>
        </w:rPr>
      </w:pPr>
      <w:r w:rsidRPr="00D6279E">
        <w:rPr>
          <w:sz w:val="22"/>
          <w:lang w:val="fr-CA"/>
        </w:rPr>
        <w:t xml:space="preserve"> </w:t>
      </w:r>
      <w:sdt>
        <w:sdtPr>
          <w:rPr>
            <w:sz w:val="22"/>
          </w:rPr>
          <w:id w:val="-1728985374"/>
          <w:placeholder>
            <w:docPart w:val="DefaultPlaceholder_1082065158"/>
          </w:placeholder>
          <w:showingPlcHdr/>
        </w:sdtPr>
        <w:sdtEndPr/>
        <w:sdtContent>
          <w:r w:rsidR="00D6279E" w:rsidRPr="00D6279E">
            <w:rPr>
              <w:rStyle w:val="PlaceholderText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94DF4" w:rsidRPr="00970388" w:rsidRDefault="00D94DF4" w:rsidP="00D94DF4">
      <w:pPr>
        <w:ind w:left="540" w:hanging="540"/>
        <w:rPr>
          <w:sz w:val="22"/>
          <w:lang w:val="fr-CA"/>
        </w:rPr>
      </w:pPr>
    </w:p>
    <w:p w:rsidR="00D94DF4" w:rsidRPr="00610AB8" w:rsidRDefault="00C43068" w:rsidP="00D94DF4">
      <w:pPr>
        <w:rPr>
          <w:sz w:val="22"/>
          <w:lang w:val="fr-CA"/>
        </w:rPr>
      </w:pPr>
      <w:r>
        <w:rPr>
          <w:sz w:val="22"/>
          <w:lang w:val="fr-CA"/>
        </w:rPr>
        <w:t>S.v.p</w:t>
      </w:r>
      <w:r w:rsidR="00610AB8" w:rsidRPr="00610AB8">
        <w:rPr>
          <w:sz w:val="22"/>
          <w:lang w:val="fr-CA"/>
        </w:rPr>
        <w:t xml:space="preserve">. indiquer des informations à propos du </w:t>
      </w:r>
      <w:r w:rsidR="00970388">
        <w:rPr>
          <w:sz w:val="22"/>
          <w:lang w:val="fr-CA"/>
        </w:rPr>
        <w:t>trouble mental (diagnostic</w:t>
      </w:r>
      <w:r w:rsidR="00610AB8" w:rsidRPr="00610AB8">
        <w:rPr>
          <w:sz w:val="22"/>
          <w:lang w:val="fr-CA"/>
        </w:rPr>
        <w:t>, sympt</w:t>
      </w:r>
      <w:r w:rsidR="00610AB8">
        <w:rPr>
          <w:sz w:val="22"/>
          <w:lang w:val="fr-CA"/>
        </w:rPr>
        <w:t>ômes etc.)</w:t>
      </w:r>
      <w:r w:rsidR="00D94DF4" w:rsidRPr="00610AB8">
        <w:rPr>
          <w:sz w:val="22"/>
          <w:lang w:val="fr-CA"/>
        </w:rPr>
        <w:t xml:space="preserve">.  </w:t>
      </w:r>
      <w:r w:rsidR="00610AB8" w:rsidRPr="00610AB8">
        <w:rPr>
          <w:sz w:val="22"/>
          <w:lang w:val="fr-CA"/>
        </w:rPr>
        <w:t xml:space="preserve">De quelle façon la maladie </w:t>
      </w:r>
      <w:r w:rsidR="00610AB8">
        <w:rPr>
          <w:sz w:val="22"/>
          <w:lang w:val="fr-CA"/>
        </w:rPr>
        <w:t>(</w:t>
      </w:r>
      <w:r w:rsidR="00970388">
        <w:rPr>
          <w:sz w:val="22"/>
          <w:lang w:val="fr-CA"/>
        </w:rPr>
        <w:t>et/</w:t>
      </w:r>
      <w:r w:rsidR="00610AB8">
        <w:rPr>
          <w:sz w:val="22"/>
          <w:lang w:val="fr-CA"/>
        </w:rPr>
        <w:t xml:space="preserve">ou le problème de toxicomanie) </w:t>
      </w:r>
      <w:r w:rsidR="00610AB8" w:rsidRPr="00610AB8">
        <w:rPr>
          <w:sz w:val="22"/>
          <w:lang w:val="fr-CA"/>
        </w:rPr>
        <w:t xml:space="preserve">pourrait affecter le travail ou le retour aux </w:t>
      </w:r>
      <w:r w:rsidR="004F5DA1">
        <w:rPr>
          <w:sz w:val="22"/>
          <w:lang w:val="fr-CA"/>
        </w:rPr>
        <w:t>é</w:t>
      </w:r>
      <w:r w:rsidR="00610AB8" w:rsidRPr="00610AB8">
        <w:rPr>
          <w:sz w:val="22"/>
          <w:lang w:val="fr-CA"/>
        </w:rPr>
        <w:t>tudes?</w:t>
      </w:r>
    </w:p>
    <w:sdt>
      <w:sdtPr>
        <w:rPr>
          <w:sz w:val="22"/>
        </w:rPr>
        <w:id w:val="626046865"/>
        <w:placeholder>
          <w:docPart w:val="DefaultPlaceholder_1082065158"/>
        </w:placeholder>
        <w:showingPlcHdr/>
      </w:sdtPr>
      <w:sdtEndPr/>
      <w:sdtContent>
        <w:p w:rsidR="00D94DF4" w:rsidRPr="00AE6015" w:rsidRDefault="00D94DF4" w:rsidP="00D94DF4">
          <w:pPr>
            <w:ind w:left="540" w:hanging="540"/>
            <w:rPr>
              <w:sz w:val="22"/>
            </w:rPr>
          </w:pPr>
          <w:r w:rsidRPr="00AE6015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94DF4" w:rsidRPr="00970388" w:rsidRDefault="00D94DF4" w:rsidP="00D94DF4">
      <w:pPr>
        <w:ind w:left="540" w:hanging="540"/>
        <w:rPr>
          <w:sz w:val="22"/>
          <w:lang w:val="fr-CA"/>
        </w:rPr>
      </w:pPr>
    </w:p>
    <w:p w:rsidR="00D94DF4" w:rsidRPr="004F5DA1" w:rsidRDefault="004F5DA1" w:rsidP="00D94DF4">
      <w:pPr>
        <w:rPr>
          <w:sz w:val="22"/>
          <w:lang w:val="fr-CA"/>
        </w:rPr>
      </w:pPr>
      <w:r w:rsidRPr="004F5DA1">
        <w:rPr>
          <w:sz w:val="22"/>
          <w:lang w:val="fr-CA"/>
        </w:rPr>
        <w:t>Quelles sont les forces de la personne référée</w:t>
      </w:r>
      <w:r w:rsidR="00D94DF4" w:rsidRPr="004F5DA1">
        <w:rPr>
          <w:sz w:val="22"/>
          <w:lang w:val="fr-CA"/>
        </w:rPr>
        <w:t xml:space="preserve">?  </w:t>
      </w:r>
      <w:r w:rsidRPr="004F5DA1">
        <w:rPr>
          <w:sz w:val="22"/>
          <w:lang w:val="fr-CA"/>
        </w:rPr>
        <w:t>(Expérience</w:t>
      </w:r>
      <w:r w:rsidR="00C43068">
        <w:rPr>
          <w:sz w:val="22"/>
          <w:lang w:val="fr-CA"/>
        </w:rPr>
        <w:t>s</w:t>
      </w:r>
      <w:r w:rsidRPr="004F5DA1">
        <w:rPr>
          <w:sz w:val="22"/>
          <w:lang w:val="fr-CA"/>
        </w:rPr>
        <w:t>, formation</w:t>
      </w:r>
      <w:r w:rsidR="00C43068">
        <w:rPr>
          <w:sz w:val="22"/>
          <w:lang w:val="fr-CA"/>
        </w:rPr>
        <w:t>s</w:t>
      </w:r>
      <w:r w:rsidRPr="004F5DA1">
        <w:rPr>
          <w:sz w:val="22"/>
          <w:lang w:val="fr-CA"/>
        </w:rPr>
        <w:t>, personnalité, soutien</w:t>
      </w:r>
      <w:r w:rsidR="00D94DF4" w:rsidRPr="004F5DA1">
        <w:rPr>
          <w:sz w:val="22"/>
          <w:lang w:val="fr-CA"/>
        </w:rPr>
        <w:t>, etc.)</w:t>
      </w:r>
    </w:p>
    <w:sdt>
      <w:sdtPr>
        <w:rPr>
          <w:sz w:val="22"/>
        </w:rPr>
        <w:id w:val="1477029705"/>
        <w:placeholder>
          <w:docPart w:val="DefaultPlaceholder_1082065158"/>
        </w:placeholder>
        <w:showingPlcHdr/>
      </w:sdtPr>
      <w:sdtEndPr/>
      <w:sdtContent>
        <w:p w:rsidR="00D94DF4" w:rsidRPr="00AE6015" w:rsidRDefault="00D94DF4" w:rsidP="00D94DF4">
          <w:pPr>
            <w:ind w:left="540" w:hanging="540"/>
            <w:rPr>
              <w:sz w:val="22"/>
            </w:rPr>
          </w:pPr>
          <w:r w:rsidRPr="00AE6015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94DF4" w:rsidRPr="00970388" w:rsidRDefault="00D94DF4" w:rsidP="00D94DF4">
      <w:pPr>
        <w:ind w:left="540" w:hanging="540"/>
        <w:rPr>
          <w:sz w:val="22"/>
          <w:lang w:val="fr-CA"/>
        </w:rPr>
      </w:pPr>
    </w:p>
    <w:p w:rsidR="00D94DF4" w:rsidRPr="004F5DA1" w:rsidRDefault="004F5DA1" w:rsidP="00D94DF4">
      <w:pPr>
        <w:rPr>
          <w:sz w:val="22"/>
          <w:lang w:val="fr-CA"/>
        </w:rPr>
      </w:pPr>
      <w:r w:rsidRPr="004F5DA1">
        <w:rPr>
          <w:sz w:val="22"/>
          <w:lang w:val="fr-CA"/>
        </w:rPr>
        <w:t>Quel emploi (type d’emploi, horaire</w:t>
      </w:r>
      <w:r w:rsidR="00D94DF4" w:rsidRPr="004F5DA1">
        <w:rPr>
          <w:sz w:val="22"/>
          <w:lang w:val="fr-CA"/>
        </w:rPr>
        <w:t>,</w:t>
      </w:r>
      <w:r w:rsidR="00C43068">
        <w:rPr>
          <w:sz w:val="22"/>
          <w:lang w:val="fr-CA"/>
        </w:rPr>
        <w:t xml:space="preserve"> nombre d’heures etc.) correspondrait le mieux aux forces, compétences et à la personnalité de cette personne </w:t>
      </w:r>
      <w:r>
        <w:rPr>
          <w:sz w:val="22"/>
          <w:lang w:val="fr-CA"/>
        </w:rPr>
        <w:t>selon vous</w:t>
      </w:r>
      <w:r w:rsidR="00D94DF4" w:rsidRPr="004F5DA1">
        <w:rPr>
          <w:sz w:val="22"/>
          <w:lang w:val="fr-CA"/>
        </w:rPr>
        <w:t>?</w:t>
      </w:r>
    </w:p>
    <w:sdt>
      <w:sdtPr>
        <w:rPr>
          <w:sz w:val="22"/>
        </w:rPr>
        <w:id w:val="738128372"/>
        <w:placeholder>
          <w:docPart w:val="DefaultPlaceholder_1082065158"/>
        </w:placeholder>
        <w:showingPlcHdr/>
      </w:sdtPr>
      <w:sdtEndPr/>
      <w:sdtContent>
        <w:p w:rsidR="00D94DF4" w:rsidRPr="00970388" w:rsidRDefault="00D94DF4" w:rsidP="00D94DF4">
          <w:pPr>
            <w:rPr>
              <w:sz w:val="22"/>
            </w:rPr>
          </w:pPr>
          <w:r w:rsidRPr="00970388">
            <w:rPr>
              <w:rStyle w:val="PlaceholderText"/>
            </w:rPr>
            <w:t>Click here to enter text.</w:t>
          </w:r>
        </w:p>
      </w:sdtContent>
    </w:sdt>
    <w:p w:rsidR="004A27D3" w:rsidRPr="004F5DA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4F5DA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94DF4" w:rsidRPr="004F5DA1" w:rsidRDefault="00D94DF4" w:rsidP="00D94DF4">
      <w:pPr>
        <w:rPr>
          <w:sz w:val="22"/>
          <w:lang w:val="fr-CA"/>
        </w:rPr>
      </w:pPr>
    </w:p>
    <w:p w:rsidR="00D94DF4" w:rsidRPr="004F5DA1" w:rsidRDefault="00D94DF4" w:rsidP="00D94DF4">
      <w:pPr>
        <w:rPr>
          <w:rFonts w:ascii="Arial" w:hAnsi="Arial" w:cs="Arial"/>
          <w:sz w:val="22"/>
          <w:lang w:val="fr-CA"/>
        </w:rPr>
      </w:pPr>
    </w:p>
    <w:p w:rsidR="00D94DF4" w:rsidRPr="00970388" w:rsidRDefault="00D94DF4" w:rsidP="00D94DF4">
      <w:pPr>
        <w:rPr>
          <w:lang w:val="fr-CA"/>
        </w:rPr>
      </w:pPr>
      <w:r w:rsidRPr="004F5DA1">
        <w:rPr>
          <w:lang w:val="fr-CA"/>
        </w:rPr>
        <w:t>_</w:t>
      </w:r>
      <w:r w:rsidRPr="00970388">
        <w:rPr>
          <w:lang w:val="fr-CA"/>
        </w:rPr>
        <w:t>__________________________________        ____________________________</w:t>
      </w:r>
    </w:p>
    <w:p w:rsidR="00B1104A" w:rsidRPr="004F5DA1" w:rsidRDefault="004F5DA1">
      <w:pPr>
        <w:rPr>
          <w:lang w:val="fr-CA"/>
        </w:rPr>
      </w:pPr>
      <w:r w:rsidRPr="004F5DA1">
        <w:rPr>
          <w:lang w:val="fr-CA"/>
        </w:rPr>
        <w:t>Nom du référant</w:t>
      </w:r>
      <w:r w:rsidR="00D94DF4" w:rsidRPr="004F5DA1">
        <w:rPr>
          <w:lang w:val="fr-CA"/>
        </w:rPr>
        <w:tab/>
      </w:r>
      <w:r w:rsidR="00D94DF4" w:rsidRPr="004F5DA1">
        <w:rPr>
          <w:lang w:val="fr-CA"/>
        </w:rPr>
        <w:tab/>
      </w:r>
      <w:r w:rsidR="00D94DF4" w:rsidRPr="004F5DA1">
        <w:rPr>
          <w:lang w:val="fr-CA"/>
        </w:rPr>
        <w:tab/>
        <w:t xml:space="preserve">      </w:t>
      </w:r>
      <w:r w:rsidRPr="004F5DA1">
        <w:rPr>
          <w:lang w:val="fr-CA"/>
        </w:rPr>
        <w:tab/>
      </w:r>
      <w:r w:rsidRPr="004F5DA1">
        <w:rPr>
          <w:lang w:val="fr-CA"/>
        </w:rPr>
        <w:tab/>
        <w:t>Titre professio</w:t>
      </w:r>
      <w:r w:rsidR="00970388">
        <w:rPr>
          <w:lang w:val="fr-CA"/>
        </w:rPr>
        <w:t>n</w:t>
      </w:r>
      <w:r w:rsidRPr="004F5DA1">
        <w:rPr>
          <w:lang w:val="fr-CA"/>
        </w:rPr>
        <w:t>nel</w:t>
      </w:r>
      <w:r w:rsidR="00B1104A" w:rsidRPr="004F5DA1">
        <w:rPr>
          <w:rFonts w:ascii="Arial" w:hAnsi="Arial" w:cs="Arial"/>
          <w:sz w:val="22"/>
          <w:lang w:val="fr-CA"/>
        </w:rPr>
        <w:br w:type="page"/>
      </w:r>
    </w:p>
    <w:p w:rsidR="00E716D3" w:rsidRPr="00970388" w:rsidRDefault="004F5DA1" w:rsidP="00AE6015">
      <w:pPr>
        <w:pStyle w:val="Heading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970388">
        <w:rPr>
          <w:rFonts w:ascii="Times New Roman" w:hAnsi="Times New Roman" w:cs="Times New Roman"/>
          <w:sz w:val="28"/>
          <w:szCs w:val="28"/>
          <w:lang w:val="fr-CA"/>
        </w:rPr>
        <w:lastRenderedPageBreak/>
        <w:t>Profil de carrière</w:t>
      </w:r>
    </w:p>
    <w:p w:rsidR="00587481" w:rsidRPr="00970388" w:rsidRDefault="00587481" w:rsidP="00AE60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lang w:val="fr-CA"/>
        </w:rPr>
      </w:pPr>
    </w:p>
    <w:p w:rsidR="00E716D3" w:rsidRPr="004F5DA1" w:rsidRDefault="004F5DA1" w:rsidP="00AE60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22"/>
          <w:lang w:val="fr-CA"/>
        </w:rPr>
      </w:pPr>
      <w:r w:rsidRPr="004F5DA1">
        <w:rPr>
          <w:sz w:val="22"/>
          <w:lang w:val="fr-CA"/>
        </w:rPr>
        <w:t xml:space="preserve">Ce formulaire doit être </w:t>
      </w:r>
      <w:r w:rsidR="00970388">
        <w:rPr>
          <w:sz w:val="22"/>
          <w:lang w:val="fr-CA"/>
        </w:rPr>
        <w:t>complé</w:t>
      </w:r>
      <w:r w:rsidR="00F50261">
        <w:rPr>
          <w:sz w:val="22"/>
          <w:lang w:val="fr-CA"/>
        </w:rPr>
        <w:t>té</w:t>
      </w:r>
      <w:r w:rsidRPr="004F5DA1">
        <w:rPr>
          <w:sz w:val="22"/>
          <w:lang w:val="fr-CA"/>
        </w:rPr>
        <w:t xml:space="preserve"> par le spécialiste en emploi/éducation </w:t>
      </w:r>
      <w:r w:rsidR="00970388">
        <w:rPr>
          <w:sz w:val="22"/>
          <w:lang w:val="fr-CA"/>
        </w:rPr>
        <w:t>pendant l</w:t>
      </w:r>
      <w:r w:rsidRPr="004F5DA1">
        <w:rPr>
          <w:sz w:val="22"/>
          <w:lang w:val="fr-CA"/>
        </w:rPr>
        <w:t>es premières semaines</w:t>
      </w:r>
      <w:r w:rsidR="00C43068">
        <w:rPr>
          <w:sz w:val="22"/>
          <w:lang w:val="fr-CA"/>
        </w:rPr>
        <w:t xml:space="preserve"> de la</w:t>
      </w:r>
      <w:r>
        <w:rPr>
          <w:sz w:val="22"/>
          <w:lang w:val="fr-CA"/>
        </w:rPr>
        <w:t xml:space="preserve"> participation au programme IPS</w:t>
      </w:r>
      <w:r w:rsidR="00E716D3" w:rsidRPr="004F5DA1">
        <w:rPr>
          <w:sz w:val="22"/>
          <w:lang w:val="fr-CA"/>
        </w:rPr>
        <w:t xml:space="preserve">.  </w:t>
      </w:r>
      <w:r w:rsidRPr="004F5DA1">
        <w:rPr>
          <w:sz w:val="22"/>
          <w:lang w:val="fr-CA"/>
        </w:rPr>
        <w:t>Les sourc</w:t>
      </w:r>
      <w:r w:rsidR="002538C5">
        <w:rPr>
          <w:sz w:val="22"/>
          <w:lang w:val="fr-CA"/>
        </w:rPr>
        <w:t>es d’information peuvent provenir de</w:t>
      </w:r>
      <w:r w:rsidR="00587481" w:rsidRPr="004F5DA1">
        <w:rPr>
          <w:sz w:val="22"/>
          <w:lang w:val="fr-CA"/>
        </w:rPr>
        <w:t>:</w:t>
      </w:r>
      <w:r w:rsidRPr="004F5DA1">
        <w:rPr>
          <w:sz w:val="22"/>
          <w:lang w:val="fr-CA"/>
        </w:rPr>
        <w:t xml:space="preserve"> la</w:t>
      </w:r>
      <w:r w:rsidR="00E716D3" w:rsidRPr="004F5DA1">
        <w:rPr>
          <w:sz w:val="22"/>
          <w:lang w:val="fr-CA"/>
        </w:rPr>
        <w:t xml:space="preserve"> </w:t>
      </w:r>
      <w:r w:rsidR="00BF3B25" w:rsidRPr="004F5DA1">
        <w:rPr>
          <w:sz w:val="22"/>
          <w:lang w:val="fr-CA"/>
        </w:rPr>
        <w:t>person</w:t>
      </w:r>
      <w:r w:rsidRPr="004F5DA1">
        <w:rPr>
          <w:sz w:val="22"/>
          <w:lang w:val="fr-CA"/>
        </w:rPr>
        <w:t>ne</w:t>
      </w:r>
      <w:r w:rsidR="00E716D3" w:rsidRPr="004F5DA1">
        <w:rPr>
          <w:sz w:val="22"/>
          <w:lang w:val="fr-CA"/>
        </w:rPr>
        <w:t xml:space="preserve">, </w:t>
      </w:r>
      <w:r w:rsidRPr="004F5DA1">
        <w:rPr>
          <w:sz w:val="22"/>
          <w:lang w:val="fr-CA"/>
        </w:rPr>
        <w:t>l’</w:t>
      </w:r>
      <w:r>
        <w:rPr>
          <w:sz w:val="22"/>
          <w:lang w:val="fr-CA"/>
        </w:rPr>
        <w:t>équipe clinique en santé mentale, le dossier du client, et avec l’autorisation, les membres de la famille et les employeurs précédents</w:t>
      </w:r>
      <w:r w:rsidR="00E716D3" w:rsidRPr="004F5DA1">
        <w:rPr>
          <w:sz w:val="22"/>
          <w:lang w:val="fr-CA"/>
        </w:rPr>
        <w:t xml:space="preserve">. </w:t>
      </w:r>
      <w:r w:rsidRPr="004F5DA1">
        <w:rPr>
          <w:sz w:val="22"/>
          <w:lang w:val="fr-CA"/>
        </w:rPr>
        <w:t xml:space="preserve">Le profil </w:t>
      </w:r>
      <w:r w:rsidR="00970388">
        <w:rPr>
          <w:sz w:val="22"/>
          <w:lang w:val="fr-CA"/>
        </w:rPr>
        <w:t xml:space="preserve">de carrière </w:t>
      </w:r>
      <w:r w:rsidRPr="004F5DA1">
        <w:rPr>
          <w:sz w:val="22"/>
          <w:lang w:val="fr-CA"/>
        </w:rPr>
        <w:t xml:space="preserve">devrait être </w:t>
      </w:r>
      <w:r w:rsidR="00F50261">
        <w:rPr>
          <w:sz w:val="22"/>
          <w:lang w:val="fr-CA"/>
        </w:rPr>
        <w:t>révisé</w:t>
      </w:r>
      <w:r w:rsidRPr="004F5DA1">
        <w:rPr>
          <w:sz w:val="22"/>
          <w:lang w:val="fr-CA"/>
        </w:rPr>
        <w:t xml:space="preserve"> lors de chaque nouvelle </w:t>
      </w:r>
      <w:r w:rsidR="00F50261">
        <w:rPr>
          <w:sz w:val="22"/>
          <w:lang w:val="fr-CA"/>
        </w:rPr>
        <w:t>expé</w:t>
      </w:r>
      <w:r w:rsidRPr="004F5DA1">
        <w:rPr>
          <w:sz w:val="22"/>
          <w:lang w:val="fr-CA"/>
        </w:rPr>
        <w:t xml:space="preserve">rience en emploi ou aux </w:t>
      </w:r>
      <w:r w:rsidR="00F50261">
        <w:rPr>
          <w:sz w:val="22"/>
          <w:lang w:val="fr-CA"/>
        </w:rPr>
        <w:t>études, en utilisant les formulaires de dé</w:t>
      </w:r>
      <w:r w:rsidR="00970388">
        <w:rPr>
          <w:sz w:val="22"/>
          <w:lang w:val="fr-CA"/>
        </w:rPr>
        <w:t>but et de fin d’emploi/études</w:t>
      </w:r>
      <w:r w:rsidR="00F50261">
        <w:rPr>
          <w:sz w:val="22"/>
          <w:lang w:val="fr-CA"/>
        </w:rPr>
        <w:t>.</w:t>
      </w:r>
    </w:p>
    <w:p w:rsidR="00E716D3" w:rsidRPr="004F5DA1" w:rsidRDefault="00E716D3" w:rsidP="00E716D3">
      <w:pPr>
        <w:rPr>
          <w:lang w:val="fr-CA"/>
        </w:rPr>
      </w:pPr>
    </w:p>
    <w:p w:rsidR="00E716D3" w:rsidRPr="00F50261" w:rsidRDefault="00F50261" w:rsidP="00AE6015">
      <w:pPr>
        <w:pStyle w:val="Heading1"/>
        <w:shd w:val="clear" w:color="auto" w:fill="D9D9D9" w:themeFill="background1" w:themeFillShade="D9"/>
        <w:jc w:val="center"/>
        <w:rPr>
          <w:sz w:val="28"/>
          <w:lang w:val="fr-CA"/>
        </w:rPr>
      </w:pPr>
      <w:r w:rsidRPr="00F50261">
        <w:rPr>
          <w:sz w:val="28"/>
          <w:lang w:val="fr-CA"/>
        </w:rPr>
        <w:t>Objectif d’emploi</w:t>
      </w:r>
    </w:p>
    <w:p w:rsidR="00E716D3" w:rsidRPr="00F50261" w:rsidRDefault="00E716D3" w:rsidP="00E716D3">
      <w:pPr>
        <w:rPr>
          <w:b/>
          <w:sz w:val="16"/>
          <w:szCs w:val="16"/>
          <w:lang w:val="fr-CA"/>
        </w:rPr>
      </w:pPr>
    </w:p>
    <w:p w:rsidR="00E716D3" w:rsidRPr="00F50261" w:rsidRDefault="00F50261" w:rsidP="00E716D3">
      <w:pPr>
        <w:rPr>
          <w:lang w:val="fr-CA"/>
        </w:rPr>
      </w:pPr>
      <w:r w:rsidRPr="00F50261">
        <w:rPr>
          <w:lang w:val="fr-CA"/>
        </w:rPr>
        <w:t>Quel est votre travail de rêve</w:t>
      </w:r>
      <w:r w:rsidR="00E716D3" w:rsidRPr="00F50261">
        <w:rPr>
          <w:lang w:val="fr-CA"/>
        </w:rPr>
        <w:t xml:space="preserve">?  </w:t>
      </w:r>
      <w:r w:rsidRPr="00F50261">
        <w:rPr>
          <w:lang w:val="fr-CA"/>
        </w:rPr>
        <w:t>Quel type d’emploi avez-vous toujours voulu occupé</w:t>
      </w:r>
      <w:r w:rsidR="00E716D3" w:rsidRPr="00F50261">
        <w:rPr>
          <w:lang w:val="fr-CA"/>
        </w:rPr>
        <w:t>?</w:t>
      </w:r>
    </w:p>
    <w:sdt>
      <w:sdtPr>
        <w:id w:val="-1079363857"/>
        <w:placeholder>
          <w:docPart w:val="DefaultPlaceholder_1082065158"/>
        </w:placeholder>
        <w:showingPlcHdr/>
      </w:sdtPr>
      <w:sdtEndPr/>
      <w:sdtContent>
        <w:p w:rsidR="00E716D3" w:rsidRDefault="0092742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970388" w:rsidRDefault="00E716D3" w:rsidP="00E716D3">
      <w:pPr>
        <w:rPr>
          <w:lang w:val="fr-CA"/>
        </w:rPr>
      </w:pPr>
    </w:p>
    <w:p w:rsidR="00E716D3" w:rsidRPr="00F50261" w:rsidRDefault="00F50261" w:rsidP="00E716D3">
      <w:pPr>
        <w:rPr>
          <w:lang w:val="fr-CA"/>
        </w:rPr>
      </w:pPr>
      <w:r w:rsidRPr="00F50261">
        <w:rPr>
          <w:lang w:val="fr-CA"/>
        </w:rPr>
        <w:t>Que</w:t>
      </w:r>
      <w:r w:rsidR="002538C5">
        <w:rPr>
          <w:lang w:val="fr-CA"/>
        </w:rPr>
        <w:t>ls sont vos objectifs d’emploi</w:t>
      </w:r>
      <w:r w:rsidRPr="00F50261">
        <w:rPr>
          <w:lang w:val="fr-CA"/>
        </w:rPr>
        <w:t xml:space="preserve"> à long terme</w:t>
      </w:r>
      <w:r w:rsidR="00E716D3" w:rsidRPr="00F50261">
        <w:rPr>
          <w:lang w:val="fr-CA"/>
        </w:rPr>
        <w:t>?</w:t>
      </w:r>
    </w:p>
    <w:sdt>
      <w:sdtPr>
        <w:id w:val="-296991396"/>
        <w:placeholder>
          <w:docPart w:val="DefaultPlaceholder_1082065158"/>
        </w:placeholder>
        <w:showingPlcHdr/>
      </w:sdtPr>
      <w:sdtEndPr/>
      <w:sdtContent>
        <w:p w:rsidR="00E716D3" w:rsidRDefault="0092742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970388" w:rsidRDefault="00E716D3" w:rsidP="00E716D3">
      <w:pPr>
        <w:rPr>
          <w:lang w:val="fr-CA"/>
        </w:rPr>
      </w:pPr>
    </w:p>
    <w:p w:rsidR="00E716D3" w:rsidRPr="00A16198" w:rsidRDefault="00F50261" w:rsidP="00E716D3">
      <w:pPr>
        <w:rPr>
          <w:lang w:val="fr-CA"/>
        </w:rPr>
      </w:pPr>
      <w:r w:rsidRPr="00A16198">
        <w:rPr>
          <w:lang w:val="fr-CA"/>
        </w:rPr>
        <w:t>Quel type d’emploi aimeriez-vous occuper en ce moment</w:t>
      </w:r>
      <w:r w:rsidR="00E716D3" w:rsidRPr="00A16198">
        <w:rPr>
          <w:lang w:val="fr-CA"/>
        </w:rPr>
        <w:t>?</w:t>
      </w:r>
    </w:p>
    <w:sdt>
      <w:sdtPr>
        <w:id w:val="-1448998601"/>
        <w:placeholder>
          <w:docPart w:val="DefaultPlaceholder_1082065158"/>
        </w:placeholder>
        <w:showingPlcHdr/>
      </w:sdtPr>
      <w:sdtEndPr/>
      <w:sdtContent>
        <w:p w:rsidR="00E716D3" w:rsidRDefault="0092742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970388" w:rsidRDefault="00E716D3" w:rsidP="00E716D3">
      <w:pPr>
        <w:rPr>
          <w:lang w:val="fr-CA"/>
        </w:rPr>
      </w:pPr>
    </w:p>
    <w:p w:rsidR="00E716D3" w:rsidRPr="00A16198" w:rsidRDefault="00970388" w:rsidP="00E716D3">
      <w:pPr>
        <w:rPr>
          <w:lang w:val="fr-CA"/>
        </w:rPr>
      </w:pPr>
      <w:r>
        <w:rPr>
          <w:lang w:val="fr-CA"/>
        </w:rPr>
        <w:t xml:space="preserve">Qu’est-ce qui vous intéresse de ce </w:t>
      </w:r>
      <w:r w:rsidR="00A16198" w:rsidRPr="00A16198">
        <w:rPr>
          <w:lang w:val="fr-CA"/>
        </w:rPr>
        <w:t>type d’emploi</w:t>
      </w:r>
      <w:r w:rsidR="00E716D3" w:rsidRPr="00A16198">
        <w:rPr>
          <w:lang w:val="fr-CA"/>
        </w:rPr>
        <w:t>?</w:t>
      </w:r>
    </w:p>
    <w:sdt>
      <w:sdtPr>
        <w:id w:val="785693596"/>
        <w:placeholder>
          <w:docPart w:val="DefaultPlaceholder_1082065158"/>
        </w:placeholder>
        <w:showingPlcHdr/>
      </w:sdtPr>
      <w:sdtEndPr/>
      <w:sdtContent>
        <w:p w:rsidR="00E716D3" w:rsidRDefault="0092742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970388" w:rsidRDefault="00E716D3" w:rsidP="00E716D3">
      <w:pPr>
        <w:rPr>
          <w:lang w:val="fr-CA"/>
        </w:rPr>
      </w:pPr>
    </w:p>
    <w:p w:rsidR="00E716D3" w:rsidRPr="00A16198" w:rsidRDefault="00A16198" w:rsidP="00E716D3">
      <w:pPr>
        <w:rPr>
          <w:lang w:val="fr-CA"/>
        </w:rPr>
      </w:pPr>
      <w:r w:rsidRPr="00A16198">
        <w:rPr>
          <w:lang w:val="fr-CA"/>
        </w:rPr>
        <w:t xml:space="preserve">Quel type d’emploi ne vous intéresse </w:t>
      </w:r>
      <w:r w:rsidRPr="00A16198">
        <w:rPr>
          <w:u w:val="single"/>
          <w:lang w:val="fr-CA"/>
        </w:rPr>
        <w:t>pas</w:t>
      </w:r>
      <w:r w:rsidR="00E716D3" w:rsidRPr="00A16198">
        <w:rPr>
          <w:lang w:val="fr-CA"/>
        </w:rPr>
        <w:t>?</w:t>
      </w:r>
    </w:p>
    <w:sdt>
      <w:sdtPr>
        <w:id w:val="1699198366"/>
        <w:placeholder>
          <w:docPart w:val="DefaultPlaceholder_1082065158"/>
        </w:placeholder>
        <w:showingPlcHdr/>
      </w:sdtPr>
      <w:sdtEndPr/>
      <w:sdtContent>
        <w:p w:rsidR="00E716D3" w:rsidRDefault="0092742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970388" w:rsidRDefault="00E716D3" w:rsidP="00E716D3">
      <w:pPr>
        <w:rPr>
          <w:lang w:val="fr-CA"/>
        </w:rPr>
      </w:pPr>
    </w:p>
    <w:p w:rsidR="00E716D3" w:rsidRPr="00970388" w:rsidRDefault="00A16198" w:rsidP="00E716D3">
      <w:pPr>
        <w:rPr>
          <w:lang w:val="fr-CA"/>
        </w:rPr>
      </w:pPr>
      <w:r w:rsidRPr="00A16198">
        <w:rPr>
          <w:lang w:val="fr-CA"/>
        </w:rPr>
        <w:t>Connaissez-vous de</w:t>
      </w:r>
      <w:r w:rsidR="00C43068">
        <w:rPr>
          <w:lang w:val="fr-CA"/>
        </w:rPr>
        <w:t>s</w:t>
      </w:r>
      <w:r w:rsidRPr="00A16198">
        <w:rPr>
          <w:lang w:val="fr-CA"/>
        </w:rPr>
        <w:t xml:space="preserve"> personnes qui travaillent</w:t>
      </w:r>
      <w:r w:rsidR="00E716D3" w:rsidRPr="00A16198">
        <w:rPr>
          <w:lang w:val="fr-CA"/>
        </w:rPr>
        <w:t xml:space="preserve">?  </w:t>
      </w:r>
      <w:r w:rsidR="00970388">
        <w:rPr>
          <w:lang w:val="fr-CA"/>
        </w:rPr>
        <w:t>Quel</w:t>
      </w:r>
      <w:r w:rsidR="00C43068">
        <w:rPr>
          <w:lang w:val="fr-CA"/>
        </w:rPr>
        <w:t>(</w:t>
      </w:r>
      <w:r w:rsidR="00970388">
        <w:rPr>
          <w:lang w:val="fr-CA"/>
        </w:rPr>
        <w:t>s</w:t>
      </w:r>
      <w:r w:rsidR="00C43068">
        <w:rPr>
          <w:lang w:val="fr-CA"/>
        </w:rPr>
        <w:t>)</w:t>
      </w:r>
      <w:r w:rsidR="00970388">
        <w:rPr>
          <w:lang w:val="fr-CA"/>
        </w:rPr>
        <w:t xml:space="preserve"> type</w:t>
      </w:r>
      <w:r w:rsidR="00C43068">
        <w:rPr>
          <w:lang w:val="fr-CA"/>
        </w:rPr>
        <w:t>(</w:t>
      </w:r>
      <w:r w:rsidR="00970388">
        <w:rPr>
          <w:lang w:val="fr-CA"/>
        </w:rPr>
        <w:t>s</w:t>
      </w:r>
      <w:r w:rsidR="00C43068">
        <w:rPr>
          <w:lang w:val="fr-CA"/>
        </w:rPr>
        <w:t>)</w:t>
      </w:r>
      <w:r w:rsidR="00970388">
        <w:rPr>
          <w:lang w:val="fr-CA"/>
        </w:rPr>
        <w:t xml:space="preserve"> d’emploi occupent-elle</w:t>
      </w:r>
      <w:r w:rsidRPr="00A16198">
        <w:rPr>
          <w:lang w:val="fr-CA"/>
        </w:rPr>
        <w:t>s</w:t>
      </w:r>
      <w:r w:rsidR="00E716D3" w:rsidRPr="00A16198">
        <w:rPr>
          <w:lang w:val="fr-CA"/>
        </w:rPr>
        <w:t xml:space="preserve">?  </w:t>
      </w:r>
      <w:r w:rsidRPr="00A16198">
        <w:rPr>
          <w:lang w:val="fr-CA"/>
        </w:rPr>
        <w:t>Q</w:t>
      </w:r>
      <w:r>
        <w:rPr>
          <w:lang w:val="fr-CA"/>
        </w:rPr>
        <w:t>ue pensez-vous de ce</w:t>
      </w:r>
      <w:r w:rsidR="00C43068">
        <w:rPr>
          <w:lang w:val="fr-CA"/>
        </w:rPr>
        <w:t>(</w:t>
      </w:r>
      <w:r>
        <w:rPr>
          <w:lang w:val="fr-CA"/>
        </w:rPr>
        <w:t>s</w:t>
      </w:r>
      <w:r w:rsidR="00C43068">
        <w:rPr>
          <w:lang w:val="fr-CA"/>
        </w:rPr>
        <w:t>)</w:t>
      </w:r>
      <w:r>
        <w:rPr>
          <w:lang w:val="fr-CA"/>
        </w:rPr>
        <w:t xml:space="preserve"> type</w:t>
      </w:r>
      <w:r w:rsidR="00C43068">
        <w:rPr>
          <w:lang w:val="fr-CA"/>
        </w:rPr>
        <w:t>(</w:t>
      </w:r>
      <w:r>
        <w:rPr>
          <w:lang w:val="fr-CA"/>
        </w:rPr>
        <w:t>s</w:t>
      </w:r>
      <w:r w:rsidR="00C43068">
        <w:rPr>
          <w:lang w:val="fr-CA"/>
        </w:rPr>
        <w:t>)</w:t>
      </w:r>
      <w:r>
        <w:rPr>
          <w:lang w:val="fr-CA"/>
        </w:rPr>
        <w:t xml:space="preserve"> d’emploi</w:t>
      </w:r>
      <w:r w:rsidR="00E716D3" w:rsidRPr="00970388">
        <w:rPr>
          <w:lang w:val="fr-CA"/>
        </w:rPr>
        <w:t>?</w:t>
      </w:r>
    </w:p>
    <w:sdt>
      <w:sdtPr>
        <w:id w:val="264425363"/>
        <w:placeholder>
          <w:docPart w:val="DefaultPlaceholder_1082065158"/>
        </w:placeholder>
        <w:showingPlcHdr/>
      </w:sdtPr>
      <w:sdtEndPr/>
      <w:sdtContent>
        <w:p w:rsidR="00E716D3" w:rsidRPr="00970388" w:rsidRDefault="0092742B" w:rsidP="00E716D3">
          <w:pPr>
            <w:rPr>
              <w:lang w:val="fr-CA"/>
            </w:rPr>
          </w:pPr>
          <w:r w:rsidRPr="00970388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970388" w:rsidRDefault="00E716D3" w:rsidP="00E716D3">
      <w:pPr>
        <w:pStyle w:val="BalloonText"/>
        <w:autoSpaceDE/>
        <w:adjustRightInd/>
        <w:rPr>
          <w:rFonts w:ascii="Times New Roman" w:hAnsi="Times New Roman" w:cs="Times New Roman"/>
          <w:sz w:val="24"/>
          <w:szCs w:val="24"/>
          <w:lang w:val="fr-CA"/>
        </w:rPr>
      </w:pPr>
    </w:p>
    <w:p w:rsidR="00E716D3" w:rsidRPr="00A16198" w:rsidRDefault="00A16198" w:rsidP="00E716D3">
      <w:pPr>
        <w:rPr>
          <w:lang w:val="fr-CA"/>
        </w:rPr>
      </w:pPr>
      <w:r w:rsidRPr="00A16198">
        <w:rPr>
          <w:lang w:val="fr-CA"/>
        </w:rPr>
        <w:t xml:space="preserve">Avez-vous des </w:t>
      </w:r>
      <w:r w:rsidR="001C436C">
        <w:rPr>
          <w:lang w:val="fr-CA"/>
        </w:rPr>
        <w:t>inquié</w:t>
      </w:r>
      <w:r w:rsidRPr="00A16198">
        <w:rPr>
          <w:lang w:val="fr-CA"/>
        </w:rPr>
        <w:t>tudes par rapport à votre retour au travail</w:t>
      </w:r>
      <w:r w:rsidR="00BF3B25" w:rsidRPr="00A16198">
        <w:rPr>
          <w:lang w:val="fr-CA"/>
        </w:rPr>
        <w:t>?</w:t>
      </w:r>
      <w:r>
        <w:rPr>
          <w:lang w:val="fr-CA"/>
        </w:rPr>
        <w:t xml:space="preserve">  Pour quelles raisons voulez-vous travailler?</w:t>
      </w:r>
    </w:p>
    <w:sdt>
      <w:sdtPr>
        <w:id w:val="365962550"/>
        <w:placeholder>
          <w:docPart w:val="DefaultPlaceholder_1082065158"/>
        </w:placeholder>
        <w:showingPlcHdr/>
      </w:sdtPr>
      <w:sdtEndPr/>
      <w:sdtContent>
        <w:p w:rsidR="002D61FB" w:rsidRPr="00970388" w:rsidRDefault="0092742B" w:rsidP="00E716D3">
          <w:pPr>
            <w:rPr>
              <w:lang w:val="fr-CA"/>
            </w:rPr>
          </w:pPr>
          <w:r w:rsidRPr="00970388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2D61FB" w:rsidRPr="00970388" w:rsidRDefault="002D61FB" w:rsidP="00E716D3">
      <w:pPr>
        <w:rPr>
          <w:lang w:val="fr-CA"/>
        </w:rPr>
      </w:pPr>
    </w:p>
    <w:p w:rsidR="00E716D3" w:rsidRPr="00970388" w:rsidRDefault="001C436C" w:rsidP="00AE6015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970388">
        <w:rPr>
          <w:sz w:val="28"/>
          <w:lang w:val="fr-CA"/>
        </w:rPr>
        <w:t>É</w:t>
      </w:r>
      <w:r w:rsidR="00E716D3" w:rsidRPr="00970388">
        <w:rPr>
          <w:sz w:val="28"/>
          <w:lang w:val="fr-CA"/>
        </w:rPr>
        <w:t>ducation</w:t>
      </w:r>
    </w:p>
    <w:p w:rsidR="00E716D3" w:rsidRPr="00970388" w:rsidRDefault="00E716D3" w:rsidP="00E716D3">
      <w:pPr>
        <w:pStyle w:val="BalloonText"/>
        <w:autoSpaceDE/>
        <w:adjustRightInd/>
        <w:rPr>
          <w:rFonts w:ascii="Times New Roman" w:hAnsi="Times New Roman" w:cs="Times New Roman"/>
          <w:lang w:val="fr-CA"/>
        </w:rPr>
      </w:pPr>
    </w:p>
    <w:p w:rsidR="001C436C" w:rsidRPr="001C436C" w:rsidRDefault="001C436C" w:rsidP="00E716D3">
      <w:pPr>
        <w:rPr>
          <w:lang w:val="fr-CA"/>
        </w:rPr>
      </w:pPr>
      <w:r w:rsidRPr="001C436C">
        <w:rPr>
          <w:lang w:val="fr-CA"/>
        </w:rPr>
        <w:t xml:space="preserve">Êtes-vous intéressé à aller à l’école ou </w:t>
      </w:r>
      <w:r w:rsidR="00970388">
        <w:rPr>
          <w:lang w:val="fr-CA"/>
        </w:rPr>
        <w:t xml:space="preserve">à </w:t>
      </w:r>
      <w:r w:rsidRPr="001C436C">
        <w:rPr>
          <w:lang w:val="fr-CA"/>
        </w:rPr>
        <w:t xml:space="preserve">suivre une formation en ce moment pour </w:t>
      </w:r>
      <w:r>
        <w:rPr>
          <w:lang w:val="fr-CA"/>
        </w:rPr>
        <w:t xml:space="preserve">faire progresser </w:t>
      </w:r>
      <w:r w:rsidRPr="001C436C">
        <w:rPr>
          <w:lang w:val="fr-CA"/>
        </w:rPr>
        <w:t>votre carrière</w:t>
      </w:r>
      <w:r>
        <w:rPr>
          <w:lang w:val="fr-CA"/>
        </w:rPr>
        <w:t>?</w:t>
      </w:r>
    </w:p>
    <w:p w:rsidR="00AF57A0" w:rsidRDefault="00004EAC" w:rsidP="00E716D3">
      <w:sdt>
        <w:sdtPr>
          <w:id w:val="2044484239"/>
          <w:placeholder>
            <w:docPart w:val="DefaultPlaceholder_1082065158"/>
          </w:placeholder>
          <w:showingPlcHdr/>
        </w:sdtPr>
        <w:sdtEndPr/>
        <w:sdtContent>
          <w:r w:rsidR="0092742B" w:rsidRPr="0091411D">
            <w:rPr>
              <w:rStyle w:val="PlaceholderText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B29BF" w:rsidRPr="00970388" w:rsidRDefault="00DB29BF" w:rsidP="00AF57A0">
      <w:pPr>
        <w:pStyle w:val="NormalWeb"/>
        <w:rPr>
          <w:rFonts w:ascii="Times New Roman" w:hAnsi="Times New Roman"/>
          <w:lang w:val="fr-CA"/>
        </w:rPr>
      </w:pPr>
    </w:p>
    <w:p w:rsidR="00DB29BF" w:rsidRPr="001C436C" w:rsidRDefault="001C436C" w:rsidP="00DB29BF">
      <w:pPr>
        <w:pStyle w:val="NormalWeb"/>
        <w:rPr>
          <w:rFonts w:ascii="Times New Roman" w:hAnsi="Times New Roman"/>
          <w:b/>
          <w:lang w:val="fr-CA"/>
        </w:rPr>
      </w:pPr>
      <w:r w:rsidRPr="001C436C">
        <w:rPr>
          <w:rFonts w:ascii="Times New Roman" w:hAnsi="Times New Roman"/>
          <w:b/>
          <w:lang w:val="fr-CA"/>
        </w:rPr>
        <w:t>Éducation</w:t>
      </w:r>
    </w:p>
    <w:p w:rsidR="00762AF5" w:rsidRPr="001C436C" w:rsidRDefault="00762AF5" w:rsidP="00DB29BF">
      <w:pPr>
        <w:pStyle w:val="NormalWeb"/>
        <w:rPr>
          <w:rFonts w:ascii="Times New Roman" w:hAnsi="Times New Roman"/>
          <w:b/>
          <w:lang w:val="fr-CA"/>
        </w:rPr>
      </w:pPr>
    </w:p>
    <w:p w:rsidR="00762AF5" w:rsidRPr="001C436C" w:rsidRDefault="001C436C" w:rsidP="00762AF5">
      <w:pPr>
        <w:rPr>
          <w:lang w:val="fr-CA"/>
        </w:rPr>
      </w:pPr>
      <w:r w:rsidRPr="001C436C">
        <w:rPr>
          <w:lang w:val="fr-CA"/>
        </w:rPr>
        <w:t xml:space="preserve">Avez-vous obtenu votre </w:t>
      </w:r>
      <w:r>
        <w:rPr>
          <w:lang w:val="fr-CA"/>
        </w:rPr>
        <w:t>diplô</w:t>
      </w:r>
      <w:r w:rsidRPr="001C436C">
        <w:rPr>
          <w:lang w:val="fr-CA"/>
        </w:rPr>
        <w:t>me d’études secondaires</w:t>
      </w:r>
      <w:r w:rsidR="00C43068">
        <w:rPr>
          <w:lang w:val="fr-CA"/>
        </w:rPr>
        <w:t xml:space="preserve"> (DES)</w:t>
      </w:r>
      <w:r w:rsidR="00762AF5" w:rsidRPr="001C436C">
        <w:rPr>
          <w:lang w:val="fr-CA"/>
        </w:rPr>
        <w:t xml:space="preserve">?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F9051C" w:rsidRPr="00762AF5" w:rsidTr="00A1574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:rsidR="00F9051C" w:rsidRPr="00762AF5" w:rsidRDefault="00004EAC" w:rsidP="00A1574D">
            <w:pPr>
              <w:tabs>
                <w:tab w:val="left" w:pos="540"/>
              </w:tabs>
              <w:ind w:left="360"/>
            </w:pPr>
            <w:sdt>
              <w:sdtPr>
                <w:id w:val="1215926451"/>
              </w:sdtPr>
              <w:sdtEndPr/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r w:rsidR="00F9051C" w:rsidRPr="00762AF5">
              <w:t>No</w:t>
            </w:r>
            <w:r w:rsidR="001C436C">
              <w:t>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9051C" w:rsidRPr="00762AF5" w:rsidRDefault="00004EAC" w:rsidP="00A1574D">
            <w:pPr>
              <w:tabs>
                <w:tab w:val="left" w:pos="540"/>
              </w:tabs>
              <w:ind w:left="360"/>
            </w:pPr>
            <w:sdt>
              <w:sdtPr>
                <w:id w:val="2030674704"/>
              </w:sdtPr>
              <w:sdtEndPr/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proofErr w:type="spellStart"/>
            <w:r w:rsidR="001C436C">
              <w:t>Oui</w:t>
            </w:r>
            <w:proofErr w:type="spellEnd"/>
          </w:p>
        </w:tc>
      </w:tr>
    </w:tbl>
    <w:p w:rsidR="00762AF5" w:rsidRDefault="00762AF5" w:rsidP="00762AF5">
      <w:pPr>
        <w:tabs>
          <w:tab w:val="left" w:pos="540"/>
        </w:tabs>
      </w:pPr>
    </w:p>
    <w:p w:rsidR="00762AF5" w:rsidRPr="001C436C" w:rsidRDefault="001C436C" w:rsidP="00762AF5">
      <w:pPr>
        <w:tabs>
          <w:tab w:val="left" w:pos="540"/>
        </w:tabs>
        <w:rPr>
          <w:lang w:val="fr-CA"/>
        </w:rPr>
      </w:pPr>
      <w:r w:rsidRPr="001C436C">
        <w:rPr>
          <w:lang w:val="fr-CA"/>
        </w:rPr>
        <w:t>Si non, seriez-vous intéressé à obtenir une équivalence</w:t>
      </w:r>
      <w:r>
        <w:rPr>
          <w:lang w:val="fr-CA"/>
        </w:rPr>
        <w:t>/GED</w:t>
      </w:r>
      <w:r w:rsidR="00C43068">
        <w:rPr>
          <w:lang w:val="fr-CA"/>
        </w:rPr>
        <w:t xml:space="preserve"> ou un DES</w:t>
      </w:r>
      <w:r w:rsidR="00762AF5" w:rsidRPr="001C436C">
        <w:rPr>
          <w:lang w:val="fr-CA"/>
        </w:rPr>
        <w:t>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  <w:gridCol w:w="2259"/>
      </w:tblGrid>
      <w:tr w:rsidR="00BF3B25" w:rsidRPr="00762AF5" w:rsidTr="00BF3B25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:rsidR="00BF3B25" w:rsidRPr="00762AF5" w:rsidRDefault="00004EAC" w:rsidP="00A1574D">
            <w:pPr>
              <w:tabs>
                <w:tab w:val="left" w:pos="540"/>
              </w:tabs>
              <w:ind w:left="360"/>
            </w:pPr>
            <w:sdt>
              <w:sdtPr>
                <w:id w:val="-782113082"/>
              </w:sdtPr>
              <w:sdtEndPr/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</w:t>
            </w:r>
            <w:r w:rsidR="00BF3B25" w:rsidRPr="00762AF5">
              <w:t>No</w:t>
            </w:r>
            <w:r w:rsidR="001C436C">
              <w:t>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F3B25" w:rsidRPr="00762AF5" w:rsidRDefault="00004EAC" w:rsidP="00A1574D">
            <w:pPr>
              <w:tabs>
                <w:tab w:val="left" w:pos="540"/>
              </w:tabs>
              <w:ind w:left="360"/>
            </w:pPr>
            <w:sdt>
              <w:sdtPr>
                <w:id w:val="-1364896310"/>
              </w:sdtPr>
              <w:sdtEndPr/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</w:t>
            </w:r>
            <w:proofErr w:type="spellStart"/>
            <w:r w:rsidR="001C436C">
              <w:t>Oui</w:t>
            </w:r>
            <w:proofErr w:type="spellEnd"/>
          </w:p>
        </w:tc>
        <w:tc>
          <w:tcPr>
            <w:tcW w:w="2259" w:type="dxa"/>
            <w:vAlign w:val="center"/>
          </w:tcPr>
          <w:p w:rsidR="00BF3B25" w:rsidRDefault="00004EAC" w:rsidP="00BF3B25">
            <w:pPr>
              <w:tabs>
                <w:tab w:val="left" w:pos="540"/>
              </w:tabs>
              <w:ind w:left="360"/>
            </w:pPr>
            <w:sdt>
              <w:sdtPr>
                <w:id w:val="-1771153832"/>
              </w:sdtPr>
              <w:sdtEndPr/>
              <w:sdtContent>
                <w:r w:rsidR="00BF3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B25">
              <w:t xml:space="preserve"> N/A</w:t>
            </w:r>
          </w:p>
        </w:tc>
      </w:tr>
    </w:tbl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762AF5" w:rsidRDefault="00762AF5" w:rsidP="00DB29BF">
      <w:pPr>
        <w:pStyle w:val="NormalWeb"/>
        <w:rPr>
          <w:rFonts w:ascii="Times New Roman" w:hAnsi="Times New Roman"/>
          <w:b/>
        </w:rPr>
      </w:pPr>
    </w:p>
    <w:p w:rsidR="00762AF5" w:rsidRPr="001C436C" w:rsidRDefault="001C436C" w:rsidP="00762AF5">
      <w:pPr>
        <w:tabs>
          <w:tab w:val="left" w:pos="540"/>
        </w:tabs>
        <w:rPr>
          <w:lang w:val="fr-CA"/>
        </w:rPr>
      </w:pPr>
      <w:r w:rsidRPr="001C436C">
        <w:rPr>
          <w:lang w:val="fr-CA"/>
        </w:rPr>
        <w:t>Avez-vous suivi u</w:t>
      </w:r>
      <w:r>
        <w:rPr>
          <w:lang w:val="fr-CA"/>
        </w:rPr>
        <w:t>n</w:t>
      </w:r>
      <w:r w:rsidRPr="001C436C">
        <w:rPr>
          <w:lang w:val="fr-CA"/>
        </w:rPr>
        <w:t>e formation professionnelle pendant vos études secondaires</w:t>
      </w:r>
      <w:r>
        <w:rPr>
          <w:lang w:val="fr-CA"/>
        </w:rPr>
        <w:t xml:space="preserve"> (DEP</w:t>
      </w:r>
      <w:r w:rsidR="00C43068">
        <w:rPr>
          <w:lang w:val="fr-CA"/>
        </w:rPr>
        <w:t xml:space="preserve"> ou autre</w:t>
      </w:r>
      <w:r>
        <w:rPr>
          <w:lang w:val="fr-CA"/>
        </w:rPr>
        <w:t>)</w:t>
      </w:r>
      <w:r w:rsidR="00F9051C" w:rsidRPr="001C436C">
        <w:rPr>
          <w:lang w:val="fr-CA"/>
        </w:rPr>
        <w:t>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F9051C" w:rsidRPr="00762AF5" w:rsidTr="00A1574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:rsidR="00F9051C" w:rsidRPr="00762AF5" w:rsidRDefault="00004EAC" w:rsidP="00A1574D">
            <w:pPr>
              <w:tabs>
                <w:tab w:val="left" w:pos="540"/>
              </w:tabs>
              <w:ind w:left="360"/>
            </w:pPr>
            <w:sdt>
              <w:sdtPr>
                <w:id w:val="-1515999797"/>
              </w:sdtPr>
              <w:sdtEndPr/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r w:rsidR="00F9051C" w:rsidRPr="00762AF5">
              <w:t>No</w:t>
            </w:r>
            <w:r w:rsidR="001C436C">
              <w:t>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9051C" w:rsidRPr="00762AF5" w:rsidRDefault="00004EAC" w:rsidP="00A1574D">
            <w:pPr>
              <w:tabs>
                <w:tab w:val="left" w:pos="540"/>
              </w:tabs>
              <w:ind w:left="360"/>
            </w:pPr>
            <w:sdt>
              <w:sdtPr>
                <w:id w:val="1304350117"/>
              </w:sdtPr>
              <w:sdtEndPr/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proofErr w:type="spellStart"/>
            <w:r w:rsidR="001C436C">
              <w:t>Oui</w:t>
            </w:r>
            <w:proofErr w:type="spellEnd"/>
          </w:p>
        </w:tc>
      </w:tr>
    </w:tbl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007FEB" w:rsidRDefault="00007FEB" w:rsidP="00DB29BF">
      <w:pPr>
        <w:pStyle w:val="NormalWeb"/>
        <w:rPr>
          <w:rFonts w:ascii="Times New Roman" w:hAnsi="Times New Roman"/>
        </w:rPr>
      </w:pPr>
    </w:p>
    <w:p w:rsidR="0092742B" w:rsidRPr="001C436C" w:rsidRDefault="001C436C" w:rsidP="00DB29BF">
      <w:pPr>
        <w:pStyle w:val="NormalWeb"/>
        <w:rPr>
          <w:rFonts w:ascii="Times New Roman" w:hAnsi="Times New Roman"/>
          <w:lang w:val="fr-CA"/>
        </w:rPr>
      </w:pPr>
      <w:r w:rsidRPr="001C436C">
        <w:rPr>
          <w:rFonts w:ascii="Times New Roman" w:hAnsi="Times New Roman"/>
          <w:lang w:val="fr-CA"/>
        </w:rPr>
        <w:t xml:space="preserve">Avez-vous obtenu des cartes de </w:t>
      </w:r>
      <w:r>
        <w:rPr>
          <w:rFonts w:ascii="Times New Roman" w:hAnsi="Times New Roman"/>
          <w:lang w:val="fr-CA"/>
        </w:rPr>
        <w:t>compé</w:t>
      </w:r>
      <w:r w:rsidRPr="001C436C">
        <w:rPr>
          <w:rFonts w:ascii="Times New Roman" w:hAnsi="Times New Roman"/>
          <w:lang w:val="fr-CA"/>
        </w:rPr>
        <w:t>tences professionnelles (</w:t>
      </w:r>
      <w:r>
        <w:rPr>
          <w:rFonts w:ascii="Times New Roman" w:hAnsi="Times New Roman"/>
          <w:lang w:val="fr-CA"/>
        </w:rPr>
        <w:t>plombier</w:t>
      </w:r>
      <w:r w:rsidR="0092742B" w:rsidRPr="001C436C">
        <w:rPr>
          <w:rFonts w:ascii="Times New Roman" w:hAnsi="Times New Roman"/>
          <w:lang w:val="fr-CA"/>
        </w:rPr>
        <w:t>,</w:t>
      </w:r>
      <w:r w:rsidR="00C43068">
        <w:rPr>
          <w:rFonts w:ascii="Times New Roman" w:hAnsi="Times New Roman"/>
          <w:lang w:val="fr-CA"/>
        </w:rPr>
        <w:t xml:space="preserve"> soudeur, </w:t>
      </w:r>
      <w:r w:rsidR="0092742B" w:rsidRPr="001C436C">
        <w:rPr>
          <w:rFonts w:ascii="Times New Roman" w:hAnsi="Times New Roman"/>
          <w:lang w:val="fr-CA"/>
        </w:rPr>
        <w:t>etc.)?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F9051C" w:rsidRPr="00762AF5" w:rsidTr="00A1574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:rsidR="00F9051C" w:rsidRPr="00762AF5" w:rsidRDefault="00004EAC" w:rsidP="00F9051C">
            <w:pPr>
              <w:tabs>
                <w:tab w:val="left" w:pos="540"/>
              </w:tabs>
              <w:ind w:left="360"/>
            </w:pPr>
            <w:sdt>
              <w:sdtPr>
                <w:id w:val="1240131919"/>
              </w:sdtPr>
              <w:sdtEndPr/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r w:rsidR="00F9051C" w:rsidRPr="00762AF5">
              <w:t>No</w:t>
            </w:r>
            <w:r w:rsidR="001C436C">
              <w:t>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9051C" w:rsidRPr="00762AF5" w:rsidRDefault="00004EAC" w:rsidP="00F9051C">
            <w:pPr>
              <w:tabs>
                <w:tab w:val="left" w:pos="540"/>
              </w:tabs>
              <w:ind w:left="360"/>
            </w:pPr>
            <w:sdt>
              <w:sdtPr>
                <w:id w:val="38952513"/>
              </w:sdtPr>
              <w:sdtEndPr/>
              <w:sdtContent>
                <w:r w:rsidR="00F905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51C">
              <w:t xml:space="preserve"> </w:t>
            </w:r>
            <w:proofErr w:type="spellStart"/>
            <w:r w:rsidR="001C436C">
              <w:t>Oui</w:t>
            </w:r>
            <w:proofErr w:type="spellEnd"/>
          </w:p>
        </w:tc>
      </w:tr>
    </w:tbl>
    <w:p w:rsidR="002538C5" w:rsidRDefault="001C436C" w:rsidP="00DB29BF">
      <w:pPr>
        <w:pStyle w:val="NormalWeb"/>
        <w:rPr>
          <w:rFonts w:ascii="Times New Roman" w:hAnsi="Times New Roman"/>
          <w:lang w:val="fr-CA"/>
        </w:rPr>
      </w:pPr>
      <w:r w:rsidRPr="001C436C">
        <w:rPr>
          <w:rFonts w:ascii="Times New Roman" w:hAnsi="Times New Roman"/>
          <w:lang w:val="fr-CA"/>
        </w:rPr>
        <w:t>Si oui, en quelle année</w:t>
      </w:r>
      <w:r w:rsidR="00DB29BF" w:rsidRPr="001C436C">
        <w:rPr>
          <w:rFonts w:ascii="Times New Roman" w:hAnsi="Times New Roman"/>
          <w:lang w:val="fr-CA"/>
        </w:rPr>
        <w:t>?</w:t>
      </w:r>
    </w:p>
    <w:p w:rsidR="0092742B" w:rsidRDefault="0092742B" w:rsidP="00DB29BF">
      <w:pPr>
        <w:pStyle w:val="NormalWeb"/>
        <w:rPr>
          <w:rFonts w:ascii="Times New Roman" w:hAnsi="Times New Roman"/>
        </w:rPr>
      </w:pPr>
      <w:r w:rsidRPr="002538C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086882753"/>
          <w:placeholder>
            <w:docPart w:val="DefaultPlaceholder_1082065158"/>
          </w:placeholder>
          <w:showingPlcHdr/>
        </w:sdtPr>
        <w:sdtEndPr/>
        <w:sdtContent>
          <w:r w:rsidRPr="0091411D">
            <w:rPr>
              <w:rStyle w:val="PlaceholderText"/>
            </w:rPr>
            <w:t>Click here to enter text.</w:t>
          </w:r>
        </w:sdtContent>
      </w:sdt>
    </w:p>
    <w:p w:rsidR="001C436C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2538C5" w:rsidRDefault="002538C5" w:rsidP="004A27D3">
      <w:pPr>
        <w:tabs>
          <w:tab w:val="left" w:pos="540"/>
        </w:tabs>
        <w:rPr>
          <w:sz w:val="10"/>
          <w:szCs w:val="10"/>
        </w:rPr>
      </w:pPr>
    </w:p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DB29BF" w:rsidRDefault="00DB29BF" w:rsidP="00DB29BF">
      <w:pPr>
        <w:pStyle w:val="NormalWeb"/>
        <w:rPr>
          <w:rFonts w:ascii="Times New Roman" w:hAnsi="Times New Roman"/>
        </w:rPr>
      </w:pPr>
    </w:p>
    <w:p w:rsidR="00DB29BF" w:rsidRPr="00751E07" w:rsidRDefault="001C436C" w:rsidP="00DB29BF">
      <w:pPr>
        <w:pStyle w:val="NormalWeb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Autres</w:t>
      </w:r>
      <w:proofErr w:type="spellEnd"/>
      <w:r>
        <w:rPr>
          <w:rFonts w:ascii="Times New Roman" w:hAnsi="Times New Roman"/>
          <w:b/>
        </w:rPr>
        <w:t xml:space="preserve"> formations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F3B25">
        <w:rPr>
          <w:rFonts w:ascii="Times New Roman" w:hAnsi="Times New Roman"/>
          <w:b/>
        </w:rPr>
        <w:tab/>
      </w:r>
      <w:r w:rsidR="00BF3B25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</w:rPr>
          <w:id w:val="-951238856"/>
        </w:sdtPr>
        <w:sdtEndPr/>
        <w:sdtContent>
          <w:r w:rsidR="00BF3B25" w:rsidRPr="00BF3B25">
            <w:rPr>
              <w:rFonts w:ascii="MS Gothic" w:eastAsia="MS Gothic" w:hAnsi="MS Gothic" w:hint="eastAsia"/>
            </w:rPr>
            <w:t>☐</w:t>
          </w:r>
        </w:sdtContent>
      </w:sdt>
      <w:r w:rsidR="00BF3B25" w:rsidRPr="00BF3B25">
        <w:rPr>
          <w:rFonts w:ascii="Times New Roman" w:hAnsi="Times New Roman"/>
        </w:rPr>
        <w:t xml:space="preserve"> N/A</w:t>
      </w:r>
    </w:p>
    <w:p w:rsidR="00751E07" w:rsidRDefault="00751E07" w:rsidP="00DB29BF">
      <w:pPr>
        <w:pStyle w:val="NormalWeb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Default="001C436C" w:rsidP="004A27D3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 de </w:t>
            </w:r>
            <w:proofErr w:type="spellStart"/>
            <w:r>
              <w:rPr>
                <w:rFonts w:ascii="Times New Roman" w:hAnsi="Times New Roman"/>
              </w:rPr>
              <w:t>l’école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747466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Default="001C436C" w:rsidP="004A27D3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Ville/Province</w:t>
            </w:r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21266075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Default="001C436C" w:rsidP="004A27D3">
            <w:pPr>
              <w:pStyle w:val="NormalWe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Années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20336130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Pr="001C436C" w:rsidRDefault="004A27D3" w:rsidP="004A27D3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1C436C">
              <w:rPr>
                <w:rFonts w:ascii="Times New Roman" w:hAnsi="Times New Roman"/>
                <w:lang w:val="fr-CA"/>
              </w:rPr>
              <w:t>Type</w:t>
            </w:r>
            <w:r w:rsidR="001C436C" w:rsidRPr="001C436C">
              <w:rPr>
                <w:rFonts w:ascii="Times New Roman" w:hAnsi="Times New Roman"/>
                <w:lang w:val="fr-CA"/>
              </w:rPr>
              <w:t xml:space="preserve"> de dipl</w:t>
            </w:r>
            <w:r w:rsidR="0003334D">
              <w:rPr>
                <w:rFonts w:ascii="Times New Roman" w:hAnsi="Times New Roman"/>
                <w:lang w:val="fr-CA"/>
              </w:rPr>
              <w:t xml:space="preserve">ôme/attestation </w:t>
            </w:r>
            <w:r w:rsidR="001C436C" w:rsidRPr="001C436C">
              <w:rPr>
                <w:rFonts w:ascii="Times New Roman" w:hAnsi="Times New Roman"/>
                <w:lang w:val="fr-CA"/>
              </w:rPr>
              <w:t>visé</w:t>
            </w:r>
            <w:r w:rsidR="0003334D">
              <w:rPr>
                <w:rFonts w:ascii="Times New Roman" w:hAnsi="Times New Roman"/>
                <w:lang w:val="fr-CA"/>
              </w:rPr>
              <w:t>s</w:t>
            </w:r>
            <w:r w:rsidRPr="001C436C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13721061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Default="0003334D" w:rsidP="004A27D3">
            <w:pPr>
              <w:pStyle w:val="NormalWe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Diplôme</w:t>
            </w:r>
            <w:proofErr w:type="spellEnd"/>
            <w:r>
              <w:rPr>
                <w:rFonts w:ascii="Times New Roman" w:hAnsi="Times New Roman"/>
              </w:rPr>
              <w:t>/attestation/</w:t>
            </w:r>
            <w:proofErr w:type="spellStart"/>
            <w:r>
              <w:rPr>
                <w:rFonts w:ascii="Times New Roman" w:hAnsi="Times New Roman"/>
              </w:rPr>
              <w:t>cours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obtenus</w:t>
            </w:r>
            <w:proofErr w:type="spellEnd"/>
            <w:r w:rsidR="004A27D3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7153904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Pr="0003334D" w:rsidRDefault="0003334D" w:rsidP="004A27D3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 xml:space="preserve">Si le programme </w:t>
            </w:r>
            <w:r w:rsidR="00970388">
              <w:rPr>
                <w:rFonts w:ascii="Times New Roman" w:hAnsi="Times New Roman"/>
                <w:lang w:val="fr-CA"/>
              </w:rPr>
              <w:t>n’a</w:t>
            </w:r>
            <w:r w:rsidRPr="0003334D">
              <w:rPr>
                <w:rFonts w:ascii="Times New Roman" w:hAnsi="Times New Roman"/>
                <w:lang w:val="fr-CA"/>
              </w:rPr>
              <w:t xml:space="preserve"> pas</w:t>
            </w:r>
            <w:r w:rsidR="00970388">
              <w:rPr>
                <w:rFonts w:ascii="Times New Roman" w:hAnsi="Times New Roman"/>
                <w:lang w:val="fr-CA"/>
              </w:rPr>
              <w:t xml:space="preserve"> été</w:t>
            </w:r>
            <w:r w:rsidR="00C43068">
              <w:rPr>
                <w:rFonts w:ascii="Times New Roman" w:hAnsi="Times New Roman"/>
                <w:lang w:val="fr-CA"/>
              </w:rPr>
              <w:t xml:space="preserve"> complété, quelles sont les </w:t>
            </w:r>
            <w:r w:rsidRPr="0003334D">
              <w:rPr>
                <w:rFonts w:ascii="Times New Roman" w:hAnsi="Times New Roman"/>
                <w:lang w:val="fr-CA"/>
              </w:rPr>
              <w:t>raisons</w:t>
            </w:r>
            <w:r w:rsidR="004A27D3" w:rsidRPr="0003334D">
              <w:rPr>
                <w:rFonts w:ascii="Times New Roman" w:hAnsi="Times New Roman"/>
                <w:lang w:val="fr-CA"/>
              </w:rPr>
              <w:t>?</w:t>
            </w:r>
          </w:p>
        </w:tc>
        <w:sdt>
          <w:sdtPr>
            <w:rPr>
              <w:rFonts w:ascii="Times New Roman" w:hAnsi="Times New Roman"/>
            </w:rPr>
            <w:id w:val="18057334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Pr="0003334D" w:rsidRDefault="0003334D" w:rsidP="004A27D3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>Élément le plus apprécié du programme</w:t>
            </w:r>
            <w:r w:rsidR="004A27D3" w:rsidRPr="0003334D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3901900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Pr="0003334D" w:rsidRDefault="0003334D" w:rsidP="004A27D3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>Élément le moins apprécié du programme</w:t>
            </w:r>
            <w:r w:rsidR="004A27D3" w:rsidRPr="0003334D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1447771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7D3" w:rsidTr="004A27D3">
        <w:trPr>
          <w:trHeight w:val="432"/>
        </w:trPr>
        <w:tc>
          <w:tcPr>
            <w:tcW w:w="4428" w:type="dxa"/>
            <w:vAlign w:val="center"/>
          </w:tcPr>
          <w:p w:rsidR="004A27D3" w:rsidRPr="0003334D" w:rsidRDefault="004A27D3" w:rsidP="004A27D3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>Ty</w:t>
            </w:r>
            <w:r w:rsidR="009B3CB5">
              <w:rPr>
                <w:rFonts w:ascii="Times New Roman" w:hAnsi="Times New Roman"/>
                <w:lang w:val="fr-CA"/>
              </w:rPr>
              <w:t>pe d’aide financière si applicable</w:t>
            </w:r>
            <w:r w:rsidRPr="0003334D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12491546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4A27D3" w:rsidRDefault="004A27D3" w:rsidP="004A27D3">
                <w:pPr>
                  <w:pStyle w:val="NormalWeb"/>
                  <w:rPr>
                    <w:rFonts w:ascii="Times New Roman" w:hAnsi="Times New Roman"/>
                  </w:rPr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4DF4" w:rsidRDefault="00D94DF4" w:rsidP="00D94DF4">
      <w:pPr>
        <w:pStyle w:val="NormalWeb"/>
        <w:rPr>
          <w:rFonts w:ascii="Times New Roman" w:hAnsi="Times New Roman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Nom de l’école:</w:t>
            </w:r>
          </w:p>
        </w:tc>
        <w:sdt>
          <w:sdtPr>
            <w:rPr>
              <w:rFonts w:ascii="Times New Roman" w:hAnsi="Times New Roman"/>
              <w:lang w:val="fr-CA"/>
            </w:rPr>
            <w:id w:val="-817805152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Ville/Province:</w:t>
            </w:r>
          </w:p>
        </w:tc>
        <w:sdt>
          <w:sdtPr>
            <w:rPr>
              <w:rFonts w:ascii="Times New Roman" w:hAnsi="Times New Roman"/>
              <w:lang w:val="fr-CA"/>
            </w:rPr>
            <w:id w:val="-2028937070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Années: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86128303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1C436C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1C436C">
              <w:rPr>
                <w:rFonts w:ascii="Times New Roman" w:hAnsi="Times New Roman"/>
                <w:lang w:val="fr-CA"/>
              </w:rPr>
              <w:t>Type de dipl</w:t>
            </w:r>
            <w:r>
              <w:rPr>
                <w:rFonts w:ascii="Times New Roman" w:hAnsi="Times New Roman"/>
                <w:lang w:val="fr-CA"/>
              </w:rPr>
              <w:t xml:space="preserve">ôme/attestations </w:t>
            </w:r>
            <w:r w:rsidRPr="001C436C">
              <w:rPr>
                <w:rFonts w:ascii="Times New Roman" w:hAnsi="Times New Roman"/>
                <w:lang w:val="fr-CA"/>
              </w:rPr>
              <w:t>visé</w:t>
            </w:r>
            <w:r>
              <w:rPr>
                <w:rFonts w:ascii="Times New Roman" w:hAnsi="Times New Roman"/>
                <w:lang w:val="fr-CA"/>
              </w:rPr>
              <w:t>s</w:t>
            </w:r>
            <w:r w:rsidRPr="001C436C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  <w:lang w:val="fr-CA"/>
            </w:rPr>
            <w:id w:val="-1321500118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Diplôme/attestation/cours obtenus:</w:t>
            </w:r>
          </w:p>
        </w:tc>
        <w:sdt>
          <w:sdtPr>
            <w:rPr>
              <w:rFonts w:ascii="Times New Roman" w:hAnsi="Times New Roman"/>
              <w:lang w:val="fr-CA"/>
            </w:rPr>
            <w:id w:val="-218283120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970388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Si le programme n’a pas été</w:t>
            </w:r>
            <w:r w:rsidR="0003334D" w:rsidRPr="0003334D">
              <w:rPr>
                <w:rFonts w:ascii="Times New Roman" w:hAnsi="Times New Roman"/>
                <w:lang w:val="fr-CA"/>
              </w:rPr>
              <w:t xml:space="preserve"> complété</w:t>
            </w:r>
            <w:r w:rsidR="009B3CB5">
              <w:rPr>
                <w:rFonts w:ascii="Times New Roman" w:hAnsi="Times New Roman"/>
                <w:lang w:val="fr-CA"/>
              </w:rPr>
              <w:t xml:space="preserve">, </w:t>
            </w:r>
            <w:r w:rsidR="0003334D" w:rsidRPr="0003334D">
              <w:rPr>
                <w:rFonts w:ascii="Times New Roman" w:hAnsi="Times New Roman"/>
                <w:lang w:val="fr-CA"/>
              </w:rPr>
              <w:t>quelles</w:t>
            </w:r>
            <w:r w:rsidR="009B3CB5">
              <w:rPr>
                <w:rFonts w:ascii="Times New Roman" w:hAnsi="Times New Roman"/>
                <w:lang w:val="fr-CA"/>
              </w:rPr>
              <w:t xml:space="preserve"> sont les</w:t>
            </w:r>
            <w:r w:rsidR="0003334D" w:rsidRPr="0003334D">
              <w:rPr>
                <w:rFonts w:ascii="Times New Roman" w:hAnsi="Times New Roman"/>
                <w:lang w:val="fr-CA"/>
              </w:rPr>
              <w:t xml:space="preserve"> raisons?</w:t>
            </w:r>
          </w:p>
        </w:tc>
        <w:sdt>
          <w:sdtPr>
            <w:rPr>
              <w:rFonts w:ascii="Times New Roman" w:hAnsi="Times New Roman"/>
              <w:lang w:val="fr-CA"/>
            </w:rPr>
            <w:id w:val="1195886774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>Élément le plus apprécié du programme:</w:t>
            </w:r>
          </w:p>
        </w:tc>
        <w:sdt>
          <w:sdtPr>
            <w:rPr>
              <w:rFonts w:ascii="Times New Roman" w:hAnsi="Times New Roman"/>
              <w:lang w:val="fr-CA"/>
            </w:rPr>
            <w:id w:val="1278059689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>Élément le moins apprécié du programme:</w:t>
            </w:r>
          </w:p>
        </w:tc>
        <w:sdt>
          <w:sdtPr>
            <w:rPr>
              <w:rFonts w:ascii="Times New Roman" w:hAnsi="Times New Roman"/>
              <w:lang w:val="fr-CA"/>
            </w:rPr>
            <w:id w:val="1209381903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lastRenderedPageBreak/>
              <w:t>Type</w:t>
            </w:r>
            <w:r w:rsidR="009B3CB5">
              <w:rPr>
                <w:rFonts w:ascii="Times New Roman" w:hAnsi="Times New Roman"/>
                <w:lang w:val="fr-CA"/>
              </w:rPr>
              <w:t xml:space="preserve"> d’aide financière si applicable</w:t>
            </w:r>
            <w:r w:rsidRPr="0003334D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2164503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</w:tbl>
    <w:p w:rsidR="004A27D3" w:rsidRPr="002538C5" w:rsidRDefault="004A27D3" w:rsidP="00D94DF4">
      <w:pPr>
        <w:pStyle w:val="NormalWeb"/>
        <w:rPr>
          <w:rFonts w:ascii="Times New Roman" w:hAnsi="Times New Roman"/>
          <w:lang w:val="fr-CA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Nom de l’école:</w:t>
            </w:r>
          </w:p>
        </w:tc>
        <w:sdt>
          <w:sdtPr>
            <w:rPr>
              <w:rFonts w:ascii="Times New Roman" w:hAnsi="Times New Roman"/>
              <w:lang w:val="fr-CA"/>
            </w:rPr>
            <w:id w:val="-1121456472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Ville/Province:</w:t>
            </w:r>
          </w:p>
        </w:tc>
        <w:sdt>
          <w:sdtPr>
            <w:rPr>
              <w:rFonts w:ascii="Times New Roman" w:hAnsi="Times New Roman"/>
              <w:lang w:val="fr-CA"/>
            </w:rPr>
            <w:id w:val="259495685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Années:</w:t>
            </w:r>
          </w:p>
        </w:tc>
        <w:sdt>
          <w:sdtPr>
            <w:rPr>
              <w:rFonts w:ascii="Times New Roman" w:hAnsi="Times New Roman"/>
              <w:lang w:val="fr-CA"/>
            </w:rPr>
            <w:id w:val="12429011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1C436C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1C436C">
              <w:rPr>
                <w:rFonts w:ascii="Times New Roman" w:hAnsi="Times New Roman"/>
                <w:lang w:val="fr-CA"/>
              </w:rPr>
              <w:t>Type</w:t>
            </w:r>
            <w:r>
              <w:rPr>
                <w:rFonts w:ascii="Times New Roman" w:hAnsi="Times New Roman"/>
                <w:lang w:val="fr-CA"/>
              </w:rPr>
              <w:t xml:space="preserve"> </w:t>
            </w:r>
            <w:r w:rsidRPr="001C436C">
              <w:rPr>
                <w:rFonts w:ascii="Times New Roman" w:hAnsi="Times New Roman"/>
                <w:lang w:val="fr-CA"/>
              </w:rPr>
              <w:t>dipl</w:t>
            </w:r>
            <w:r>
              <w:rPr>
                <w:rFonts w:ascii="Times New Roman" w:hAnsi="Times New Roman"/>
                <w:lang w:val="fr-CA"/>
              </w:rPr>
              <w:t xml:space="preserve">ôme/attestation </w:t>
            </w:r>
            <w:r w:rsidRPr="001C436C">
              <w:rPr>
                <w:rFonts w:ascii="Times New Roman" w:hAnsi="Times New Roman"/>
                <w:lang w:val="fr-CA"/>
              </w:rPr>
              <w:t>visé</w:t>
            </w:r>
            <w:r>
              <w:rPr>
                <w:rFonts w:ascii="Times New Roman" w:hAnsi="Times New Roman"/>
                <w:lang w:val="fr-CA"/>
              </w:rPr>
              <w:t>s</w:t>
            </w:r>
            <w:r w:rsidRPr="001C436C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  <w:lang w:val="fr-CA"/>
            </w:rPr>
            <w:id w:val="1541008471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2538C5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2538C5">
              <w:rPr>
                <w:rFonts w:ascii="Times New Roman" w:hAnsi="Times New Roman"/>
                <w:lang w:val="fr-CA"/>
              </w:rPr>
              <w:t>Diplôme/attestation/cours obtenus:</w:t>
            </w:r>
          </w:p>
        </w:tc>
        <w:sdt>
          <w:sdtPr>
            <w:rPr>
              <w:rFonts w:ascii="Times New Roman" w:hAnsi="Times New Roman"/>
              <w:lang w:val="fr-CA"/>
            </w:rPr>
            <w:id w:val="824236168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970388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Si le programme n’a</w:t>
            </w:r>
            <w:r w:rsidR="0003334D" w:rsidRPr="0003334D">
              <w:rPr>
                <w:rFonts w:ascii="Times New Roman" w:hAnsi="Times New Roman"/>
                <w:lang w:val="fr-CA"/>
              </w:rPr>
              <w:t xml:space="preserve"> pas</w:t>
            </w:r>
            <w:r>
              <w:rPr>
                <w:rFonts w:ascii="Times New Roman" w:hAnsi="Times New Roman"/>
                <w:lang w:val="fr-CA"/>
              </w:rPr>
              <w:t xml:space="preserve"> été</w:t>
            </w:r>
            <w:r w:rsidR="009B3CB5">
              <w:rPr>
                <w:rFonts w:ascii="Times New Roman" w:hAnsi="Times New Roman"/>
                <w:lang w:val="fr-CA"/>
              </w:rPr>
              <w:t xml:space="preserve"> complété, </w:t>
            </w:r>
            <w:r w:rsidR="0003334D" w:rsidRPr="0003334D">
              <w:rPr>
                <w:rFonts w:ascii="Times New Roman" w:hAnsi="Times New Roman"/>
                <w:lang w:val="fr-CA"/>
              </w:rPr>
              <w:t>quelles</w:t>
            </w:r>
            <w:r w:rsidR="009B3CB5">
              <w:rPr>
                <w:rFonts w:ascii="Times New Roman" w:hAnsi="Times New Roman"/>
                <w:lang w:val="fr-CA"/>
              </w:rPr>
              <w:t xml:space="preserve"> sont les</w:t>
            </w:r>
            <w:r w:rsidR="0003334D" w:rsidRPr="0003334D">
              <w:rPr>
                <w:rFonts w:ascii="Times New Roman" w:hAnsi="Times New Roman"/>
                <w:lang w:val="fr-CA"/>
              </w:rPr>
              <w:t xml:space="preserve"> raisons?</w:t>
            </w:r>
          </w:p>
        </w:tc>
        <w:sdt>
          <w:sdtPr>
            <w:rPr>
              <w:rFonts w:ascii="Times New Roman" w:hAnsi="Times New Roman"/>
              <w:lang w:val="fr-CA"/>
            </w:rPr>
            <w:id w:val="935022758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>Élément le plus apprécié du programme:</w:t>
            </w:r>
          </w:p>
        </w:tc>
        <w:sdt>
          <w:sdtPr>
            <w:rPr>
              <w:rFonts w:ascii="Times New Roman" w:hAnsi="Times New Roman"/>
              <w:lang w:val="fr-CA"/>
            </w:rPr>
            <w:id w:val="1448506082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03334D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 w:rsidRPr="0003334D">
              <w:rPr>
                <w:rFonts w:ascii="Times New Roman" w:hAnsi="Times New Roman"/>
                <w:lang w:val="fr-CA"/>
              </w:rPr>
              <w:t>Élément le moins apprécié du programme:</w:t>
            </w:r>
          </w:p>
        </w:tc>
        <w:sdt>
          <w:sdtPr>
            <w:rPr>
              <w:rFonts w:ascii="Times New Roman" w:hAnsi="Times New Roman"/>
              <w:lang w:val="fr-CA"/>
            </w:rPr>
            <w:id w:val="-1357655467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  <w:tr w:rsidR="0003334D" w:rsidRPr="002538C5" w:rsidTr="00970388">
        <w:trPr>
          <w:trHeight w:val="432"/>
        </w:trPr>
        <w:tc>
          <w:tcPr>
            <w:tcW w:w="5148" w:type="dxa"/>
            <w:vAlign w:val="center"/>
          </w:tcPr>
          <w:p w:rsidR="0003334D" w:rsidRPr="0003334D" w:rsidRDefault="009B3CB5" w:rsidP="00970388">
            <w:pPr>
              <w:pStyle w:val="NormalWeb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Type d’aide financière si applicable</w:t>
            </w:r>
            <w:r w:rsidR="0003334D" w:rsidRPr="0003334D">
              <w:rPr>
                <w:rFonts w:ascii="Times New Roman" w:hAnsi="Times New Roman"/>
                <w:lang w:val="fr-CA"/>
              </w:rPr>
              <w:t>:</w:t>
            </w:r>
          </w:p>
        </w:tc>
        <w:sdt>
          <w:sdtPr>
            <w:rPr>
              <w:rFonts w:ascii="Times New Roman" w:hAnsi="Times New Roman"/>
              <w:lang w:val="fr-CA"/>
            </w:rPr>
            <w:id w:val="1585564657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:rsidR="0003334D" w:rsidRPr="002538C5" w:rsidRDefault="0003334D" w:rsidP="00B1104A">
                <w:pPr>
                  <w:pStyle w:val="NormalWeb"/>
                  <w:rPr>
                    <w:rFonts w:ascii="Times New Roman" w:hAnsi="Times New Roman"/>
                    <w:lang w:val="fr-CA"/>
                  </w:rPr>
                </w:pPr>
                <w:r w:rsidRPr="002538C5">
                  <w:rPr>
                    <w:rFonts w:ascii="Times New Roman" w:hAnsi="Times New Roman"/>
                    <w:lang w:val="fr-CA"/>
                  </w:rPr>
                  <w:t>Click here to enter text.</w:t>
                </w:r>
              </w:p>
            </w:tc>
          </w:sdtContent>
        </w:sdt>
      </w:tr>
    </w:tbl>
    <w:p w:rsidR="004A27D3" w:rsidRPr="002538C5" w:rsidRDefault="004A27D3" w:rsidP="002538C5">
      <w:pPr>
        <w:pStyle w:val="NormalWeb"/>
        <w:rPr>
          <w:rFonts w:ascii="Times New Roman" w:hAnsi="Times New Roman"/>
          <w:lang w:val="fr-CA"/>
        </w:rPr>
      </w:pPr>
    </w:p>
    <w:p w:rsidR="00D94DF4" w:rsidRPr="0003334D" w:rsidRDefault="00D94DF4" w:rsidP="00DB29BF">
      <w:pPr>
        <w:pStyle w:val="NormalWeb"/>
        <w:rPr>
          <w:rFonts w:ascii="Times New Roman" w:hAnsi="Times New Roman"/>
          <w:lang w:val="fr-CA"/>
        </w:rPr>
      </w:pPr>
    </w:p>
    <w:p w:rsidR="00DB29BF" w:rsidRPr="0003334D" w:rsidRDefault="0003334D" w:rsidP="00DB29BF">
      <w:pPr>
        <w:pStyle w:val="NormalWeb"/>
        <w:rPr>
          <w:rFonts w:ascii="Times New Roman" w:hAnsi="Times New Roman"/>
          <w:lang w:val="fr-CA"/>
        </w:rPr>
      </w:pPr>
      <w:r w:rsidRPr="0003334D">
        <w:rPr>
          <w:rFonts w:ascii="Times New Roman" w:hAnsi="Times New Roman"/>
          <w:lang w:val="fr-CA"/>
        </w:rPr>
        <w:t>Avez-vous des cop</w:t>
      </w:r>
      <w:r>
        <w:rPr>
          <w:rFonts w:ascii="Times New Roman" w:hAnsi="Times New Roman"/>
          <w:lang w:val="fr-CA"/>
        </w:rPr>
        <w:t>ies des diplômes ou attestations</w:t>
      </w:r>
      <w:r w:rsidRPr="0003334D">
        <w:rPr>
          <w:rFonts w:ascii="Times New Roman" w:hAnsi="Times New Roman"/>
          <w:lang w:val="fr-CA"/>
        </w:rPr>
        <w:t xml:space="preserve"> obtenus</w:t>
      </w:r>
      <w:r w:rsidR="00DB29BF" w:rsidRPr="0003334D">
        <w:rPr>
          <w:rFonts w:ascii="Times New Roman" w:hAnsi="Times New Roman"/>
          <w:lang w:val="fr-CA"/>
        </w:rPr>
        <w:t>?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F9051C" w:rsidRPr="002538C5" w:rsidTr="00A1574D">
        <w:trPr>
          <w:trHeight w:val="432"/>
          <w:jc w:val="right"/>
        </w:trPr>
        <w:tc>
          <w:tcPr>
            <w:tcW w:w="2259" w:type="dxa"/>
            <w:shd w:val="clear" w:color="auto" w:fill="auto"/>
            <w:vAlign w:val="center"/>
          </w:tcPr>
          <w:p w:rsidR="00F9051C" w:rsidRPr="002538C5" w:rsidRDefault="00004EAC" w:rsidP="002538C5">
            <w:pPr>
              <w:pStyle w:val="NormalWeb"/>
              <w:rPr>
                <w:rFonts w:ascii="Times New Roman" w:hAnsi="Times New Roman"/>
                <w:lang w:val="fr-CA"/>
              </w:rPr>
            </w:pPr>
            <w:sdt>
              <w:sdtPr>
                <w:rPr>
                  <w:rFonts w:ascii="Times New Roman" w:hAnsi="Times New Roman"/>
                  <w:lang w:val="fr-CA"/>
                </w:rPr>
                <w:id w:val="-562570385"/>
              </w:sdtPr>
              <w:sdtEndPr/>
              <w:sdtContent>
                <w:r w:rsidR="00A1574D" w:rsidRPr="002538C5">
                  <w:rPr>
                    <w:rFonts w:ascii="Times New Roman" w:hAnsi="Times New Roman" w:hint="eastAsia"/>
                    <w:lang w:val="fr-CA"/>
                  </w:rPr>
                  <w:t>☐</w:t>
                </w:r>
              </w:sdtContent>
            </w:sdt>
            <w:r w:rsidR="00F9051C" w:rsidRPr="002538C5">
              <w:rPr>
                <w:rFonts w:ascii="Times New Roman" w:hAnsi="Times New Roman"/>
                <w:lang w:val="fr-CA"/>
              </w:rPr>
              <w:t xml:space="preserve"> No</w:t>
            </w:r>
            <w:r w:rsidR="0003334D" w:rsidRPr="002538C5">
              <w:rPr>
                <w:rFonts w:ascii="Times New Roman" w:hAnsi="Times New Roman"/>
                <w:lang w:val="fr-CA"/>
              </w:rPr>
              <w:t>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9051C" w:rsidRPr="002538C5" w:rsidRDefault="00004EAC" w:rsidP="002538C5">
            <w:pPr>
              <w:pStyle w:val="NormalWeb"/>
              <w:rPr>
                <w:rFonts w:ascii="Times New Roman" w:hAnsi="Times New Roman"/>
                <w:lang w:val="fr-CA"/>
              </w:rPr>
            </w:pPr>
            <w:sdt>
              <w:sdtPr>
                <w:rPr>
                  <w:rFonts w:ascii="Times New Roman" w:hAnsi="Times New Roman"/>
                  <w:lang w:val="fr-CA"/>
                </w:rPr>
                <w:id w:val="-1502111953"/>
              </w:sdtPr>
              <w:sdtEndPr/>
              <w:sdtContent>
                <w:r w:rsidR="00F9051C" w:rsidRPr="002538C5">
                  <w:rPr>
                    <w:rFonts w:ascii="Times New Roman" w:hAnsi="Times New Roman" w:hint="eastAsia"/>
                    <w:lang w:val="fr-CA"/>
                  </w:rPr>
                  <w:t>☐</w:t>
                </w:r>
              </w:sdtContent>
            </w:sdt>
            <w:r w:rsidR="00F9051C" w:rsidRPr="002538C5">
              <w:rPr>
                <w:rFonts w:ascii="Times New Roman" w:hAnsi="Times New Roman"/>
                <w:lang w:val="fr-CA"/>
              </w:rPr>
              <w:t xml:space="preserve"> </w:t>
            </w:r>
            <w:r w:rsidR="0003334D" w:rsidRPr="002538C5">
              <w:rPr>
                <w:rFonts w:ascii="Times New Roman" w:hAnsi="Times New Roman"/>
                <w:lang w:val="fr-CA"/>
              </w:rPr>
              <w:t>Oui</w:t>
            </w:r>
          </w:p>
        </w:tc>
      </w:tr>
    </w:tbl>
    <w:sdt>
      <w:sdtPr>
        <w:rPr>
          <w:rFonts w:ascii="Times New Roman" w:hAnsi="Times New Roman"/>
        </w:rPr>
        <w:id w:val="-1795902435"/>
        <w:placeholder>
          <w:docPart w:val="DefaultPlaceholder_1082065158"/>
        </w:placeholder>
        <w:showingPlcHdr/>
      </w:sdtPr>
      <w:sdtEndPr/>
      <w:sdtContent>
        <w:p w:rsidR="00DB29BF" w:rsidRDefault="0025036F" w:rsidP="00DB29BF">
          <w:pPr>
            <w:pStyle w:val="NormalWeb"/>
            <w:rPr>
              <w:rFonts w:ascii="Times New Roman" w:hAnsi="Times New Roman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25036F" w:rsidRPr="00970388" w:rsidRDefault="0025036F" w:rsidP="0025036F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25036F" w:rsidRPr="00970388" w:rsidRDefault="0025036F" w:rsidP="00AF57A0">
      <w:pPr>
        <w:pStyle w:val="NormalWeb"/>
        <w:rPr>
          <w:rFonts w:ascii="Times New Roman" w:hAnsi="Times New Roman"/>
          <w:lang w:val="fr-CA"/>
        </w:rPr>
      </w:pPr>
    </w:p>
    <w:p w:rsidR="00DB29BF" w:rsidRPr="0003334D" w:rsidRDefault="0003334D" w:rsidP="00AF57A0">
      <w:pPr>
        <w:pStyle w:val="NormalWeb"/>
        <w:rPr>
          <w:rFonts w:ascii="Times New Roman" w:hAnsi="Times New Roman"/>
          <w:lang w:val="fr-CA"/>
        </w:rPr>
      </w:pPr>
      <w:r w:rsidRPr="0003334D">
        <w:rPr>
          <w:rFonts w:ascii="Times New Roman" w:hAnsi="Times New Roman"/>
          <w:lang w:val="fr-CA"/>
        </w:rPr>
        <w:t xml:space="preserve">Êtes-vous intéressé à obtenir un diplôme </w:t>
      </w:r>
      <w:r w:rsidR="009B3CB5">
        <w:rPr>
          <w:rFonts w:ascii="Times New Roman" w:hAnsi="Times New Roman"/>
          <w:lang w:val="fr-CA"/>
        </w:rPr>
        <w:t xml:space="preserve">ou une attestation </w:t>
      </w:r>
      <w:r w:rsidRPr="0003334D">
        <w:rPr>
          <w:rFonts w:ascii="Times New Roman" w:hAnsi="Times New Roman"/>
          <w:lang w:val="fr-CA"/>
        </w:rPr>
        <w:t>dans un domaine particulier</w:t>
      </w:r>
      <w:r w:rsidR="00DB29BF" w:rsidRPr="0003334D">
        <w:rPr>
          <w:rFonts w:ascii="Times New Roman" w:hAnsi="Times New Roman"/>
          <w:lang w:val="fr-CA"/>
        </w:rPr>
        <w:t xml:space="preserve">?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59"/>
        <w:gridCol w:w="2259"/>
      </w:tblGrid>
      <w:tr w:rsidR="0025036F" w:rsidRPr="00762AF5" w:rsidTr="002538C5">
        <w:trPr>
          <w:trHeight w:val="596"/>
          <w:jc w:val="right"/>
        </w:trPr>
        <w:tc>
          <w:tcPr>
            <w:tcW w:w="2259" w:type="dxa"/>
            <w:shd w:val="clear" w:color="auto" w:fill="auto"/>
            <w:vAlign w:val="center"/>
          </w:tcPr>
          <w:p w:rsidR="0025036F" w:rsidRPr="00762AF5" w:rsidRDefault="00004EAC" w:rsidP="00610AB8">
            <w:pPr>
              <w:tabs>
                <w:tab w:val="left" w:pos="540"/>
              </w:tabs>
              <w:ind w:left="360"/>
            </w:pPr>
            <w:sdt>
              <w:sdtPr>
                <w:id w:val="-655142794"/>
              </w:sdtPr>
              <w:sdtEndPr/>
              <w:sdtContent>
                <w:r w:rsidR="00250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6F">
              <w:t xml:space="preserve"> </w:t>
            </w:r>
            <w:r w:rsidR="0025036F" w:rsidRPr="00762AF5">
              <w:t>No</w:t>
            </w:r>
            <w:r w:rsidR="0003334D">
              <w:t>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5036F" w:rsidRPr="00762AF5" w:rsidRDefault="00004EAC" w:rsidP="00610AB8">
            <w:pPr>
              <w:tabs>
                <w:tab w:val="left" w:pos="540"/>
              </w:tabs>
              <w:ind w:left="360"/>
            </w:pPr>
            <w:sdt>
              <w:sdtPr>
                <w:id w:val="568467009"/>
              </w:sdtPr>
              <w:sdtEndPr/>
              <w:sdtContent>
                <w:r w:rsidR="00250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36F">
              <w:t xml:space="preserve"> </w:t>
            </w:r>
            <w:proofErr w:type="spellStart"/>
            <w:r w:rsidR="0003334D">
              <w:t>Oui</w:t>
            </w:r>
            <w:proofErr w:type="spellEnd"/>
          </w:p>
        </w:tc>
      </w:tr>
    </w:tbl>
    <w:sdt>
      <w:sdtPr>
        <w:rPr>
          <w:rFonts w:ascii="Times New Roman" w:hAnsi="Times New Roman"/>
        </w:rPr>
        <w:id w:val="-227619216"/>
        <w:showingPlcHdr/>
      </w:sdtPr>
      <w:sdtEndPr/>
      <w:sdtContent>
        <w:p w:rsidR="0025036F" w:rsidRDefault="0025036F" w:rsidP="0025036F">
          <w:pPr>
            <w:pStyle w:val="NormalWeb"/>
            <w:rPr>
              <w:rFonts w:ascii="Times New Roman" w:hAnsi="Times New Roman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B29BF" w:rsidRPr="00970388" w:rsidRDefault="00DB29BF" w:rsidP="00AF57A0">
      <w:pPr>
        <w:pStyle w:val="NormalWeb"/>
        <w:rPr>
          <w:rFonts w:ascii="Times New Roman" w:hAnsi="Times New Roman"/>
          <w:lang w:val="fr-CA"/>
        </w:rPr>
      </w:pPr>
    </w:p>
    <w:p w:rsidR="00DB29BF" w:rsidRPr="00970388" w:rsidRDefault="0003334D" w:rsidP="00F905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fr-CA"/>
        </w:rPr>
      </w:pPr>
      <w:r w:rsidRPr="0003334D">
        <w:rPr>
          <w:rFonts w:ascii="Times New Roman" w:hAnsi="Times New Roman"/>
          <w:lang w:val="fr-CA"/>
        </w:rPr>
        <w:t xml:space="preserve">Si la personne n’est pas intéressée à poursuivre des études, ignorez la prochaine section de questions et passez à l’histoire de travail. </w:t>
      </w:r>
      <w:r>
        <w:rPr>
          <w:rFonts w:ascii="Times New Roman" w:hAnsi="Times New Roman"/>
          <w:lang w:val="fr-CA"/>
        </w:rPr>
        <w:t xml:space="preserve"> </w:t>
      </w:r>
    </w:p>
    <w:p w:rsidR="0003334D" w:rsidRPr="00970388" w:rsidRDefault="0003334D" w:rsidP="00D23D1F">
      <w:pPr>
        <w:pStyle w:val="NormalWeb"/>
        <w:rPr>
          <w:rFonts w:ascii="Times New Roman" w:hAnsi="Times New Roman"/>
          <w:lang w:val="fr-CA"/>
        </w:rPr>
      </w:pPr>
    </w:p>
    <w:p w:rsidR="00345873" w:rsidRPr="0003334D" w:rsidRDefault="0003334D" w:rsidP="00D23D1F">
      <w:pPr>
        <w:pStyle w:val="NormalWeb"/>
        <w:rPr>
          <w:rFonts w:ascii="Times New Roman" w:hAnsi="Times New Roman"/>
          <w:lang w:val="fr-CA"/>
        </w:rPr>
      </w:pPr>
      <w:r w:rsidRPr="0003334D">
        <w:rPr>
          <w:rFonts w:ascii="Times New Roman" w:hAnsi="Times New Roman"/>
          <w:lang w:val="fr-CA"/>
        </w:rPr>
        <w:t>Quel type d’emploi êtes-vous intéressé à occuper</w:t>
      </w:r>
      <w:r w:rsidR="00D23D1F" w:rsidRPr="0003334D">
        <w:rPr>
          <w:rFonts w:ascii="Times New Roman" w:hAnsi="Times New Roman"/>
          <w:lang w:val="fr-CA"/>
        </w:rPr>
        <w:t xml:space="preserve">? </w:t>
      </w:r>
    </w:p>
    <w:sdt>
      <w:sdtPr>
        <w:rPr>
          <w:rFonts w:ascii="Times New Roman" w:hAnsi="Times New Roman"/>
        </w:rPr>
        <w:id w:val="-602883095"/>
        <w:placeholder>
          <w:docPart w:val="DefaultPlaceholder_1082065158"/>
        </w:placeholder>
        <w:showingPlcHdr/>
      </w:sdtPr>
      <w:sdtEndPr/>
      <w:sdtContent>
        <w:p w:rsidR="00345873" w:rsidRDefault="00345873" w:rsidP="00D23D1F">
          <w:pPr>
            <w:pStyle w:val="NormalWeb"/>
            <w:rPr>
              <w:rFonts w:ascii="Times New Roman" w:hAnsi="Times New Roman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345873" w:rsidRDefault="00345873" w:rsidP="00D23D1F">
      <w:pPr>
        <w:pStyle w:val="NormalWeb"/>
        <w:rPr>
          <w:rFonts w:ascii="Times New Roman" w:hAnsi="Times New Roman"/>
        </w:rPr>
      </w:pPr>
    </w:p>
    <w:p w:rsidR="00D23D1F" w:rsidRPr="0003334D" w:rsidRDefault="0003334D" w:rsidP="00D23D1F">
      <w:pPr>
        <w:pStyle w:val="NormalWeb"/>
        <w:rPr>
          <w:rFonts w:ascii="Times New Roman" w:hAnsi="Times New Roman"/>
          <w:lang w:val="fr-CA"/>
        </w:rPr>
      </w:pPr>
      <w:r w:rsidRPr="0003334D">
        <w:rPr>
          <w:rFonts w:ascii="Times New Roman" w:hAnsi="Times New Roman"/>
          <w:lang w:val="fr-CA"/>
        </w:rPr>
        <w:t xml:space="preserve">Connaissez-vous un programme </w:t>
      </w:r>
      <w:r w:rsidR="002538C5">
        <w:rPr>
          <w:rFonts w:ascii="Times New Roman" w:hAnsi="Times New Roman"/>
          <w:lang w:val="fr-CA"/>
        </w:rPr>
        <w:t>d’étude</w:t>
      </w:r>
      <w:r w:rsidR="00B06C8C">
        <w:rPr>
          <w:rFonts w:ascii="Times New Roman" w:hAnsi="Times New Roman"/>
          <w:lang w:val="fr-CA"/>
        </w:rPr>
        <w:t>s</w:t>
      </w:r>
      <w:r w:rsidRPr="0003334D">
        <w:rPr>
          <w:rFonts w:ascii="Times New Roman" w:hAnsi="Times New Roman"/>
          <w:lang w:val="fr-CA"/>
        </w:rPr>
        <w:t xml:space="preserve"> spécifique que vous aimeriez suivre</w:t>
      </w:r>
      <w:r w:rsidR="00D23D1F" w:rsidRPr="0003334D">
        <w:rPr>
          <w:rFonts w:ascii="Times New Roman" w:hAnsi="Times New Roman"/>
          <w:lang w:val="fr-CA"/>
        </w:rPr>
        <w:t>?</w:t>
      </w:r>
    </w:p>
    <w:sdt>
      <w:sdtPr>
        <w:rPr>
          <w:rFonts w:ascii="Times New Roman" w:hAnsi="Times New Roman"/>
        </w:rPr>
        <w:id w:val="1827776159"/>
        <w:placeholder>
          <w:docPart w:val="DefaultPlaceholder_1082065158"/>
        </w:placeholder>
        <w:showingPlcHdr/>
      </w:sdtPr>
      <w:sdtEndPr/>
      <w:sdtContent>
        <w:p w:rsidR="00D23D1F" w:rsidRDefault="00F9051C" w:rsidP="00D23D1F">
          <w:pPr>
            <w:pStyle w:val="NormalWeb"/>
            <w:rPr>
              <w:rFonts w:ascii="Times New Roman" w:hAnsi="Times New Roman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AF57A0" w:rsidRDefault="00AF57A0" w:rsidP="00AF57A0">
      <w:pPr>
        <w:pStyle w:val="NormalWeb"/>
        <w:rPr>
          <w:rFonts w:ascii="Times New Roman" w:hAnsi="Times New Roman"/>
        </w:rPr>
      </w:pPr>
    </w:p>
    <w:p w:rsidR="009F75E5" w:rsidRPr="0003334D" w:rsidRDefault="0003334D" w:rsidP="009F75E5">
      <w:pPr>
        <w:pStyle w:val="NormalWeb"/>
        <w:rPr>
          <w:rFonts w:ascii="Times New Roman" w:hAnsi="Times New Roman"/>
          <w:lang w:val="fr-CA"/>
        </w:rPr>
      </w:pPr>
      <w:r w:rsidRPr="0003334D">
        <w:rPr>
          <w:rFonts w:ascii="Times New Roman" w:hAnsi="Times New Roman"/>
          <w:lang w:val="fr-CA"/>
        </w:rPr>
        <w:t>Qu’est-ce qui vous intéresse dans ce domaine</w:t>
      </w:r>
      <w:r w:rsidR="00AF57A0" w:rsidRPr="0003334D">
        <w:rPr>
          <w:rFonts w:ascii="Times New Roman" w:hAnsi="Times New Roman"/>
          <w:lang w:val="fr-CA"/>
        </w:rPr>
        <w:t>?</w:t>
      </w:r>
      <w:r w:rsidR="009F75E5" w:rsidRPr="0003334D">
        <w:rPr>
          <w:rFonts w:ascii="Times New Roman" w:hAnsi="Times New Roman"/>
          <w:lang w:val="fr-CA"/>
        </w:rPr>
        <w:t xml:space="preserve"> </w:t>
      </w:r>
    </w:p>
    <w:p w:rsidR="009F75E5" w:rsidRDefault="00004EAC" w:rsidP="009F75E5">
      <w:pPr>
        <w:pStyle w:val="NormalWeb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57435347"/>
          <w:showingPlcHdr/>
        </w:sdtPr>
        <w:sdtEndPr/>
        <w:sdtContent>
          <w:r w:rsidR="009F75E5" w:rsidRPr="0091411D">
            <w:rPr>
              <w:rStyle w:val="PlaceholderText"/>
            </w:rPr>
            <w:t>Click here to enter text.</w:t>
          </w:r>
        </w:sdtContent>
      </w:sdt>
    </w:p>
    <w:p w:rsidR="00AF57A0" w:rsidRDefault="00AF57A0" w:rsidP="00AF57A0">
      <w:pPr>
        <w:pStyle w:val="NormalWeb"/>
        <w:ind w:left="360"/>
        <w:rPr>
          <w:rFonts w:ascii="Times New Roman" w:hAnsi="Times New Roman"/>
        </w:rPr>
      </w:pPr>
    </w:p>
    <w:p w:rsidR="002538C5" w:rsidRDefault="002538C5" w:rsidP="009F75E5">
      <w:pPr>
        <w:pStyle w:val="NormalWeb"/>
        <w:rPr>
          <w:rFonts w:ascii="Times New Roman" w:hAnsi="Times New Roman"/>
          <w:lang w:val="fr-CA"/>
        </w:rPr>
      </w:pPr>
    </w:p>
    <w:p w:rsidR="002538C5" w:rsidRDefault="002538C5" w:rsidP="009F75E5">
      <w:pPr>
        <w:pStyle w:val="NormalWeb"/>
        <w:rPr>
          <w:rFonts w:ascii="Times New Roman" w:hAnsi="Times New Roman"/>
          <w:lang w:val="fr-CA"/>
        </w:rPr>
      </w:pPr>
    </w:p>
    <w:p w:rsidR="009F75E5" w:rsidRPr="00981259" w:rsidRDefault="0003334D" w:rsidP="009F75E5">
      <w:pPr>
        <w:pStyle w:val="NormalWeb"/>
        <w:rPr>
          <w:rFonts w:ascii="Times New Roman" w:hAnsi="Times New Roman"/>
          <w:lang w:val="fr-CA"/>
        </w:rPr>
      </w:pPr>
      <w:r w:rsidRPr="0003334D">
        <w:rPr>
          <w:rFonts w:ascii="Times New Roman" w:hAnsi="Times New Roman"/>
          <w:lang w:val="fr-CA"/>
        </w:rPr>
        <w:t xml:space="preserve">Connaissez-vous </w:t>
      </w:r>
      <w:r w:rsidR="00981259">
        <w:rPr>
          <w:rFonts w:ascii="Times New Roman" w:hAnsi="Times New Roman"/>
          <w:lang w:val="fr-CA"/>
        </w:rPr>
        <w:t>les ouvertures</w:t>
      </w:r>
      <w:r w:rsidRPr="0003334D">
        <w:rPr>
          <w:rFonts w:ascii="Times New Roman" w:hAnsi="Times New Roman"/>
          <w:lang w:val="fr-CA"/>
        </w:rPr>
        <w:t xml:space="preserve"> </w:t>
      </w:r>
      <w:r w:rsidR="009B3CB5">
        <w:rPr>
          <w:rFonts w:ascii="Times New Roman" w:hAnsi="Times New Roman"/>
          <w:lang w:val="fr-CA"/>
        </w:rPr>
        <w:t xml:space="preserve">d’emploi </w:t>
      </w:r>
      <w:r w:rsidR="00981259">
        <w:rPr>
          <w:rFonts w:ascii="Times New Roman" w:hAnsi="Times New Roman"/>
          <w:lang w:val="fr-CA"/>
        </w:rPr>
        <w:t>pour</w:t>
      </w:r>
      <w:r w:rsidR="009B3CB5">
        <w:rPr>
          <w:rFonts w:ascii="Times New Roman" w:hAnsi="Times New Roman"/>
          <w:lang w:val="fr-CA"/>
        </w:rPr>
        <w:t xml:space="preserve"> ce domaine</w:t>
      </w:r>
      <w:r w:rsidRPr="0003334D">
        <w:rPr>
          <w:rFonts w:ascii="Times New Roman" w:hAnsi="Times New Roman"/>
          <w:lang w:val="fr-CA"/>
        </w:rPr>
        <w:t xml:space="preserve"> dans votre </w:t>
      </w:r>
      <w:r>
        <w:rPr>
          <w:rFonts w:ascii="Times New Roman" w:hAnsi="Times New Roman"/>
          <w:lang w:val="fr-CA"/>
        </w:rPr>
        <w:t>ré</w:t>
      </w:r>
      <w:r w:rsidRPr="0003334D">
        <w:rPr>
          <w:rFonts w:ascii="Times New Roman" w:hAnsi="Times New Roman"/>
          <w:lang w:val="fr-CA"/>
        </w:rPr>
        <w:t xml:space="preserve">gion? </w:t>
      </w:r>
      <w:r>
        <w:rPr>
          <w:rFonts w:ascii="Times New Roman" w:hAnsi="Times New Roman"/>
          <w:lang w:val="fr-CA"/>
        </w:rPr>
        <w:t xml:space="preserve"> </w:t>
      </w:r>
      <w:r w:rsidRPr="00981259">
        <w:rPr>
          <w:rFonts w:ascii="Times New Roman" w:hAnsi="Times New Roman"/>
          <w:lang w:val="fr-CA"/>
        </w:rPr>
        <w:t>Quelles sont les perspectives d</w:t>
      </w:r>
      <w:r w:rsidR="00981259" w:rsidRPr="00981259">
        <w:rPr>
          <w:rFonts w:ascii="Times New Roman" w:hAnsi="Times New Roman"/>
          <w:lang w:val="fr-CA"/>
        </w:rPr>
        <w:t>’</w:t>
      </w:r>
      <w:r w:rsidR="009B3CB5">
        <w:rPr>
          <w:rFonts w:ascii="Times New Roman" w:hAnsi="Times New Roman"/>
          <w:lang w:val="fr-CA"/>
        </w:rPr>
        <w:t>emploi de ce domaine</w:t>
      </w:r>
      <w:r w:rsidR="00AF57A0" w:rsidRPr="00981259">
        <w:rPr>
          <w:rFonts w:ascii="Times New Roman" w:hAnsi="Times New Roman"/>
          <w:lang w:val="fr-CA"/>
        </w:rPr>
        <w:t>?</w:t>
      </w:r>
      <w:r w:rsidR="009F75E5" w:rsidRPr="00981259">
        <w:rPr>
          <w:rFonts w:ascii="Times New Roman" w:hAnsi="Times New Roman"/>
          <w:lang w:val="fr-CA"/>
        </w:rPr>
        <w:t xml:space="preserve"> </w:t>
      </w:r>
    </w:p>
    <w:p w:rsidR="00AF57A0" w:rsidRPr="00970388" w:rsidRDefault="00004EAC" w:rsidP="009F75E5">
      <w:pPr>
        <w:pStyle w:val="NormalWeb"/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</w:rPr>
          <w:id w:val="-438837002"/>
          <w:showingPlcHdr/>
        </w:sdtPr>
        <w:sdtEndPr/>
        <w:sdtContent>
          <w:r w:rsidR="009F75E5" w:rsidRPr="00970388">
            <w:rPr>
              <w:rStyle w:val="PlaceholderText"/>
              <w:lang w:val="fr-CA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DB29BF" w:rsidRPr="00970388" w:rsidRDefault="00DB29BF" w:rsidP="00AF57A0">
      <w:pPr>
        <w:pStyle w:val="NormalWeb"/>
        <w:rPr>
          <w:rFonts w:ascii="Times New Roman" w:hAnsi="Times New Roman"/>
          <w:lang w:val="fr-CA"/>
        </w:rPr>
      </w:pPr>
    </w:p>
    <w:p w:rsidR="00981259" w:rsidRDefault="00981259" w:rsidP="00AF57A0">
      <w:pPr>
        <w:pStyle w:val="NormalWeb"/>
        <w:rPr>
          <w:rFonts w:ascii="Times New Roman" w:hAnsi="Times New Roman"/>
          <w:lang w:val="fr-CA"/>
        </w:rPr>
      </w:pPr>
      <w:r w:rsidRPr="00981259">
        <w:rPr>
          <w:rFonts w:ascii="Times New Roman" w:hAnsi="Times New Roman"/>
          <w:lang w:val="fr-CA"/>
        </w:rPr>
        <w:t>Quand aimeriez-vo</w:t>
      </w:r>
      <w:r w:rsidR="00B06C8C">
        <w:rPr>
          <w:rFonts w:ascii="Times New Roman" w:hAnsi="Times New Roman"/>
          <w:lang w:val="fr-CA"/>
        </w:rPr>
        <w:t>us débuter un programme d’études</w:t>
      </w:r>
      <w:r w:rsidRPr="00981259">
        <w:rPr>
          <w:rFonts w:ascii="Times New Roman" w:hAnsi="Times New Roman"/>
          <w:lang w:val="fr-CA"/>
        </w:rPr>
        <w:t xml:space="preserve"> ou de formation?</w:t>
      </w:r>
    </w:p>
    <w:p w:rsidR="00F9051C" w:rsidRPr="008307A5" w:rsidRDefault="00981259" w:rsidP="00AF57A0">
      <w:pPr>
        <w:pStyle w:val="NormalWeb"/>
        <w:rPr>
          <w:rFonts w:ascii="Times New Roman" w:hAnsi="Times New Roman"/>
        </w:rPr>
      </w:pPr>
      <w:r w:rsidRPr="00970388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</w:rPr>
          <w:id w:val="505640451"/>
          <w:placeholder>
            <w:docPart w:val="DefaultPlaceholder_1082065158"/>
          </w:placeholder>
          <w:showingPlcHdr/>
        </w:sdtPr>
        <w:sdtEndPr/>
        <w:sdtContent>
          <w:r w:rsidR="00F9051C" w:rsidRPr="0091411D">
            <w:rPr>
              <w:rStyle w:val="PlaceholderText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9051C" w:rsidRPr="00970388" w:rsidRDefault="00F9051C" w:rsidP="00AF57A0">
      <w:pPr>
        <w:pStyle w:val="NormalWeb"/>
        <w:rPr>
          <w:rFonts w:ascii="Times New Roman" w:hAnsi="Times New Roman"/>
          <w:lang w:val="fr-CA"/>
        </w:rPr>
      </w:pPr>
    </w:p>
    <w:p w:rsidR="00981259" w:rsidRDefault="00970388" w:rsidP="00AF57A0">
      <w:pPr>
        <w:pStyle w:val="NormalWeb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Pendant c</w:t>
      </w:r>
      <w:r w:rsidR="00981259" w:rsidRPr="00981259">
        <w:rPr>
          <w:rFonts w:ascii="Times New Roman" w:hAnsi="Times New Roman"/>
          <w:lang w:val="fr-CA"/>
        </w:rPr>
        <w:t xml:space="preserve">ombien de temps voulez-vous étudier? </w:t>
      </w:r>
      <w:r w:rsidR="00981259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Quel est le</w:t>
      </w:r>
      <w:r w:rsidR="00981259" w:rsidRPr="00981259">
        <w:rPr>
          <w:rFonts w:ascii="Times New Roman" w:hAnsi="Times New Roman"/>
          <w:lang w:val="fr-CA"/>
        </w:rPr>
        <w:t xml:space="preserve"> délai </w:t>
      </w:r>
      <w:r>
        <w:rPr>
          <w:rFonts w:ascii="Times New Roman" w:hAnsi="Times New Roman"/>
          <w:lang w:val="fr-CA"/>
        </w:rPr>
        <w:t xml:space="preserve">souhaité pour compléter le </w:t>
      </w:r>
      <w:r w:rsidR="00981259" w:rsidRPr="00981259">
        <w:rPr>
          <w:rFonts w:ascii="Times New Roman" w:hAnsi="Times New Roman"/>
          <w:lang w:val="fr-CA"/>
        </w:rPr>
        <w:t>programme d’études?</w:t>
      </w:r>
    </w:p>
    <w:p w:rsidR="00F9051C" w:rsidRDefault="00981259" w:rsidP="00AF57A0">
      <w:pPr>
        <w:pStyle w:val="NormalWeb"/>
        <w:rPr>
          <w:rFonts w:ascii="Times New Roman" w:hAnsi="Times New Roman"/>
        </w:rPr>
      </w:pPr>
      <w:r w:rsidRPr="00970388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</w:rPr>
          <w:id w:val="-537656194"/>
          <w:placeholder>
            <w:docPart w:val="DefaultPlaceholder_1082065158"/>
          </w:placeholder>
          <w:showingPlcHdr/>
        </w:sdtPr>
        <w:sdtEndPr/>
        <w:sdtContent>
          <w:r w:rsidR="00F9051C" w:rsidRPr="0091411D">
            <w:rPr>
              <w:rStyle w:val="PlaceholderText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AF57A0" w:rsidRPr="00970388" w:rsidRDefault="00AF57A0" w:rsidP="00AF57A0">
      <w:pPr>
        <w:pStyle w:val="NormalWeb"/>
        <w:rPr>
          <w:rFonts w:ascii="Times New Roman" w:hAnsi="Times New Roman"/>
          <w:lang w:val="fr-CA"/>
        </w:rPr>
      </w:pPr>
    </w:p>
    <w:p w:rsidR="00924375" w:rsidRPr="00924375" w:rsidRDefault="00924375" w:rsidP="00AF57A0">
      <w:pPr>
        <w:pStyle w:val="NormalWeb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Seriez</w:t>
      </w:r>
      <w:r w:rsidRPr="00924375">
        <w:rPr>
          <w:rFonts w:ascii="Times New Roman" w:hAnsi="Times New Roman"/>
          <w:lang w:val="fr-CA"/>
        </w:rPr>
        <w:t>-vous intéressé à visiter des écoles qui offrent des programmes d’études (centres de formation, écoles secondaires, cégeps, écoles des adultes</w:t>
      </w:r>
      <w:r>
        <w:rPr>
          <w:rFonts w:ascii="Times New Roman" w:hAnsi="Times New Roman"/>
          <w:lang w:val="fr-CA"/>
        </w:rPr>
        <w:t>, universités</w:t>
      </w:r>
      <w:r w:rsidRPr="00924375">
        <w:rPr>
          <w:rFonts w:ascii="Times New Roman" w:hAnsi="Times New Roman"/>
          <w:lang w:val="fr-CA"/>
        </w:rPr>
        <w:t>) afin d’en apprendre d</w:t>
      </w:r>
      <w:r>
        <w:rPr>
          <w:rFonts w:ascii="Times New Roman" w:hAnsi="Times New Roman"/>
          <w:lang w:val="fr-CA"/>
        </w:rPr>
        <w:t>avantage</w:t>
      </w:r>
      <w:r w:rsidRPr="00924375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sur vos</w:t>
      </w:r>
      <w:r w:rsidRPr="00924375">
        <w:rPr>
          <w:rFonts w:ascii="Times New Roman" w:hAnsi="Times New Roman"/>
          <w:lang w:val="fr-CA"/>
        </w:rPr>
        <w:t xml:space="preserve"> différentes options pour obtenir un dipl</w:t>
      </w:r>
      <w:r>
        <w:rPr>
          <w:rFonts w:ascii="Times New Roman" w:hAnsi="Times New Roman"/>
          <w:lang w:val="fr-CA"/>
        </w:rPr>
        <w:t xml:space="preserve">ôme ou une attestation? </w:t>
      </w:r>
    </w:p>
    <w:p w:rsidR="00AF57A0" w:rsidRDefault="00004EAC" w:rsidP="00AF57A0">
      <w:pPr>
        <w:pStyle w:val="NormalWeb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59037922"/>
          <w:placeholder>
            <w:docPart w:val="DefaultPlaceholder_1082065158"/>
          </w:placeholder>
          <w:showingPlcHdr/>
        </w:sdtPr>
        <w:sdtEndPr/>
        <w:sdtContent>
          <w:r w:rsidR="00F9051C" w:rsidRPr="0091411D">
            <w:rPr>
              <w:rStyle w:val="PlaceholderText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9051C" w:rsidRPr="00970388" w:rsidRDefault="00F9051C" w:rsidP="00AF57A0">
      <w:pPr>
        <w:pStyle w:val="NormalWeb"/>
        <w:rPr>
          <w:rFonts w:ascii="Times New Roman" w:hAnsi="Times New Roman"/>
          <w:lang w:val="fr-CA"/>
        </w:rPr>
      </w:pPr>
    </w:p>
    <w:p w:rsidR="00924375" w:rsidRPr="00970388" w:rsidRDefault="00924375" w:rsidP="00AF57A0">
      <w:pPr>
        <w:pStyle w:val="NormalWeb"/>
        <w:rPr>
          <w:rFonts w:ascii="Times New Roman" w:hAnsi="Times New Roman"/>
          <w:lang w:val="fr-CA"/>
        </w:rPr>
      </w:pPr>
      <w:r w:rsidRPr="00924375">
        <w:rPr>
          <w:rFonts w:ascii="Times New Roman" w:hAnsi="Times New Roman"/>
          <w:lang w:val="fr-CA"/>
        </w:rPr>
        <w:t>Êtes-vous intéressé à devenir membre d’</w:t>
      </w:r>
      <w:r>
        <w:rPr>
          <w:rFonts w:ascii="Times New Roman" w:hAnsi="Times New Roman"/>
          <w:lang w:val="fr-CA"/>
        </w:rPr>
        <w:t>un ordre professionnel</w:t>
      </w:r>
      <w:r w:rsidRPr="00924375">
        <w:rPr>
          <w:rFonts w:ascii="Times New Roman" w:hAnsi="Times New Roman"/>
          <w:lang w:val="fr-CA"/>
        </w:rPr>
        <w:t xml:space="preserve"> (in</w:t>
      </w:r>
      <w:r>
        <w:rPr>
          <w:rFonts w:ascii="Times New Roman" w:hAnsi="Times New Roman"/>
          <w:lang w:val="fr-CA"/>
        </w:rPr>
        <w:t>génieur</w:t>
      </w:r>
      <w:r w:rsidR="009B3CB5">
        <w:rPr>
          <w:rFonts w:ascii="Times New Roman" w:hAnsi="Times New Roman"/>
          <w:lang w:val="fr-CA"/>
        </w:rPr>
        <w:t>s</w:t>
      </w:r>
      <w:r>
        <w:rPr>
          <w:rFonts w:ascii="Times New Roman" w:hAnsi="Times New Roman"/>
          <w:lang w:val="fr-CA"/>
        </w:rPr>
        <w:t>, infirmières</w:t>
      </w:r>
      <w:r w:rsidR="00970388">
        <w:rPr>
          <w:rFonts w:ascii="Times New Roman" w:hAnsi="Times New Roman"/>
          <w:lang w:val="fr-CA"/>
        </w:rPr>
        <w:t>, etc.</w:t>
      </w:r>
      <w:r>
        <w:rPr>
          <w:rFonts w:ascii="Times New Roman" w:hAnsi="Times New Roman"/>
          <w:lang w:val="fr-CA"/>
        </w:rPr>
        <w:t>)?</w:t>
      </w:r>
      <w:r w:rsidR="004B3F16">
        <w:rPr>
          <w:rFonts w:ascii="Times New Roman" w:hAnsi="Times New Roman"/>
          <w:lang w:val="fr-CA"/>
        </w:rPr>
        <w:t xml:space="preserve">  </w:t>
      </w:r>
      <w:r w:rsidRPr="00970388">
        <w:rPr>
          <w:rFonts w:ascii="Times New Roman" w:hAnsi="Times New Roman"/>
          <w:lang w:val="fr-CA"/>
        </w:rPr>
        <w:t xml:space="preserve">Connaissez-vous les </w:t>
      </w:r>
      <w:r w:rsidR="004B3F16" w:rsidRPr="00970388">
        <w:rPr>
          <w:rFonts w:ascii="Times New Roman" w:hAnsi="Times New Roman"/>
          <w:lang w:val="fr-CA"/>
        </w:rPr>
        <w:t>exigenc</w:t>
      </w:r>
      <w:r w:rsidRPr="00970388">
        <w:rPr>
          <w:rFonts w:ascii="Times New Roman" w:hAnsi="Times New Roman"/>
          <w:lang w:val="fr-CA"/>
        </w:rPr>
        <w:t xml:space="preserve">es pour devenir membre?  </w:t>
      </w:r>
      <w:r w:rsidRPr="00924375">
        <w:rPr>
          <w:rFonts w:ascii="Times New Roman" w:hAnsi="Times New Roman"/>
          <w:lang w:val="fr-CA"/>
        </w:rPr>
        <w:t xml:space="preserve">Aimeriez-vous rendre visite </w:t>
      </w:r>
      <w:r w:rsidR="009B3CB5">
        <w:rPr>
          <w:rFonts w:ascii="Times New Roman" w:hAnsi="Times New Roman"/>
          <w:lang w:val="fr-CA"/>
        </w:rPr>
        <w:t>à un ordre afin d’obtenir plus d’informations</w:t>
      </w:r>
      <w:r>
        <w:rPr>
          <w:rFonts w:ascii="Times New Roman" w:hAnsi="Times New Roman"/>
          <w:lang w:val="fr-CA"/>
        </w:rPr>
        <w:t xml:space="preserve">?  </w:t>
      </w:r>
    </w:p>
    <w:p w:rsidR="00AF57A0" w:rsidRDefault="00004EAC" w:rsidP="00AF57A0">
      <w:pPr>
        <w:pStyle w:val="NormalWeb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92491067"/>
          <w:placeholder>
            <w:docPart w:val="DefaultPlaceholder_1082065158"/>
          </w:placeholder>
          <w:showingPlcHdr/>
        </w:sdtPr>
        <w:sdtEndPr/>
        <w:sdtContent>
          <w:r w:rsidR="00F9051C" w:rsidRPr="0091411D">
            <w:rPr>
              <w:rStyle w:val="PlaceholderText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4B3F16" w:rsidRPr="00970388" w:rsidRDefault="004B3F16" w:rsidP="00AF57A0">
      <w:pPr>
        <w:pStyle w:val="NormalWeb"/>
        <w:rPr>
          <w:rFonts w:ascii="Times New Roman" w:hAnsi="Times New Roman"/>
          <w:lang w:val="fr-CA"/>
        </w:rPr>
      </w:pPr>
    </w:p>
    <w:p w:rsidR="004B3F16" w:rsidRPr="00970388" w:rsidRDefault="004B3F16" w:rsidP="00AF57A0">
      <w:pPr>
        <w:pStyle w:val="NormalWeb"/>
        <w:rPr>
          <w:rFonts w:ascii="Times New Roman" w:hAnsi="Times New Roman"/>
          <w:lang w:val="fr-CA"/>
        </w:rPr>
      </w:pPr>
      <w:r w:rsidRPr="00970388">
        <w:rPr>
          <w:rFonts w:ascii="Times New Roman" w:hAnsi="Times New Roman"/>
          <w:lang w:val="fr-CA"/>
        </w:rPr>
        <w:t>Y-a-t’il des programmes d’études ou des formations pour lesquels vous aimeriez avoir plus d’informations?</w:t>
      </w:r>
    </w:p>
    <w:p w:rsidR="00AF57A0" w:rsidRDefault="004B3F16" w:rsidP="00AF57A0">
      <w:pPr>
        <w:pStyle w:val="NormalWeb"/>
        <w:rPr>
          <w:rFonts w:ascii="Times New Roman" w:hAnsi="Times New Roman"/>
        </w:rPr>
      </w:pPr>
      <w:r w:rsidRPr="00970388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</w:rPr>
          <w:id w:val="-1420716303"/>
          <w:placeholder>
            <w:docPart w:val="DefaultPlaceholder_1082065158"/>
          </w:placeholder>
          <w:showingPlcHdr/>
        </w:sdtPr>
        <w:sdtEndPr/>
        <w:sdtContent>
          <w:r w:rsidR="00F9051C" w:rsidRPr="0091411D">
            <w:rPr>
              <w:rStyle w:val="PlaceholderText"/>
            </w:rPr>
            <w:t>Click here to enter text.</w:t>
          </w:r>
        </w:sdtContent>
      </w:sdt>
    </w:p>
    <w:p w:rsidR="004A27D3" w:rsidRPr="0097038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7038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9051C" w:rsidRPr="00970388" w:rsidRDefault="00F9051C" w:rsidP="00AF57A0">
      <w:pPr>
        <w:pStyle w:val="NormalWeb"/>
        <w:rPr>
          <w:rFonts w:ascii="Times New Roman" w:hAnsi="Times New Roman"/>
          <w:lang w:val="fr-CA"/>
        </w:rPr>
      </w:pPr>
    </w:p>
    <w:p w:rsidR="00AF57A0" w:rsidRPr="004B3F16" w:rsidRDefault="004B3F16" w:rsidP="00AF57A0">
      <w:pPr>
        <w:pStyle w:val="NormalWeb"/>
        <w:rPr>
          <w:rFonts w:ascii="Times New Roman" w:hAnsi="Times New Roman"/>
          <w:b/>
          <w:lang w:val="fr-CA"/>
        </w:rPr>
      </w:pPr>
      <w:r w:rsidRPr="004B3F16">
        <w:rPr>
          <w:rFonts w:ascii="Times New Roman" w:hAnsi="Times New Roman"/>
          <w:b/>
          <w:lang w:val="fr-CA"/>
        </w:rPr>
        <w:t>Expé</w:t>
      </w:r>
      <w:r w:rsidR="009B3CB5">
        <w:rPr>
          <w:rFonts w:ascii="Times New Roman" w:hAnsi="Times New Roman"/>
          <w:b/>
          <w:lang w:val="fr-CA"/>
        </w:rPr>
        <w:t>rience</w:t>
      </w:r>
      <w:r w:rsidR="00970388">
        <w:rPr>
          <w:rFonts w:ascii="Times New Roman" w:hAnsi="Times New Roman"/>
          <w:b/>
          <w:lang w:val="fr-CA"/>
        </w:rPr>
        <w:t xml:space="preserve"> scolaire</w:t>
      </w:r>
    </w:p>
    <w:p w:rsidR="00345873" w:rsidRPr="00970388" w:rsidRDefault="009B3CB5" w:rsidP="00AF57A0">
      <w:pPr>
        <w:pStyle w:val="NormalWeb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Parlons de vos expé</w:t>
      </w:r>
      <w:r w:rsidR="004B3F16" w:rsidRPr="004B3F16">
        <w:rPr>
          <w:rFonts w:ascii="Times New Roman" w:hAnsi="Times New Roman"/>
          <w:lang w:val="fr-CA"/>
        </w:rPr>
        <w:t xml:space="preserve">riences à l’école.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170"/>
        <w:gridCol w:w="1350"/>
        <w:gridCol w:w="4311"/>
      </w:tblGrid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Pr="00970388" w:rsidRDefault="00B97AE0" w:rsidP="00B97AE0">
            <w:pPr>
              <w:tabs>
                <w:tab w:val="left" w:pos="540"/>
              </w:tabs>
              <w:ind w:left="40"/>
              <w:rPr>
                <w:lang w:val="fr-C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97AE0" w:rsidRPr="00970388" w:rsidRDefault="00B97AE0" w:rsidP="00B97AE0">
            <w:pPr>
              <w:tabs>
                <w:tab w:val="left" w:pos="540"/>
              </w:tabs>
              <w:ind w:left="40"/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97AE0" w:rsidRPr="00970388" w:rsidRDefault="00B97AE0" w:rsidP="00B97AE0">
            <w:pPr>
              <w:tabs>
                <w:tab w:val="left" w:pos="540"/>
              </w:tabs>
              <w:rPr>
                <w:lang w:val="fr-CA"/>
              </w:rPr>
            </w:pPr>
          </w:p>
        </w:tc>
        <w:tc>
          <w:tcPr>
            <w:tcW w:w="4311" w:type="dxa"/>
            <w:vAlign w:val="center"/>
          </w:tcPr>
          <w:p w:rsidR="00B97AE0" w:rsidRDefault="00B97AE0" w:rsidP="00B97AE0">
            <w:pPr>
              <w:tabs>
                <w:tab w:val="left" w:pos="540"/>
              </w:tabs>
            </w:pPr>
            <w:proofErr w:type="spellStart"/>
            <w:r>
              <w:t>Commen</w:t>
            </w:r>
            <w:r w:rsidR="004B3F16">
              <w:t>taires</w:t>
            </w:r>
            <w:proofErr w:type="spellEnd"/>
          </w:p>
        </w:tc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Default="009B3CB5" w:rsidP="00B97AE0">
            <w:pPr>
              <w:tabs>
                <w:tab w:val="left" w:pos="540"/>
              </w:tabs>
              <w:ind w:left="40"/>
            </w:pPr>
            <w:r>
              <w:t xml:space="preserve">Se </w:t>
            </w:r>
            <w:proofErr w:type="spellStart"/>
            <w:r>
              <w:t>pré</w:t>
            </w:r>
            <w:r w:rsidR="00E74D45">
              <w:t>senter</w:t>
            </w:r>
            <w:proofErr w:type="spellEnd"/>
            <w:r w:rsidR="00E74D45">
              <w:t xml:space="preserve"> </w:t>
            </w:r>
            <w:proofErr w:type="spellStart"/>
            <w:r w:rsidR="00E74D45">
              <w:t>en</w:t>
            </w:r>
            <w:proofErr w:type="spellEnd"/>
            <w:r w:rsidR="00E74D45">
              <w:t xml:space="preserve"> </w:t>
            </w:r>
            <w:proofErr w:type="spellStart"/>
            <w:r w:rsidR="00E74D45">
              <w:t>classe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B97AE0" w:rsidRPr="00762AF5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-1269315510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F16">
              <w:t>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Pr="00762AF5" w:rsidRDefault="00004EAC" w:rsidP="00B97AE0">
            <w:pPr>
              <w:tabs>
                <w:tab w:val="left" w:pos="540"/>
              </w:tabs>
            </w:pPr>
            <w:sdt>
              <w:sdtPr>
                <w:id w:val="915519529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>Difficile</w:t>
            </w:r>
          </w:p>
        </w:tc>
        <w:sdt>
          <w:sdtPr>
            <w:id w:val="-1313869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Default="004B3F16" w:rsidP="004B3F16">
            <w:pPr>
              <w:tabs>
                <w:tab w:val="left" w:pos="540"/>
              </w:tabs>
            </w:pPr>
            <w:r>
              <w:t xml:space="preserve">Situations </w:t>
            </w:r>
            <w:proofErr w:type="spellStart"/>
            <w:r>
              <w:t>sociales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1270045166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1451593177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Difficile</w:t>
            </w:r>
          </w:p>
        </w:tc>
        <w:sdt>
          <w:sdtPr>
            <w:id w:val="542634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Pr="00B97AE0" w:rsidRDefault="00E74D45" w:rsidP="00B97AE0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Passer des </w:t>
            </w:r>
            <w:proofErr w:type="spellStart"/>
            <w:r>
              <w:rPr>
                <w:rFonts w:ascii="Times New Roman" w:hAnsi="Times New Roman"/>
              </w:rPr>
              <w:t>examens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1502546399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1233424377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Difficile</w:t>
            </w:r>
          </w:p>
        </w:tc>
        <w:sdt>
          <w:sdtPr>
            <w:id w:val="3257969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Default="00E74D45" w:rsidP="00B97AE0">
            <w:pPr>
              <w:tabs>
                <w:tab w:val="left" w:pos="540"/>
              </w:tabs>
              <w:ind w:left="40"/>
            </w:pPr>
            <w:proofErr w:type="spellStart"/>
            <w:r>
              <w:t>Apprendre</w:t>
            </w:r>
            <w:proofErr w:type="spellEnd"/>
            <w:r>
              <w:t xml:space="preserve"> de la lecture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743311583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r w:rsidR="00E74D45">
              <w:t>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1245844814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AE0">
              <w:t xml:space="preserve"> </w:t>
            </w:r>
            <w:r w:rsidR="00E74D45">
              <w:t>Difficile</w:t>
            </w:r>
          </w:p>
        </w:tc>
        <w:sdt>
          <w:sdtPr>
            <w:id w:val="11082374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Default="00E74D45" w:rsidP="00B97AE0">
            <w:pPr>
              <w:tabs>
                <w:tab w:val="left" w:pos="540"/>
              </w:tabs>
              <w:ind w:left="40"/>
            </w:pPr>
            <w:proofErr w:type="spellStart"/>
            <w:r>
              <w:t>Apprendre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lisant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-1232530693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925541851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>Difficile</w:t>
            </w:r>
          </w:p>
        </w:tc>
        <w:sdt>
          <w:sdtPr>
            <w:id w:val="11794672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Pr="00E74D45" w:rsidRDefault="009B3CB5" w:rsidP="00B97AE0">
            <w:pPr>
              <w:tabs>
                <w:tab w:val="left" w:pos="540"/>
              </w:tabs>
              <w:ind w:left="40"/>
              <w:rPr>
                <w:lang w:val="fr-CA"/>
              </w:rPr>
            </w:pPr>
            <w:r>
              <w:rPr>
                <w:lang w:val="fr-CA"/>
              </w:rPr>
              <w:t>Apprendre en exé</w:t>
            </w:r>
            <w:r w:rsidR="00B06C8C">
              <w:rPr>
                <w:lang w:val="fr-CA"/>
              </w:rPr>
              <w:t>cutant</w:t>
            </w:r>
            <w:r w:rsidR="00E74D45" w:rsidRPr="00E74D45">
              <w:rPr>
                <w:lang w:val="fr-CA"/>
              </w:rPr>
              <w:t xml:space="preserve"> une t</w:t>
            </w:r>
            <w:r w:rsidR="00E74D45">
              <w:rPr>
                <w:lang w:val="fr-CA"/>
              </w:rPr>
              <w:t>âche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159816626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1994054385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Difficile</w:t>
            </w:r>
          </w:p>
        </w:tc>
        <w:sdt>
          <w:sdtPr>
            <w:id w:val="685488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Pr="00B97AE0" w:rsidRDefault="00B97AE0" w:rsidP="00B97AE0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Concentration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-1635628284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2050330835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Difficile</w:t>
            </w:r>
          </w:p>
        </w:tc>
        <w:sdt>
          <w:sdtPr>
            <w:id w:val="-1411689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Default="00E74D45" w:rsidP="00B97AE0">
            <w:pPr>
              <w:pStyle w:val="NormalWe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Mémoire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1601679003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410358881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Difficile</w:t>
            </w:r>
          </w:p>
        </w:tc>
        <w:sdt>
          <w:sdtPr>
            <w:id w:val="1927611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AE0" w:rsidRPr="00762AF5" w:rsidTr="00B97AE0">
        <w:trPr>
          <w:trHeight w:val="432"/>
          <w:jc w:val="center"/>
        </w:trPr>
        <w:tc>
          <w:tcPr>
            <w:tcW w:w="2538" w:type="dxa"/>
            <w:vAlign w:val="center"/>
          </w:tcPr>
          <w:p w:rsidR="00B97AE0" w:rsidRDefault="00E74D45" w:rsidP="00B97AE0">
            <w:pPr>
              <w:pStyle w:val="NormalWe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Utiliser</w:t>
            </w:r>
            <w:proofErr w:type="spellEnd"/>
            <w:r>
              <w:rPr>
                <w:rFonts w:ascii="Times New Roman" w:hAnsi="Times New Roman"/>
              </w:rPr>
              <w:t xml:space="preserve"> un </w:t>
            </w:r>
            <w:proofErr w:type="spellStart"/>
            <w:r>
              <w:rPr>
                <w:rFonts w:ascii="Times New Roman" w:hAnsi="Times New Roman"/>
              </w:rPr>
              <w:t>ordinateur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  <w:ind w:left="40"/>
            </w:pPr>
            <w:sdt>
              <w:sdtPr>
                <w:id w:val="2096812346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 xml:space="preserve"> Bien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AE0" w:rsidRDefault="00004EAC" w:rsidP="00B97AE0">
            <w:pPr>
              <w:tabs>
                <w:tab w:val="left" w:pos="540"/>
              </w:tabs>
            </w:pPr>
            <w:sdt>
              <w:sdtPr>
                <w:id w:val="1505013325"/>
              </w:sdtPr>
              <w:sdtEndPr/>
              <w:sdtContent>
                <w:r w:rsidR="00B97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4D45">
              <w:t>Difficile</w:t>
            </w:r>
          </w:p>
        </w:tc>
        <w:sdt>
          <w:sdtPr>
            <w:id w:val="-16023327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11" w:type="dxa"/>
                <w:vAlign w:val="center"/>
              </w:tcPr>
              <w:p w:rsidR="00B97AE0" w:rsidRDefault="00CA7AA4" w:rsidP="00B97AE0">
                <w:pPr>
                  <w:tabs>
                    <w:tab w:val="left" w:pos="54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27D3" w:rsidRPr="009B3CB5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9B3CB5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9B3CB5" w:rsidRDefault="00B97AE0" w:rsidP="00B97AE0">
      <w:pPr>
        <w:tabs>
          <w:tab w:val="left" w:pos="540"/>
        </w:tabs>
        <w:rPr>
          <w:rFonts w:ascii="Arial" w:hAnsi="Arial" w:cs="Arial"/>
          <w:sz w:val="10"/>
          <w:szCs w:val="10"/>
          <w:lang w:val="fr-CA"/>
        </w:rPr>
      </w:pPr>
    </w:p>
    <w:p w:rsidR="00F9051C" w:rsidRPr="009B3CB5" w:rsidRDefault="00F9051C" w:rsidP="00AF57A0">
      <w:pPr>
        <w:pStyle w:val="NormalWeb"/>
        <w:rPr>
          <w:rFonts w:ascii="Times New Roman" w:hAnsi="Times New Roman"/>
          <w:b/>
          <w:lang w:val="fr-CA"/>
        </w:rPr>
      </w:pPr>
    </w:p>
    <w:p w:rsidR="00E74D45" w:rsidRPr="00C43068" w:rsidRDefault="009B3CB5" w:rsidP="00AF57A0">
      <w:pPr>
        <w:pStyle w:val="NormalWeb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lastRenderedPageBreak/>
        <w:t>Aviez-vous un plan d’action individuel</w:t>
      </w:r>
      <w:r w:rsidR="00E74D45" w:rsidRPr="00E74D45">
        <w:rPr>
          <w:rFonts w:ascii="Times New Roman" w:hAnsi="Times New Roman"/>
          <w:lang w:val="fr-CA"/>
        </w:rPr>
        <w:t xml:space="preserve"> lorsque vous étiez à l’école? </w:t>
      </w:r>
      <w:r w:rsidR="00E74D45">
        <w:rPr>
          <w:rFonts w:ascii="Times New Roman" w:hAnsi="Times New Roman"/>
          <w:lang w:val="fr-CA"/>
        </w:rPr>
        <w:t xml:space="preserve"> Ce plan affichait-il différentes stratégies pour vous aider à apprendre?  </w:t>
      </w:r>
      <w:r w:rsidR="00E74D45" w:rsidRPr="00C43068">
        <w:rPr>
          <w:rFonts w:ascii="Times New Roman" w:hAnsi="Times New Roman"/>
          <w:lang w:val="fr-CA"/>
        </w:rPr>
        <w:t xml:space="preserve">Quelles étaient ces stratégies? </w:t>
      </w:r>
    </w:p>
    <w:p w:rsidR="00AF57A0" w:rsidRPr="00C43068" w:rsidRDefault="00004EAC" w:rsidP="00AF57A0">
      <w:pPr>
        <w:pStyle w:val="NormalWeb"/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</w:rPr>
          <w:id w:val="1052959323"/>
          <w:placeholder>
            <w:docPart w:val="DefaultPlaceholder_1082065158"/>
          </w:placeholder>
          <w:showingPlcHdr/>
        </w:sdtPr>
        <w:sdtEndPr/>
        <w:sdtContent>
          <w:r w:rsidR="00B97AE0" w:rsidRPr="00C43068">
            <w:rPr>
              <w:rStyle w:val="PlaceholderText"/>
              <w:lang w:val="fr-CA"/>
            </w:rPr>
            <w:t>Click here to enter text.</w:t>
          </w:r>
        </w:sdtContent>
      </w:sdt>
    </w:p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lang w:val="fr-CA"/>
        </w:rPr>
      </w:pPr>
    </w:p>
    <w:p w:rsidR="00AF57A0" w:rsidRPr="00C43068" w:rsidRDefault="00E74D45" w:rsidP="00AF57A0">
      <w:pPr>
        <w:pStyle w:val="NormalWeb"/>
        <w:rPr>
          <w:rFonts w:ascii="Times New Roman" w:hAnsi="Times New Roman"/>
        </w:rPr>
      </w:pPr>
      <w:r w:rsidRPr="00E74D45">
        <w:rPr>
          <w:rFonts w:ascii="Times New Roman" w:hAnsi="Times New Roman"/>
          <w:lang w:val="fr-CA"/>
        </w:rPr>
        <w:t>Éti</w:t>
      </w:r>
      <w:r>
        <w:rPr>
          <w:rFonts w:ascii="Times New Roman" w:hAnsi="Times New Roman"/>
          <w:lang w:val="fr-CA"/>
        </w:rPr>
        <w:t>ez-v</w:t>
      </w:r>
      <w:r w:rsidR="009B3CB5">
        <w:rPr>
          <w:rFonts w:ascii="Times New Roman" w:hAnsi="Times New Roman"/>
          <w:lang w:val="fr-CA"/>
        </w:rPr>
        <w:t>ous dans un programme avancé</w:t>
      </w:r>
      <w:r w:rsidR="00AF57A0" w:rsidRPr="00E74D45">
        <w:rPr>
          <w:rFonts w:ascii="Times New Roman" w:hAnsi="Times New Roman"/>
          <w:lang w:val="fr-CA"/>
        </w:rPr>
        <w:t xml:space="preserve">?  </w:t>
      </w:r>
      <w:proofErr w:type="spellStart"/>
      <w:r w:rsidRPr="00C43068">
        <w:rPr>
          <w:rFonts w:ascii="Times New Roman" w:hAnsi="Times New Roman"/>
        </w:rPr>
        <w:t>Lequel</w:t>
      </w:r>
      <w:proofErr w:type="spellEnd"/>
      <w:r w:rsidR="00AF57A0" w:rsidRPr="00C43068">
        <w:rPr>
          <w:rFonts w:ascii="Times New Roman" w:hAnsi="Times New Roman"/>
        </w:rPr>
        <w:t>?</w:t>
      </w:r>
    </w:p>
    <w:sdt>
      <w:sdtPr>
        <w:rPr>
          <w:rFonts w:ascii="Times New Roman" w:hAnsi="Times New Roman"/>
        </w:rPr>
        <w:id w:val="1733729814"/>
        <w:placeholder>
          <w:docPart w:val="DefaultPlaceholder_1082065158"/>
        </w:placeholder>
        <w:showingPlcHdr/>
      </w:sdtPr>
      <w:sdtEndPr/>
      <w:sdtContent>
        <w:p w:rsidR="00AF57A0" w:rsidRDefault="00B97AE0" w:rsidP="00AF57A0">
          <w:pPr>
            <w:pStyle w:val="NormalWeb"/>
            <w:rPr>
              <w:rFonts w:ascii="Times New Roman" w:hAnsi="Times New Roman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lang w:val="fr-CA"/>
        </w:rPr>
      </w:pPr>
    </w:p>
    <w:p w:rsidR="00E74D45" w:rsidRPr="00C43068" w:rsidRDefault="00E74D45" w:rsidP="00AF57A0">
      <w:pPr>
        <w:pStyle w:val="NormalWeb"/>
        <w:rPr>
          <w:rFonts w:ascii="Times New Roman" w:hAnsi="Times New Roman"/>
          <w:lang w:val="fr-CA"/>
        </w:rPr>
      </w:pPr>
      <w:r w:rsidRPr="00E74D45">
        <w:rPr>
          <w:rFonts w:ascii="Times New Roman" w:hAnsi="Times New Roman"/>
          <w:lang w:val="fr-CA"/>
        </w:rPr>
        <w:t>Est-ce qu</w:t>
      </w:r>
      <w:r>
        <w:rPr>
          <w:rFonts w:ascii="Times New Roman" w:hAnsi="Times New Roman"/>
          <w:lang w:val="fr-CA"/>
        </w:rPr>
        <w:t xml:space="preserve">e l’on vous a déjà dit </w:t>
      </w:r>
      <w:r w:rsidRPr="00E74D45">
        <w:rPr>
          <w:rFonts w:ascii="Times New Roman" w:hAnsi="Times New Roman"/>
          <w:lang w:val="fr-CA"/>
        </w:rPr>
        <w:t xml:space="preserve">que vous aviez des difficultés d’apprentissage? </w:t>
      </w:r>
      <w:r>
        <w:rPr>
          <w:rFonts w:ascii="Times New Roman" w:hAnsi="Times New Roman"/>
          <w:lang w:val="fr-CA"/>
        </w:rPr>
        <w:t xml:space="preserve"> Que connaissez-vous de cela?  Quels accommodements vous ont aidé dans le passé? </w:t>
      </w:r>
    </w:p>
    <w:p w:rsidR="00AF57A0" w:rsidRDefault="00004EAC" w:rsidP="00AF57A0">
      <w:pPr>
        <w:pStyle w:val="NormalWeb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01132099"/>
          <w:placeholder>
            <w:docPart w:val="DefaultPlaceholder_1082065158"/>
          </w:placeholder>
          <w:showingPlcHdr/>
        </w:sdtPr>
        <w:sdtEndPr/>
        <w:sdtContent>
          <w:r w:rsidR="00B97AE0" w:rsidRPr="0091411D">
            <w:rPr>
              <w:rStyle w:val="PlaceholderText"/>
            </w:rPr>
            <w:t>Click here to enter text.</w:t>
          </w:r>
        </w:sdtContent>
      </w:sdt>
    </w:p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lang w:val="fr-CA"/>
        </w:rPr>
      </w:pPr>
    </w:p>
    <w:p w:rsidR="00AF57A0" w:rsidRPr="00E74D45" w:rsidRDefault="00E74D45" w:rsidP="00AF57A0">
      <w:pPr>
        <w:pStyle w:val="NormalWeb"/>
        <w:rPr>
          <w:rFonts w:ascii="Times New Roman" w:hAnsi="Times New Roman"/>
          <w:lang w:val="fr-CA"/>
        </w:rPr>
      </w:pPr>
      <w:r w:rsidRPr="00E74D45">
        <w:rPr>
          <w:rFonts w:ascii="Times New Roman" w:hAnsi="Times New Roman"/>
          <w:lang w:val="fr-CA"/>
        </w:rPr>
        <w:t>Quelles sont vos forces comme étudiant(e)</w:t>
      </w:r>
      <w:r w:rsidR="00AF57A0" w:rsidRPr="00E74D45">
        <w:rPr>
          <w:rFonts w:ascii="Times New Roman" w:hAnsi="Times New Roman"/>
          <w:lang w:val="fr-CA"/>
        </w:rPr>
        <w:t>?</w:t>
      </w:r>
    </w:p>
    <w:sdt>
      <w:sdtPr>
        <w:rPr>
          <w:rFonts w:ascii="Times New Roman" w:hAnsi="Times New Roman"/>
        </w:rPr>
        <w:id w:val="-95566078"/>
        <w:placeholder>
          <w:docPart w:val="DefaultPlaceholder_1082065158"/>
        </w:placeholder>
        <w:showingPlcHdr/>
      </w:sdtPr>
      <w:sdtEndPr/>
      <w:sdtContent>
        <w:p w:rsidR="00AF57A0" w:rsidRDefault="00B97AE0" w:rsidP="00AF57A0">
          <w:pPr>
            <w:pStyle w:val="NormalWeb"/>
            <w:rPr>
              <w:rFonts w:ascii="Times New Roman" w:hAnsi="Times New Roman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lang w:val="fr-CA"/>
        </w:rPr>
      </w:pPr>
    </w:p>
    <w:p w:rsidR="00AF57A0" w:rsidRPr="00C43068" w:rsidRDefault="00E74D45" w:rsidP="00AF57A0">
      <w:pPr>
        <w:pStyle w:val="NormalWeb"/>
        <w:rPr>
          <w:rFonts w:ascii="Times New Roman" w:hAnsi="Times New Roman"/>
          <w:lang w:val="fr-CA"/>
        </w:rPr>
      </w:pPr>
      <w:r w:rsidRPr="00C43068">
        <w:rPr>
          <w:rFonts w:ascii="Times New Roman" w:hAnsi="Times New Roman"/>
          <w:lang w:val="fr-CA"/>
        </w:rPr>
        <w:t>Quelles langues connaissez-vous</w:t>
      </w:r>
      <w:r w:rsidR="00AF57A0" w:rsidRPr="00C43068">
        <w:rPr>
          <w:rFonts w:ascii="Times New Roman" w:hAnsi="Times New Roman"/>
          <w:lang w:val="fr-CA"/>
        </w:rPr>
        <w:t xml:space="preserve">? </w:t>
      </w:r>
    </w:p>
    <w:sdt>
      <w:sdtPr>
        <w:rPr>
          <w:rFonts w:ascii="Times New Roman" w:hAnsi="Times New Roman"/>
          <w:u w:val="single"/>
        </w:rPr>
        <w:id w:val="-1143725804"/>
        <w:placeholder>
          <w:docPart w:val="DefaultPlaceholder_1082065158"/>
        </w:placeholder>
        <w:showingPlcHdr/>
      </w:sdtPr>
      <w:sdtEndPr/>
      <w:sdtContent>
        <w:p w:rsidR="00AF57A0" w:rsidRPr="00C43068" w:rsidRDefault="00B97AE0" w:rsidP="00AF57A0">
          <w:pPr>
            <w:pStyle w:val="NormalWeb"/>
            <w:rPr>
              <w:rFonts w:ascii="Times New Roman" w:hAnsi="Times New Roman"/>
              <w:u w:val="single"/>
              <w:lang w:val="fr-CA"/>
            </w:rPr>
          </w:pPr>
          <w:r w:rsidRPr="00C43068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u w:val="single"/>
          <w:lang w:val="fr-CA"/>
        </w:rPr>
      </w:pPr>
    </w:p>
    <w:p w:rsidR="00AF57A0" w:rsidRPr="00E74D45" w:rsidRDefault="00AF57A0" w:rsidP="00AF57A0">
      <w:pPr>
        <w:pStyle w:val="NormalWeb"/>
        <w:rPr>
          <w:rFonts w:ascii="Times New Roman" w:hAnsi="Times New Roman"/>
          <w:b/>
          <w:lang w:val="fr-CA"/>
        </w:rPr>
      </w:pPr>
      <w:r w:rsidRPr="00E74D45">
        <w:rPr>
          <w:rFonts w:ascii="Times New Roman" w:hAnsi="Times New Roman"/>
          <w:b/>
          <w:lang w:val="fr-CA"/>
        </w:rPr>
        <w:t>P</w:t>
      </w:r>
      <w:r w:rsidR="00E74D45" w:rsidRPr="00E74D45">
        <w:rPr>
          <w:rFonts w:ascii="Times New Roman" w:hAnsi="Times New Roman"/>
          <w:b/>
          <w:lang w:val="fr-CA"/>
        </w:rPr>
        <w:t>lan d’études et de formation</w:t>
      </w:r>
    </w:p>
    <w:p w:rsidR="00B97AE0" w:rsidRPr="00E74D45" w:rsidRDefault="00B97AE0" w:rsidP="00AF57A0">
      <w:pPr>
        <w:pStyle w:val="NormalWeb"/>
        <w:rPr>
          <w:rFonts w:ascii="Times New Roman" w:hAnsi="Times New Roman"/>
          <w:b/>
          <w:lang w:val="fr-CA"/>
        </w:rPr>
      </w:pPr>
    </w:p>
    <w:p w:rsidR="00AF57A0" w:rsidRPr="00E74D45" w:rsidRDefault="00E74D45" w:rsidP="00AF57A0">
      <w:pPr>
        <w:rPr>
          <w:rFonts w:eastAsia="MS Gothic"/>
          <w:lang w:val="fr-CA"/>
        </w:rPr>
      </w:pPr>
      <w:r w:rsidRPr="00E74D45">
        <w:rPr>
          <w:lang w:val="fr-CA"/>
        </w:rPr>
        <w:t>De quoi</w:t>
      </w:r>
      <w:r w:rsidR="009B3CB5">
        <w:rPr>
          <w:lang w:val="fr-CA"/>
        </w:rPr>
        <w:t xml:space="preserve"> avez-vous besoin pour débuter</w:t>
      </w:r>
      <w:r w:rsidRPr="00E74D45">
        <w:rPr>
          <w:lang w:val="fr-CA"/>
        </w:rPr>
        <w:t xml:space="preserve"> vos études</w:t>
      </w:r>
      <w:r w:rsidR="00AF57A0" w:rsidRPr="00E74D45">
        <w:rPr>
          <w:lang w:val="fr-CA"/>
        </w:rPr>
        <w:t xml:space="preserve">?  </w:t>
      </w:r>
      <w:r w:rsidR="00AF57A0" w:rsidRPr="00E74D45">
        <w:rPr>
          <w:rFonts w:eastAsia="MS Gothic"/>
          <w:lang w:val="fr-CA"/>
        </w:rPr>
        <w:t xml:space="preserve"> </w:t>
      </w:r>
    </w:p>
    <w:p w:rsidR="00AF57A0" w:rsidRPr="001D37EE" w:rsidRDefault="00004EAC" w:rsidP="00AF57A0">
      <w:pPr>
        <w:rPr>
          <w:rFonts w:eastAsia="MS Gothic"/>
          <w:lang w:val="fr-CA"/>
        </w:rPr>
      </w:pPr>
      <w:sdt>
        <w:sdtPr>
          <w:rPr>
            <w:rFonts w:ascii="MS Mincho" w:eastAsia="MS Mincho" w:hAnsi="MS Mincho" w:cs="MS Mincho" w:hint="eastAsia"/>
          </w:rPr>
          <w:id w:val="-213355184"/>
        </w:sdtPr>
        <w:sdtEndPr/>
        <w:sdtContent>
          <w:r w:rsidR="00B97AE0" w:rsidRPr="001D37EE">
            <w:rPr>
              <w:rFonts w:ascii="MS Gothic" w:eastAsia="MS Gothic" w:hAnsi="MS Gothic" w:cs="MS Mincho" w:hint="eastAsia"/>
              <w:lang w:val="fr-CA"/>
            </w:rPr>
            <w:t>☐</w:t>
          </w:r>
        </w:sdtContent>
      </w:sdt>
      <w:r w:rsidR="00E74D45" w:rsidRPr="001D37EE">
        <w:rPr>
          <w:rFonts w:eastAsia="MS Gothic"/>
          <w:lang w:val="fr-CA"/>
        </w:rPr>
        <w:t xml:space="preserve">Accès à </w:t>
      </w:r>
      <w:proofErr w:type="gramStart"/>
      <w:r w:rsidR="00E74D45" w:rsidRPr="001D37EE">
        <w:rPr>
          <w:rFonts w:eastAsia="MS Gothic"/>
          <w:lang w:val="fr-CA"/>
        </w:rPr>
        <w:t>un</w:t>
      </w:r>
      <w:proofErr w:type="gramEnd"/>
      <w:r w:rsidR="00E74D45" w:rsidRPr="001D37EE">
        <w:rPr>
          <w:rFonts w:eastAsia="MS Gothic"/>
          <w:lang w:val="fr-CA"/>
        </w:rPr>
        <w:t xml:space="preserve"> ordinateur</w:t>
      </w:r>
      <w:r w:rsidR="00AF57A0" w:rsidRPr="001D37EE">
        <w:rPr>
          <w:rFonts w:eastAsia="MS Gothic"/>
          <w:lang w:val="fr-CA"/>
        </w:rPr>
        <w:t xml:space="preserve">   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-137506149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Connaissances informatiques</w:t>
      </w:r>
      <w:r w:rsidR="00AF57A0" w:rsidRPr="001D37EE">
        <w:rPr>
          <w:rFonts w:eastAsia="MS Gothic"/>
          <w:lang w:val="fr-CA"/>
        </w:rPr>
        <w:t xml:space="preserve"> 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1724720457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>
        <w:rPr>
          <w:rFonts w:eastAsia="MS Gothic"/>
          <w:lang w:val="fr-CA"/>
        </w:rPr>
        <w:t>Endroit pour étudier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288550212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>
        <w:rPr>
          <w:rFonts w:eastAsia="MS Gothic"/>
          <w:lang w:val="fr-CA"/>
        </w:rPr>
        <w:t>Carte étudiante</w:t>
      </w:r>
    </w:p>
    <w:p w:rsidR="0025036F" w:rsidRPr="001D37EE" w:rsidRDefault="00004EAC" w:rsidP="00AF57A0">
      <w:pPr>
        <w:rPr>
          <w:rFonts w:eastAsia="MS Gothic"/>
          <w:lang w:val="fr-CA"/>
        </w:rPr>
      </w:pPr>
      <w:sdt>
        <w:sdtPr>
          <w:rPr>
            <w:rFonts w:ascii="MS Mincho" w:eastAsia="MS Mincho" w:hAnsi="MS Mincho" w:cs="MS Mincho" w:hint="eastAsia"/>
          </w:rPr>
          <w:id w:val="472027995"/>
        </w:sdtPr>
        <w:sdtEndPr/>
        <w:sdtContent>
          <w:r w:rsidR="00B97AE0" w:rsidRPr="001D37EE">
            <w:rPr>
              <w:rFonts w:ascii="MS Gothic" w:eastAsia="MS Gothic" w:hAnsi="MS Gothic" w:cs="MS Mincho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Aide financière</w:t>
      </w:r>
      <w:r w:rsidR="00AF57A0" w:rsidRPr="001D37EE">
        <w:rPr>
          <w:rFonts w:eastAsia="MS Gothic"/>
          <w:lang w:val="fr-CA"/>
        </w:rPr>
        <w:t xml:space="preserve"> </w:t>
      </w:r>
      <w:r w:rsidR="0025036F" w:rsidRPr="001D37EE">
        <w:rPr>
          <w:rFonts w:eastAsia="MS Gothic"/>
          <w:lang w:val="fr-CA"/>
        </w:rPr>
        <w:tab/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618111186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Livres/fournitures</w:t>
      </w:r>
      <w:r w:rsidR="00AF57A0" w:rsidRPr="001D37EE">
        <w:rPr>
          <w:rFonts w:eastAsia="MS Gothic"/>
          <w:lang w:val="fr-CA"/>
        </w:rPr>
        <w:t xml:space="preserve">  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-144903830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5036F" w:rsidRPr="001D37EE">
        <w:rPr>
          <w:rFonts w:eastAsia="MS Gothic"/>
          <w:lang w:val="fr-CA"/>
        </w:rPr>
        <w:t xml:space="preserve"> </w:t>
      </w:r>
      <w:r w:rsidR="001D37EE" w:rsidRPr="001D37EE">
        <w:rPr>
          <w:rFonts w:eastAsia="MS Gothic"/>
          <w:lang w:val="fr-CA"/>
        </w:rPr>
        <w:t>Soutien psychologique</w:t>
      </w:r>
      <w:r w:rsidR="0025036F" w:rsidRPr="001D37EE">
        <w:rPr>
          <w:rFonts w:eastAsia="MS Gothic"/>
          <w:lang w:val="fr-CA"/>
        </w:rPr>
        <w:t xml:space="preserve">   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344675402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Soins aux aînés</w:t>
      </w:r>
      <w:r w:rsidR="00AF57A0" w:rsidRPr="001D37EE">
        <w:rPr>
          <w:rFonts w:eastAsia="MS Gothic"/>
          <w:lang w:val="fr-CA"/>
        </w:rPr>
        <w:t xml:space="preserve">   </w:t>
      </w:r>
      <w:sdt>
        <w:sdtPr>
          <w:rPr>
            <w:rFonts w:eastAsia="MS Gothic"/>
          </w:rPr>
          <w:id w:val="551044310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Aide au transport</w:t>
      </w:r>
      <w:r w:rsidR="00AF57A0" w:rsidRPr="001D37EE">
        <w:rPr>
          <w:rFonts w:eastAsia="MS Gothic"/>
          <w:lang w:val="fr-CA"/>
        </w:rPr>
        <w:t xml:space="preserve">   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ascii="MS Mincho" w:eastAsia="MS Mincho" w:hAnsi="MS Mincho" w:cs="MS Mincho" w:hint="eastAsia"/>
          </w:rPr>
          <w:id w:val="-374462305"/>
        </w:sdtPr>
        <w:sdtEndPr/>
        <w:sdtContent>
          <w:r w:rsidR="00B97AE0" w:rsidRPr="001D37EE">
            <w:rPr>
              <w:rFonts w:ascii="MS Gothic" w:eastAsia="MS Gothic" w:hAnsi="MS Gothic" w:cs="MS Mincho" w:hint="eastAsia"/>
              <w:lang w:val="fr-CA"/>
            </w:rPr>
            <w:t>☐</w:t>
          </w:r>
        </w:sdtContent>
      </w:sdt>
      <w:r w:rsidR="001D37EE">
        <w:rPr>
          <w:rFonts w:eastAsia="MS Gothic"/>
          <w:lang w:val="fr-CA"/>
        </w:rPr>
        <w:t>Aide aux devoirs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651947447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Aide pour planifier l’étude</w:t>
      </w:r>
      <w:r w:rsidR="00AF57A0" w:rsidRPr="001D37EE">
        <w:rPr>
          <w:rFonts w:eastAsia="MS Gothic"/>
          <w:lang w:val="fr-CA"/>
        </w:rPr>
        <w:t xml:space="preserve"> </w:t>
      </w:r>
      <w:sdt>
        <w:sdtPr>
          <w:rPr>
            <w:rFonts w:eastAsia="MS Gothic"/>
          </w:rPr>
          <w:id w:val="1681234388"/>
        </w:sdtPr>
        <w:sdtEndPr>
          <w:rPr>
            <w:rFonts w:hint="eastAsia"/>
          </w:rPr>
        </w:sdtEndPr>
        <w:sdtContent>
          <w:r w:rsidR="0025036F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>
        <w:rPr>
          <w:rFonts w:eastAsia="MS Gothic"/>
          <w:lang w:val="fr-CA"/>
        </w:rPr>
        <w:t>Gardienne</w:t>
      </w:r>
      <w:r w:rsidR="009B3CB5">
        <w:rPr>
          <w:rFonts w:eastAsia="MS Gothic"/>
          <w:lang w:val="fr-CA"/>
        </w:rPr>
        <w:t xml:space="preserve"> d’enfants</w:t>
      </w:r>
    </w:p>
    <w:p w:rsidR="0025036F" w:rsidRPr="001D37EE" w:rsidRDefault="00004EAC" w:rsidP="00AF57A0">
      <w:pPr>
        <w:rPr>
          <w:rFonts w:eastAsia="MS Gothic"/>
          <w:lang w:val="fr-CA"/>
        </w:rPr>
      </w:pPr>
      <w:sdt>
        <w:sdtPr>
          <w:rPr>
            <w:rFonts w:eastAsia="MS Gothic"/>
          </w:rPr>
          <w:id w:val="1486971553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Aide pour déplacements sur le campus</w:t>
      </w:r>
      <w:r w:rsidR="0025036F" w:rsidRPr="001D37EE">
        <w:rPr>
          <w:rFonts w:eastAsia="MS Gothic"/>
          <w:lang w:val="fr-CA"/>
        </w:rPr>
        <w:t xml:space="preserve"> </w:t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-1163934404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 xml:space="preserve">Soutien de la famille </w:t>
      </w:r>
      <w:proofErr w:type="gramStart"/>
      <w:r w:rsidR="001D37EE" w:rsidRPr="001D37EE">
        <w:rPr>
          <w:rFonts w:eastAsia="MS Gothic"/>
          <w:lang w:val="fr-CA"/>
        </w:rPr>
        <w:t>et</w:t>
      </w:r>
      <w:proofErr w:type="gramEnd"/>
      <w:r w:rsidR="001D37EE" w:rsidRPr="001D37EE">
        <w:rPr>
          <w:rFonts w:eastAsia="MS Gothic"/>
          <w:lang w:val="fr-CA"/>
        </w:rPr>
        <w:t xml:space="preserve"> des amis</w:t>
      </w:r>
      <w:r w:rsidR="00AF57A0" w:rsidRPr="001D37EE">
        <w:rPr>
          <w:rFonts w:eastAsia="MS Gothic"/>
          <w:lang w:val="fr-CA"/>
        </w:rPr>
        <w:t xml:space="preserve">  </w:t>
      </w:r>
    </w:p>
    <w:p w:rsidR="00AF57A0" w:rsidRPr="001D37EE" w:rsidRDefault="00004EAC" w:rsidP="00AF57A0">
      <w:pPr>
        <w:rPr>
          <w:rFonts w:eastAsia="MS Gothic"/>
          <w:lang w:val="fr-CA"/>
        </w:rPr>
      </w:pPr>
      <w:sdt>
        <w:sdtPr>
          <w:rPr>
            <w:rFonts w:eastAsia="MS Gothic"/>
          </w:rPr>
          <w:id w:val="532696396"/>
        </w:sdtPr>
        <w:sdtEndPr/>
        <w:sdtContent>
          <w:r w:rsidR="0025036F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Aide pour parler aux professeurs</w:t>
      </w:r>
      <w:r w:rsidR="0025036F" w:rsidRPr="001D37EE">
        <w:rPr>
          <w:rFonts w:eastAsia="MS Gothic"/>
          <w:lang w:val="fr-CA"/>
        </w:rPr>
        <w:tab/>
      </w:r>
      <w:r w:rsidR="0025036F" w:rsidRPr="001D37EE">
        <w:rPr>
          <w:rFonts w:eastAsia="MS Gothic"/>
          <w:lang w:val="fr-CA"/>
        </w:rPr>
        <w:tab/>
      </w:r>
      <w:sdt>
        <w:sdtPr>
          <w:rPr>
            <w:rFonts w:eastAsia="MS Gothic"/>
          </w:rPr>
          <w:id w:val="1395090895"/>
        </w:sdtPr>
        <w:sdtEndPr>
          <w:rPr>
            <w:rFonts w:hint="eastAsia"/>
          </w:rPr>
        </w:sdtEndPr>
        <w:sdtContent>
          <w:r w:rsidR="00B97AE0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D37EE" w:rsidRPr="001D37EE">
        <w:rPr>
          <w:rFonts w:eastAsia="MS Gothic"/>
          <w:lang w:val="fr-CA"/>
        </w:rPr>
        <w:t>Autres</w:t>
      </w:r>
      <w:r w:rsidR="00AF57A0" w:rsidRPr="001D37EE">
        <w:rPr>
          <w:rFonts w:eastAsia="MS Gothic"/>
          <w:lang w:val="fr-CA"/>
        </w:rPr>
        <w:t>:</w:t>
      </w:r>
      <w:r w:rsidR="00CA7AA4" w:rsidRPr="001D37EE">
        <w:rPr>
          <w:rFonts w:eastAsia="MS Gothic"/>
          <w:lang w:val="fr-CA"/>
        </w:rPr>
        <w:t xml:space="preserve"> </w:t>
      </w:r>
      <w:sdt>
        <w:sdtPr>
          <w:rPr>
            <w:rFonts w:eastAsia="MS Gothic"/>
          </w:rPr>
          <w:id w:val="-339312281"/>
          <w:placeholder>
            <w:docPart w:val="DefaultPlaceholder_1082065158"/>
          </w:placeholder>
          <w:showingPlcHdr/>
        </w:sdtPr>
        <w:sdtEndPr/>
        <w:sdtContent>
          <w:r w:rsidR="00CA7AA4" w:rsidRPr="001D37EE">
            <w:rPr>
              <w:rStyle w:val="PlaceholderText"/>
              <w:lang w:val="fr-CA"/>
            </w:rPr>
            <w:t>Click here to enter text.</w:t>
          </w:r>
        </w:sdtContent>
      </w:sdt>
    </w:p>
    <w:p w:rsidR="00AF57A0" w:rsidRPr="001D37EE" w:rsidRDefault="00AF57A0" w:rsidP="00AF57A0">
      <w:pPr>
        <w:rPr>
          <w:rFonts w:eastAsia="MS Gothic"/>
          <w:lang w:val="fr-CA"/>
        </w:rPr>
      </w:pPr>
    </w:p>
    <w:p w:rsidR="00AF57A0" w:rsidRPr="00C43068" w:rsidRDefault="001D37EE" w:rsidP="00AF57A0">
      <w:pPr>
        <w:rPr>
          <w:rFonts w:eastAsia="MS Gothic"/>
        </w:rPr>
      </w:pPr>
      <w:proofErr w:type="spellStart"/>
      <w:r w:rsidRPr="00C43068">
        <w:rPr>
          <w:rFonts w:eastAsia="MS Gothic"/>
        </w:rPr>
        <w:t>Commentaire</w:t>
      </w:r>
      <w:r w:rsidR="00AF57A0" w:rsidRPr="00C43068">
        <w:rPr>
          <w:rFonts w:eastAsia="MS Gothic"/>
        </w:rPr>
        <w:t>s</w:t>
      </w:r>
      <w:proofErr w:type="spellEnd"/>
      <w:r w:rsidR="00AF57A0" w:rsidRPr="00C43068">
        <w:rPr>
          <w:rFonts w:eastAsia="MS Gothic"/>
        </w:rPr>
        <w:t>:</w:t>
      </w:r>
      <w:r w:rsidR="00B97AE0" w:rsidRPr="00C43068">
        <w:rPr>
          <w:rFonts w:eastAsia="MS Gothic"/>
        </w:rPr>
        <w:t xml:space="preserve"> </w:t>
      </w:r>
      <w:sdt>
        <w:sdtPr>
          <w:rPr>
            <w:rFonts w:eastAsia="MS Gothic"/>
          </w:rPr>
          <w:id w:val="-1991086855"/>
          <w:placeholder>
            <w:docPart w:val="DefaultPlaceholder_1082065158"/>
          </w:placeholder>
          <w:showingPlcHdr/>
        </w:sdtPr>
        <w:sdtEndPr/>
        <w:sdtContent>
          <w:r w:rsidR="00B97AE0" w:rsidRPr="0091411D">
            <w:rPr>
              <w:rStyle w:val="PlaceholderText"/>
            </w:rPr>
            <w:t>Click here to enter text.</w:t>
          </w:r>
        </w:sdtContent>
      </w:sdt>
    </w:p>
    <w:p w:rsidR="004A27D3" w:rsidRPr="001D37E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1D37E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AF57A0" w:rsidRPr="001D37EE" w:rsidRDefault="00AF57A0" w:rsidP="00AF57A0">
      <w:pPr>
        <w:rPr>
          <w:rFonts w:eastAsia="MS Gothic"/>
          <w:lang w:val="fr-CA"/>
        </w:rPr>
      </w:pPr>
    </w:p>
    <w:p w:rsidR="00AF57A0" w:rsidRPr="001D37EE" w:rsidRDefault="001D37EE" w:rsidP="00AF57A0">
      <w:pPr>
        <w:pStyle w:val="NormalWeb"/>
        <w:rPr>
          <w:rFonts w:ascii="Times New Roman" w:hAnsi="Times New Roman"/>
          <w:lang w:val="fr-CA"/>
        </w:rPr>
      </w:pPr>
      <w:r w:rsidRPr="001D37EE">
        <w:rPr>
          <w:rFonts w:ascii="Times New Roman" w:hAnsi="Times New Roman"/>
          <w:lang w:val="fr-CA"/>
        </w:rPr>
        <w:t>Quelles sont vos res</w:t>
      </w:r>
      <w:r>
        <w:rPr>
          <w:rFonts w:ascii="Times New Roman" w:hAnsi="Times New Roman"/>
          <w:lang w:val="fr-CA"/>
        </w:rPr>
        <w:t>s</w:t>
      </w:r>
      <w:r w:rsidRPr="001D37EE">
        <w:rPr>
          <w:rFonts w:ascii="Times New Roman" w:hAnsi="Times New Roman"/>
          <w:lang w:val="fr-CA"/>
        </w:rPr>
        <w:t>ources pour payer les frais de scolarité</w:t>
      </w:r>
      <w:r w:rsidR="00AF57A0" w:rsidRPr="001D37EE">
        <w:rPr>
          <w:rFonts w:ascii="Times New Roman" w:hAnsi="Times New Roman"/>
          <w:lang w:val="fr-CA"/>
        </w:rPr>
        <w:t xml:space="preserve">?  </w:t>
      </w:r>
      <w:r w:rsidRPr="001D37EE">
        <w:rPr>
          <w:rFonts w:ascii="Times New Roman" w:hAnsi="Times New Roman"/>
          <w:lang w:val="fr-CA"/>
        </w:rPr>
        <w:t>Pour les livres?  Pour les autres frais scolaires</w:t>
      </w:r>
      <w:r w:rsidR="00AF57A0" w:rsidRPr="001D37EE">
        <w:rPr>
          <w:rFonts w:ascii="Times New Roman" w:hAnsi="Times New Roman"/>
          <w:lang w:val="fr-CA"/>
        </w:rPr>
        <w:t>?</w:t>
      </w:r>
    </w:p>
    <w:sdt>
      <w:sdtPr>
        <w:rPr>
          <w:rFonts w:ascii="Times New Roman" w:hAnsi="Times New Roman"/>
        </w:rPr>
        <w:id w:val="-2097548630"/>
        <w:placeholder>
          <w:docPart w:val="DefaultPlaceholder_1082065158"/>
        </w:placeholder>
        <w:showingPlcHdr/>
      </w:sdtPr>
      <w:sdtEndPr/>
      <w:sdtContent>
        <w:p w:rsidR="00AF57A0" w:rsidRDefault="00B97AE0" w:rsidP="00AF57A0">
          <w:pPr>
            <w:pStyle w:val="NormalWeb"/>
            <w:rPr>
              <w:rFonts w:ascii="Times New Roman" w:hAnsi="Times New Roman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lang w:val="fr-CA"/>
        </w:rPr>
      </w:pPr>
    </w:p>
    <w:p w:rsidR="001D37EE" w:rsidRDefault="001D37EE" w:rsidP="00AF57A0">
      <w:pPr>
        <w:pStyle w:val="NormalWeb"/>
        <w:rPr>
          <w:rFonts w:ascii="Times New Roman" w:hAnsi="Times New Roman"/>
          <w:lang w:val="fr-CA"/>
        </w:rPr>
      </w:pPr>
      <w:r w:rsidRPr="001D37EE">
        <w:rPr>
          <w:rFonts w:ascii="Times New Roman" w:hAnsi="Times New Roman"/>
          <w:lang w:val="fr-CA"/>
        </w:rPr>
        <w:t xml:space="preserve">Avez-vous déjà reçu de l’aide financière pour les études? </w:t>
      </w:r>
      <w:r>
        <w:rPr>
          <w:rFonts w:ascii="Times New Roman" w:hAnsi="Times New Roman"/>
          <w:lang w:val="fr-CA"/>
        </w:rPr>
        <w:t xml:space="preserve"> Avez-vous reçu une bourse?  Quel type?  Avez-vous des dettes de scolarité ou des frais non payés?  </w:t>
      </w:r>
    </w:p>
    <w:p w:rsidR="00AF57A0" w:rsidRDefault="00004EAC" w:rsidP="00AF57A0">
      <w:pPr>
        <w:pStyle w:val="NormalWeb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93532033"/>
          <w:placeholder>
            <w:docPart w:val="DefaultPlaceholder_1082065158"/>
          </w:placeholder>
          <w:showingPlcHdr/>
        </w:sdtPr>
        <w:sdtEndPr/>
        <w:sdtContent>
          <w:r w:rsidR="00B97AE0" w:rsidRPr="0091411D">
            <w:rPr>
              <w:rStyle w:val="PlaceholderText"/>
            </w:rPr>
            <w:t>Click here to enter text.</w:t>
          </w:r>
        </w:sdtContent>
      </w:sdt>
    </w:p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lang w:val="fr-CA"/>
        </w:rPr>
      </w:pPr>
    </w:p>
    <w:p w:rsidR="001D37EE" w:rsidRPr="00C43068" w:rsidRDefault="001D37EE" w:rsidP="00AF57A0">
      <w:pPr>
        <w:pStyle w:val="NormalWeb"/>
        <w:rPr>
          <w:rFonts w:ascii="Times New Roman" w:hAnsi="Times New Roman"/>
          <w:lang w:val="fr-CA"/>
        </w:rPr>
      </w:pPr>
    </w:p>
    <w:p w:rsidR="00AF57A0" w:rsidRPr="00C43068" w:rsidRDefault="001D37EE" w:rsidP="00AF57A0">
      <w:pPr>
        <w:pStyle w:val="NormalWeb"/>
        <w:rPr>
          <w:rFonts w:ascii="Times New Roman" w:hAnsi="Times New Roman"/>
          <w:lang w:val="fr-CA"/>
        </w:rPr>
      </w:pPr>
      <w:r w:rsidRPr="00C43068">
        <w:rPr>
          <w:rFonts w:ascii="Times New Roman" w:hAnsi="Times New Roman"/>
          <w:lang w:val="fr-CA"/>
        </w:rPr>
        <w:t>Avez-vous besoin d’accommodements</w:t>
      </w:r>
      <w:r w:rsidR="009B3CB5">
        <w:rPr>
          <w:rFonts w:ascii="Times New Roman" w:hAnsi="Times New Roman"/>
          <w:lang w:val="fr-CA"/>
        </w:rPr>
        <w:t xml:space="preserve"> à l’école</w:t>
      </w:r>
      <w:r w:rsidR="00AF57A0" w:rsidRPr="00C43068">
        <w:rPr>
          <w:rFonts w:ascii="Times New Roman" w:hAnsi="Times New Roman"/>
          <w:lang w:val="fr-CA"/>
        </w:rPr>
        <w:t>?</w:t>
      </w:r>
    </w:p>
    <w:sdt>
      <w:sdtPr>
        <w:rPr>
          <w:rFonts w:ascii="Times New Roman" w:hAnsi="Times New Roman"/>
        </w:rPr>
        <w:id w:val="-1798908482"/>
        <w:placeholder>
          <w:docPart w:val="DefaultPlaceholder_1082065158"/>
        </w:placeholder>
        <w:showingPlcHdr/>
      </w:sdtPr>
      <w:sdtEndPr/>
      <w:sdtContent>
        <w:p w:rsidR="00AF57A0" w:rsidRPr="005D314D" w:rsidRDefault="00B97AE0" w:rsidP="00AF57A0">
          <w:pPr>
            <w:pStyle w:val="NormalWeb"/>
            <w:rPr>
              <w:rFonts w:ascii="Times New Roman" w:hAnsi="Times New Roman"/>
            </w:rPr>
          </w:pPr>
          <w:r w:rsidRPr="005D314D">
            <w:rPr>
              <w:rStyle w:val="PlaceholderText"/>
            </w:rPr>
            <w:t>Click here to enter text.</w:t>
          </w:r>
        </w:p>
      </w:sdtContent>
    </w:sdt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7AE0" w:rsidRPr="00C43068" w:rsidRDefault="00B97AE0" w:rsidP="00AF57A0">
      <w:pPr>
        <w:pStyle w:val="NormalWeb"/>
        <w:rPr>
          <w:rFonts w:ascii="Times New Roman" w:hAnsi="Times New Roman"/>
          <w:lang w:val="fr-CA"/>
        </w:rPr>
      </w:pPr>
    </w:p>
    <w:p w:rsidR="001D37EE" w:rsidRPr="001D37EE" w:rsidRDefault="001D37EE" w:rsidP="001D37EE">
      <w:pPr>
        <w:pStyle w:val="NormalWeb"/>
        <w:rPr>
          <w:rFonts w:ascii="Times New Roman" w:hAnsi="Times New Roman"/>
          <w:lang w:val="fr-CA"/>
        </w:rPr>
      </w:pPr>
      <w:r w:rsidRPr="001D37EE">
        <w:rPr>
          <w:rFonts w:ascii="Times New Roman" w:hAnsi="Times New Roman"/>
          <w:lang w:val="fr-CA"/>
        </w:rPr>
        <w:t>Quels autres types de soutien pourraient vous aider</w:t>
      </w:r>
      <w:r>
        <w:rPr>
          <w:rFonts w:ascii="Times New Roman" w:hAnsi="Times New Roman"/>
          <w:lang w:val="fr-CA"/>
        </w:rPr>
        <w:t xml:space="preserve"> à réussir vos études ou votre forma</w:t>
      </w:r>
      <w:r w:rsidRPr="001D37EE">
        <w:rPr>
          <w:rFonts w:ascii="Times New Roman" w:hAnsi="Times New Roman"/>
          <w:lang w:val="fr-CA"/>
        </w:rPr>
        <w:t>t</w:t>
      </w:r>
      <w:r>
        <w:rPr>
          <w:rFonts w:ascii="Times New Roman" w:hAnsi="Times New Roman"/>
          <w:lang w:val="fr-CA"/>
        </w:rPr>
        <w:t>i</w:t>
      </w:r>
      <w:r w:rsidRPr="001D37EE">
        <w:rPr>
          <w:rFonts w:ascii="Times New Roman" w:hAnsi="Times New Roman"/>
          <w:lang w:val="fr-CA"/>
        </w:rPr>
        <w:t xml:space="preserve">on? </w:t>
      </w:r>
    </w:p>
    <w:p w:rsidR="00E716D3" w:rsidRDefault="00004EAC" w:rsidP="001D37EE">
      <w:pPr>
        <w:pStyle w:val="NormalWeb"/>
      </w:pPr>
      <w:sdt>
        <w:sdtPr>
          <w:id w:val="1437946581"/>
          <w:placeholder>
            <w:docPart w:val="DefaultPlaceholder_1082065158"/>
          </w:placeholder>
          <w:showingPlcHdr/>
        </w:sdtPr>
        <w:sdtEndPr/>
        <w:sdtContent>
          <w:r w:rsidR="00B97AE0" w:rsidRPr="0091411D">
            <w:rPr>
              <w:rStyle w:val="PlaceholderText"/>
            </w:rPr>
            <w:t>Click here to enter text.</w:t>
          </w:r>
        </w:sdtContent>
      </w:sdt>
    </w:p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4071D" w:rsidRPr="00C43068" w:rsidRDefault="00F4071D" w:rsidP="009538EF">
      <w:pPr>
        <w:rPr>
          <w:lang w:val="fr-CA"/>
        </w:rPr>
      </w:pPr>
    </w:p>
    <w:p w:rsidR="00E716D3" w:rsidRPr="001D37EE" w:rsidRDefault="001D37EE" w:rsidP="00AE6015">
      <w:pPr>
        <w:pStyle w:val="Heading2"/>
        <w:shd w:val="clear" w:color="auto" w:fill="D9D9D9" w:themeFill="background1" w:themeFillShade="D9"/>
        <w:rPr>
          <w:b w:val="0"/>
          <w:bCs w:val="0"/>
          <w:sz w:val="28"/>
          <w:lang w:val="fr-CA"/>
        </w:rPr>
      </w:pPr>
      <w:r w:rsidRPr="001D37EE">
        <w:rPr>
          <w:sz w:val="28"/>
          <w:lang w:val="fr-CA"/>
        </w:rPr>
        <w:t>Expé</w:t>
      </w:r>
      <w:r w:rsidR="00E716D3" w:rsidRPr="001D37EE">
        <w:rPr>
          <w:sz w:val="28"/>
          <w:lang w:val="fr-CA"/>
        </w:rPr>
        <w:t>rience</w:t>
      </w:r>
      <w:r w:rsidRPr="001D37EE">
        <w:rPr>
          <w:sz w:val="28"/>
          <w:lang w:val="fr-CA"/>
        </w:rPr>
        <w:t xml:space="preserve"> de travail</w:t>
      </w:r>
    </w:p>
    <w:p w:rsidR="00AE6015" w:rsidRPr="001D37EE" w:rsidRDefault="00AE6015" w:rsidP="00E716D3">
      <w:pPr>
        <w:rPr>
          <w:b/>
          <w:lang w:val="fr-CA"/>
        </w:rPr>
      </w:pPr>
    </w:p>
    <w:p w:rsidR="00E716D3" w:rsidRPr="001D37EE" w:rsidRDefault="001D37EE" w:rsidP="00E716D3">
      <w:pPr>
        <w:rPr>
          <w:lang w:val="fr-CA"/>
        </w:rPr>
      </w:pPr>
      <w:r w:rsidRPr="001D37EE">
        <w:rPr>
          <w:b/>
          <w:lang w:val="fr-CA"/>
        </w:rPr>
        <w:t>Emploi le plus récent</w:t>
      </w:r>
      <w:r w:rsidR="0025036F" w:rsidRPr="001D37EE">
        <w:rPr>
          <w:b/>
          <w:lang w:val="fr-CA"/>
        </w:rPr>
        <w:tab/>
      </w:r>
      <w:r w:rsidR="0025036F" w:rsidRPr="001D37EE">
        <w:rPr>
          <w:b/>
          <w:lang w:val="fr-CA"/>
        </w:rPr>
        <w:tab/>
      </w:r>
      <w:r w:rsidR="0025036F" w:rsidRPr="001D37EE">
        <w:rPr>
          <w:b/>
          <w:lang w:val="fr-CA"/>
        </w:rPr>
        <w:tab/>
      </w:r>
      <w:sdt>
        <w:sdtPr>
          <w:id w:val="275603405"/>
        </w:sdtPr>
        <w:sdtEndPr/>
        <w:sdtContent>
          <w:r w:rsidR="0025036F" w:rsidRPr="001D37E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5036F" w:rsidRPr="001D37EE">
        <w:rPr>
          <w:lang w:val="fr-CA"/>
        </w:rPr>
        <w:t>N/A</w:t>
      </w:r>
      <w:r>
        <w:rPr>
          <w:lang w:val="fr-CA"/>
        </w:rPr>
        <w:t xml:space="preserve"> – La personne n’a pas d’</w:t>
      </w:r>
      <w:r w:rsidR="004F25C9">
        <w:rPr>
          <w:lang w:val="fr-CA"/>
        </w:rPr>
        <w:t xml:space="preserve">expérience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716D3" w:rsidRDefault="004F25C9" w:rsidP="00A1574D">
            <w:r>
              <w:t>Poste</w:t>
            </w:r>
            <w:r w:rsidR="00E716D3">
              <w:t>:</w:t>
            </w:r>
          </w:p>
        </w:tc>
        <w:sdt>
          <w:sdtPr>
            <w:id w:val="1182017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6D3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716D3" w:rsidRDefault="004F25C9" w:rsidP="00A1574D">
            <w:proofErr w:type="spellStart"/>
            <w:r>
              <w:t>Employeur</w:t>
            </w:r>
            <w:proofErr w:type="spellEnd"/>
            <w:r w:rsidR="00E716D3">
              <w:t>:</w:t>
            </w:r>
          </w:p>
        </w:tc>
        <w:sdt>
          <w:sdtPr>
            <w:id w:val="-928493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6D3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716D3" w:rsidRDefault="004F25C9" w:rsidP="00A1574D">
            <w:proofErr w:type="spellStart"/>
            <w:r>
              <w:t>Tâches</w:t>
            </w:r>
            <w:proofErr w:type="spellEnd"/>
            <w:r w:rsidR="00E716D3">
              <w:t>:</w:t>
            </w:r>
          </w:p>
        </w:tc>
        <w:sdt>
          <w:sdtPr>
            <w:id w:val="-2809679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6D3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:rsidR="00E716D3" w:rsidRDefault="004F25C9" w:rsidP="00A1574D">
            <w:r>
              <w:t>Date début</w:t>
            </w:r>
            <w:r w:rsidR="00E716D3">
              <w:t>:</w:t>
            </w:r>
          </w:p>
        </w:tc>
        <w:sdt>
          <w:sdtPr>
            <w:id w:val="-8073182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:rsidR="00E716D3" w:rsidRDefault="004F25C9" w:rsidP="00A1574D">
            <w:r>
              <w:t>Date de fin</w:t>
            </w:r>
            <w:r w:rsidR="00E716D3">
              <w:t>:</w:t>
            </w:r>
          </w:p>
        </w:tc>
        <w:sdt>
          <w:sdtPr>
            <w:id w:val="1992516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6D3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716D3" w:rsidRDefault="004F25C9" w:rsidP="00A1574D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d’heures</w:t>
            </w:r>
            <w:proofErr w:type="spellEnd"/>
            <w:r>
              <w:t xml:space="preserve"> </w:t>
            </w:r>
            <w:proofErr w:type="spellStart"/>
            <w:r>
              <w:t>semaine</w:t>
            </w:r>
            <w:proofErr w:type="spellEnd"/>
            <w:r w:rsidR="00E716D3">
              <w:t>:</w:t>
            </w:r>
          </w:p>
        </w:tc>
        <w:sdt>
          <w:sdtPr>
            <w:id w:val="18847461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1BF2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5D1BF2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Comment avez-vous trouvé cet emploi</w:t>
            </w:r>
            <w:r w:rsidR="005D1BF2" w:rsidRPr="004F25C9">
              <w:rPr>
                <w:lang w:val="fr-CA"/>
              </w:rPr>
              <w:t>?</w:t>
            </w:r>
          </w:p>
        </w:tc>
        <w:sdt>
          <w:sdtPr>
            <w:id w:val="7438413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5D1BF2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6D3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716D3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Qu’avez-vous aimé de cet emploi</w:t>
            </w:r>
            <w:r w:rsidR="00E716D3" w:rsidRPr="004F25C9">
              <w:rPr>
                <w:lang w:val="fr-CA"/>
              </w:rPr>
              <w:t>?</w:t>
            </w:r>
          </w:p>
        </w:tc>
        <w:sdt>
          <w:sdtPr>
            <w:id w:val="542893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6D3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716D3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Qu’est-ce que vous n’avez pas aimé</w:t>
            </w:r>
            <w:r w:rsidR="00E716D3" w:rsidRPr="004F25C9">
              <w:rPr>
                <w:lang w:val="fr-CA"/>
              </w:rPr>
              <w:t>?</w:t>
            </w:r>
          </w:p>
        </w:tc>
        <w:sdt>
          <w:sdtPr>
            <w:id w:val="11572643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1BF2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5D1BF2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Comment était votre superviseur</w:t>
            </w:r>
            <w:r w:rsidR="005D1BF2" w:rsidRPr="004F25C9">
              <w:rPr>
                <w:lang w:val="fr-CA"/>
              </w:rPr>
              <w:t>?</w:t>
            </w:r>
            <w:r w:rsidRPr="004F25C9">
              <w:rPr>
                <w:lang w:val="fr-CA"/>
              </w:rPr>
              <w:t xml:space="preserve">  Vos collègues?</w:t>
            </w:r>
          </w:p>
        </w:tc>
        <w:sdt>
          <w:sdtPr>
            <w:id w:val="137410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5D1BF2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6D3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716D3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Raisons pour avoir quitté l’emploi</w:t>
            </w:r>
            <w:r w:rsidR="00E716D3" w:rsidRPr="004F25C9">
              <w:rPr>
                <w:lang w:val="fr-CA"/>
              </w:rPr>
              <w:t>?</w:t>
            </w:r>
          </w:p>
        </w:tc>
        <w:sdt>
          <w:sdtPr>
            <w:id w:val="-2137409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E716D3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informations</w:t>
            </w:r>
            <w:proofErr w:type="spellEnd"/>
            <w:r w:rsidR="00A1574D">
              <w:t>:</w:t>
            </w:r>
          </w:p>
        </w:tc>
        <w:sdt>
          <w:sdtPr>
            <w:id w:val="-1149858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C43068" w:rsidRDefault="00E716D3" w:rsidP="00E716D3">
      <w:pPr>
        <w:rPr>
          <w:lang w:val="fr-CA"/>
        </w:rPr>
      </w:pPr>
    </w:p>
    <w:p w:rsidR="00E716D3" w:rsidRPr="004F25C9" w:rsidRDefault="004F25C9" w:rsidP="00E716D3">
      <w:pPr>
        <w:rPr>
          <w:lang w:val="fr-CA"/>
        </w:rPr>
      </w:pPr>
      <w:r w:rsidRPr="004F25C9">
        <w:rPr>
          <w:b/>
          <w:lang w:val="fr-CA"/>
        </w:rPr>
        <w:t>Emploi suivant</w:t>
      </w:r>
      <w:r w:rsidR="0025036F" w:rsidRPr="004F25C9">
        <w:rPr>
          <w:b/>
          <w:lang w:val="fr-CA"/>
        </w:rPr>
        <w:tab/>
      </w:r>
      <w:r w:rsidR="0025036F" w:rsidRPr="004F25C9">
        <w:rPr>
          <w:b/>
          <w:lang w:val="fr-CA"/>
        </w:rPr>
        <w:tab/>
      </w:r>
      <w:r w:rsidR="0025036F" w:rsidRPr="004F25C9">
        <w:rPr>
          <w:b/>
          <w:lang w:val="fr-CA"/>
        </w:rPr>
        <w:tab/>
      </w:r>
      <w:sdt>
        <w:sdtPr>
          <w:id w:val="-2081812541"/>
        </w:sdtPr>
        <w:sdtEndPr/>
        <w:sdtContent>
          <w:r w:rsidR="0025036F" w:rsidRPr="004F25C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>N/A – La per</w:t>
      </w:r>
      <w:r w:rsidRPr="004F25C9">
        <w:rPr>
          <w:lang w:val="fr-CA"/>
        </w:rPr>
        <w:t>s</w:t>
      </w:r>
      <w:r>
        <w:rPr>
          <w:lang w:val="fr-CA"/>
        </w:rPr>
        <w:t>o</w:t>
      </w:r>
      <w:r w:rsidR="009B3CB5">
        <w:rPr>
          <w:lang w:val="fr-CA"/>
        </w:rPr>
        <w:t xml:space="preserve">nne a occupé </w:t>
      </w:r>
      <w:r w:rsidRPr="004F25C9">
        <w:rPr>
          <w:lang w:val="fr-CA"/>
        </w:rPr>
        <w:t xml:space="preserve">un </w:t>
      </w:r>
      <w:r w:rsidR="009B3CB5">
        <w:rPr>
          <w:lang w:val="fr-CA"/>
        </w:rPr>
        <w:t xml:space="preserve">seul </w:t>
      </w:r>
      <w:r w:rsidRPr="004F25C9">
        <w:rPr>
          <w:lang w:val="fr-CA"/>
        </w:rPr>
        <w:t>emploi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r>
              <w:t>Poste</w:t>
            </w:r>
            <w:r w:rsidR="00A1574D">
              <w:t>:</w:t>
            </w:r>
          </w:p>
        </w:tc>
        <w:sdt>
          <w:sdtPr>
            <w:id w:val="241481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Employeur</w:t>
            </w:r>
            <w:proofErr w:type="spellEnd"/>
            <w:r w:rsidR="00A1574D">
              <w:t>:</w:t>
            </w:r>
          </w:p>
        </w:tc>
        <w:sdt>
          <w:sdtPr>
            <w:id w:val="-66032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Tâches</w:t>
            </w:r>
            <w:proofErr w:type="spellEnd"/>
            <w:r w:rsidR="00A1574D">
              <w:t>:</w:t>
            </w:r>
          </w:p>
        </w:tc>
        <w:sdt>
          <w:sdtPr>
            <w:id w:val="-4257339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:rsidR="00A1574D" w:rsidRDefault="004F25C9" w:rsidP="00A1574D">
            <w:r>
              <w:t>Date début</w:t>
            </w:r>
            <w:r w:rsidR="00A1574D">
              <w:t>:</w:t>
            </w:r>
          </w:p>
        </w:tc>
        <w:sdt>
          <w:sdtPr>
            <w:id w:val="4943022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:rsidR="00A1574D" w:rsidRDefault="00A1574D" w:rsidP="00A1574D">
            <w:r>
              <w:t xml:space="preserve"> Date</w:t>
            </w:r>
            <w:r w:rsidR="004F25C9">
              <w:t xml:space="preserve"> fin</w:t>
            </w:r>
            <w:r>
              <w:t>:</w:t>
            </w:r>
          </w:p>
        </w:tc>
        <w:sdt>
          <w:sdtPr>
            <w:id w:val="14482855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proofErr w:type="spellStart"/>
            <w:r>
              <w:t>semaine</w:t>
            </w:r>
            <w:proofErr w:type="spellEnd"/>
            <w:r w:rsidR="00A1574D">
              <w:t>:</w:t>
            </w:r>
          </w:p>
        </w:tc>
        <w:sdt>
          <w:sdtPr>
            <w:id w:val="-19073018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Comment avez-vous trouvé cet emploi?</w:t>
            </w:r>
          </w:p>
        </w:tc>
        <w:sdt>
          <w:sdtPr>
            <w:id w:val="1990128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Qu’avez-vous aimé de cet emploi?</w:t>
            </w:r>
          </w:p>
        </w:tc>
        <w:sdt>
          <w:sdtPr>
            <w:id w:val="18098181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Qu’est-ce que vous n’avez pas aimé?</w:t>
            </w:r>
          </w:p>
        </w:tc>
        <w:sdt>
          <w:sdtPr>
            <w:id w:val="-4772345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lastRenderedPageBreak/>
              <w:t>Comment était votre superviseur?  Vos collègues?</w:t>
            </w:r>
          </w:p>
        </w:tc>
        <w:sdt>
          <w:sdtPr>
            <w:id w:val="-7367106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Raisons pour avoir quitté l’emploi?</w:t>
            </w:r>
          </w:p>
        </w:tc>
        <w:sdt>
          <w:sdtPr>
            <w:id w:val="-609588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informations</w:t>
            </w:r>
            <w:proofErr w:type="spellEnd"/>
            <w:r w:rsidR="00A1574D">
              <w:t>:</w:t>
            </w:r>
          </w:p>
        </w:tc>
        <w:sdt>
          <w:sdtPr>
            <w:id w:val="14747953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27D3" w:rsidRPr="00C43068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C43068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A1574D" w:rsidRPr="00C43068" w:rsidRDefault="00A1574D" w:rsidP="00E716D3">
      <w:pPr>
        <w:rPr>
          <w:lang w:val="fr-CA"/>
        </w:rPr>
      </w:pPr>
    </w:p>
    <w:p w:rsidR="00E716D3" w:rsidRPr="004F25C9" w:rsidRDefault="004F25C9" w:rsidP="00E716D3">
      <w:pPr>
        <w:rPr>
          <w:lang w:val="fr-CA"/>
        </w:rPr>
      </w:pPr>
      <w:r w:rsidRPr="004F25C9">
        <w:rPr>
          <w:b/>
          <w:lang w:val="fr-CA"/>
        </w:rPr>
        <w:t>Emploi suivant</w:t>
      </w:r>
      <w:r w:rsidR="0025036F" w:rsidRPr="004F25C9">
        <w:rPr>
          <w:b/>
          <w:lang w:val="fr-CA"/>
        </w:rPr>
        <w:tab/>
      </w:r>
      <w:r w:rsidR="0025036F" w:rsidRPr="004F25C9">
        <w:rPr>
          <w:b/>
          <w:lang w:val="fr-CA"/>
        </w:rPr>
        <w:tab/>
      </w:r>
      <w:sdt>
        <w:sdtPr>
          <w:id w:val="2086333334"/>
        </w:sdtPr>
        <w:sdtEndPr/>
        <w:sdtContent>
          <w:r w:rsidR="0025036F" w:rsidRPr="004F25C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4F25C9">
        <w:rPr>
          <w:lang w:val="fr-CA"/>
        </w:rPr>
        <w:t>N/A – La personne a occupé deux emplois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r>
              <w:t>Poste</w:t>
            </w:r>
            <w:r w:rsidR="00A1574D">
              <w:t>:</w:t>
            </w:r>
          </w:p>
        </w:tc>
        <w:sdt>
          <w:sdtPr>
            <w:id w:val="-18372880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Employeur</w:t>
            </w:r>
            <w:proofErr w:type="spellEnd"/>
            <w:r w:rsidR="00A1574D">
              <w:t>:</w:t>
            </w:r>
          </w:p>
        </w:tc>
        <w:sdt>
          <w:sdtPr>
            <w:id w:val="1748369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Tâches</w:t>
            </w:r>
            <w:proofErr w:type="spellEnd"/>
            <w:r w:rsidR="00A1574D">
              <w:t>:</w:t>
            </w:r>
          </w:p>
        </w:tc>
        <w:sdt>
          <w:sdtPr>
            <w:id w:val="-15230809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:rsidR="00A1574D" w:rsidRDefault="00A1574D" w:rsidP="00A1574D">
            <w:r>
              <w:t>Date</w:t>
            </w:r>
            <w:r w:rsidR="004F25C9">
              <w:t xml:space="preserve"> début</w:t>
            </w:r>
            <w:r>
              <w:t>:</w:t>
            </w:r>
          </w:p>
        </w:tc>
        <w:sdt>
          <w:sdtPr>
            <w:id w:val="12830050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:rsidR="00A1574D" w:rsidRDefault="00A1574D" w:rsidP="00A1574D">
            <w:r>
              <w:t>Date</w:t>
            </w:r>
            <w:r w:rsidR="004F25C9">
              <w:t xml:space="preserve"> fin</w:t>
            </w:r>
            <w:r>
              <w:t>:</w:t>
            </w:r>
          </w:p>
        </w:tc>
        <w:sdt>
          <w:sdtPr>
            <w:id w:val="-1146810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5D314D" w:rsidP="00A1574D">
            <w:proofErr w:type="spellStart"/>
            <w:r>
              <w:t>Nombre</w:t>
            </w:r>
            <w:proofErr w:type="spellEnd"/>
            <w:r w:rsidR="004F25C9">
              <w:t xml:space="preserve"> </w:t>
            </w:r>
            <w:proofErr w:type="spellStart"/>
            <w:r w:rsidR="004F25C9">
              <w:t>heures</w:t>
            </w:r>
            <w:proofErr w:type="spellEnd"/>
            <w:r w:rsidR="004F25C9">
              <w:t xml:space="preserve"> </w:t>
            </w:r>
            <w:proofErr w:type="spellStart"/>
            <w:r w:rsidR="004F25C9">
              <w:t>semaine</w:t>
            </w:r>
            <w:proofErr w:type="spellEnd"/>
            <w:r w:rsidR="00A1574D">
              <w:t>:</w:t>
            </w:r>
          </w:p>
        </w:tc>
        <w:sdt>
          <w:sdtPr>
            <w:id w:val="15518065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Comment avez-vous trouvé cet emploi</w:t>
            </w:r>
            <w:r w:rsidR="00A1574D" w:rsidRPr="004F25C9">
              <w:rPr>
                <w:lang w:val="fr-CA"/>
              </w:rPr>
              <w:t>?</w:t>
            </w:r>
          </w:p>
        </w:tc>
        <w:sdt>
          <w:sdtPr>
            <w:id w:val="-19271028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Qu’avez-vous aimé de cet emploi?</w:t>
            </w:r>
          </w:p>
        </w:tc>
        <w:sdt>
          <w:sdtPr>
            <w:id w:val="8336462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Qu’est-ce que vous n’avez pas aimé?</w:t>
            </w:r>
          </w:p>
        </w:tc>
        <w:sdt>
          <w:sdtPr>
            <w:id w:val="15154194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Comment était votre superviseur?  Vos collègues</w:t>
            </w:r>
            <w:r w:rsidR="00A1574D" w:rsidRPr="004F25C9">
              <w:rPr>
                <w:lang w:val="fr-CA"/>
              </w:rPr>
              <w:t>?</w:t>
            </w:r>
          </w:p>
        </w:tc>
        <w:sdt>
          <w:sdtPr>
            <w:id w:val="201297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Pr="004F25C9" w:rsidRDefault="004F25C9" w:rsidP="00A1574D">
            <w:pPr>
              <w:rPr>
                <w:lang w:val="fr-CA"/>
              </w:rPr>
            </w:pPr>
            <w:r w:rsidRPr="004F25C9">
              <w:rPr>
                <w:lang w:val="fr-CA"/>
              </w:rPr>
              <w:t>Raisons pour avoir quitté l’emploi?</w:t>
            </w:r>
          </w:p>
        </w:tc>
        <w:sdt>
          <w:sdtPr>
            <w:id w:val="12735954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574D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574D" w:rsidRDefault="004F25C9" w:rsidP="00A1574D"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informations</w:t>
            </w:r>
            <w:proofErr w:type="spellEnd"/>
            <w:r w:rsidR="00A1574D">
              <w:t>:</w:t>
            </w:r>
          </w:p>
        </w:tc>
        <w:sdt>
          <w:sdtPr>
            <w:id w:val="15886522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:rsidR="00A1574D" w:rsidRDefault="00345873" w:rsidP="00A1574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574D" w:rsidRDefault="00A1574D" w:rsidP="00E716D3">
      <w:pPr>
        <w:jc w:val="center"/>
        <w:rPr>
          <w:b/>
        </w:rPr>
      </w:pPr>
    </w:p>
    <w:p w:rsidR="00E716D3" w:rsidRPr="004F25C9" w:rsidRDefault="004F25C9" w:rsidP="00E716D3">
      <w:pPr>
        <w:jc w:val="center"/>
        <w:rPr>
          <w:b/>
          <w:i/>
          <w:lang w:val="fr-CA"/>
        </w:rPr>
      </w:pPr>
      <w:r w:rsidRPr="004F25C9">
        <w:rPr>
          <w:b/>
          <w:i/>
          <w:lang w:val="fr-CA"/>
        </w:rPr>
        <w:t xml:space="preserve">S.v.p. utiliser des </w:t>
      </w:r>
      <w:r>
        <w:rPr>
          <w:b/>
          <w:i/>
          <w:lang w:val="fr-CA"/>
        </w:rPr>
        <w:t xml:space="preserve">feuilles </w:t>
      </w:r>
      <w:r w:rsidRPr="004F25C9">
        <w:rPr>
          <w:b/>
          <w:i/>
          <w:lang w:val="fr-CA"/>
        </w:rPr>
        <w:t xml:space="preserve">additionnelles pour </w:t>
      </w:r>
      <w:r>
        <w:rPr>
          <w:b/>
          <w:i/>
          <w:lang w:val="fr-CA"/>
        </w:rPr>
        <w:t>complé</w:t>
      </w:r>
      <w:r w:rsidRPr="004F25C9">
        <w:rPr>
          <w:b/>
          <w:i/>
          <w:lang w:val="fr-CA"/>
        </w:rPr>
        <w:t>ter l’expérience de travail</w:t>
      </w:r>
      <w:r>
        <w:rPr>
          <w:b/>
          <w:i/>
          <w:lang w:val="fr-CA"/>
        </w:rPr>
        <w:t>.</w:t>
      </w:r>
    </w:p>
    <w:p w:rsidR="004A27D3" w:rsidRPr="008E277B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E277B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8E277B" w:rsidRDefault="00E716D3" w:rsidP="00E716D3">
      <w:pPr>
        <w:jc w:val="center"/>
        <w:rPr>
          <w:b/>
          <w:lang w:val="fr-CA"/>
        </w:rPr>
      </w:pPr>
    </w:p>
    <w:p w:rsidR="004A27D3" w:rsidRPr="008E277B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E277B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A1574D" w:rsidRDefault="00A1574D" w:rsidP="00E716D3">
      <w:pPr>
        <w:jc w:val="center"/>
        <w:rPr>
          <w:b/>
          <w:lang w:val="fr-CA"/>
        </w:rPr>
      </w:pPr>
    </w:p>
    <w:p w:rsidR="002538C5" w:rsidRDefault="002538C5" w:rsidP="00E716D3">
      <w:pPr>
        <w:jc w:val="center"/>
        <w:rPr>
          <w:b/>
          <w:lang w:val="fr-CA"/>
        </w:rPr>
      </w:pPr>
    </w:p>
    <w:p w:rsidR="002538C5" w:rsidRDefault="002538C5" w:rsidP="00E716D3">
      <w:pPr>
        <w:jc w:val="center"/>
        <w:rPr>
          <w:b/>
          <w:lang w:val="fr-CA"/>
        </w:rPr>
      </w:pPr>
    </w:p>
    <w:p w:rsidR="002538C5" w:rsidRPr="008E277B" w:rsidRDefault="002538C5" w:rsidP="00E716D3">
      <w:pPr>
        <w:jc w:val="center"/>
        <w:rPr>
          <w:b/>
          <w:lang w:val="fr-CA"/>
        </w:rPr>
      </w:pPr>
    </w:p>
    <w:p w:rsidR="00E43EE0" w:rsidRPr="008E277B" w:rsidRDefault="008E277B" w:rsidP="00AE6015">
      <w:pPr>
        <w:shd w:val="clear" w:color="auto" w:fill="D9D9D9" w:themeFill="background1" w:themeFillShade="D9"/>
        <w:jc w:val="center"/>
        <w:rPr>
          <w:b/>
          <w:sz w:val="28"/>
          <w:lang w:val="fr-CA"/>
        </w:rPr>
      </w:pPr>
      <w:r w:rsidRPr="008E277B">
        <w:rPr>
          <w:b/>
          <w:sz w:val="28"/>
          <w:lang w:val="fr-CA"/>
        </w:rPr>
        <w:t>Origine culturelle</w:t>
      </w:r>
    </w:p>
    <w:p w:rsidR="00E43EE0" w:rsidRPr="008E277B" w:rsidRDefault="00E43EE0" w:rsidP="00E43EE0">
      <w:pPr>
        <w:jc w:val="center"/>
        <w:rPr>
          <w:b/>
          <w:u w:val="single"/>
          <w:lang w:val="fr-CA"/>
        </w:rPr>
      </w:pPr>
    </w:p>
    <w:p w:rsidR="00E43EE0" w:rsidRPr="008E277B" w:rsidRDefault="008E277B" w:rsidP="00A1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>
        <w:rPr>
          <w:lang w:val="fr-CA"/>
        </w:rPr>
        <w:t>Utilisez le texte</w:t>
      </w:r>
      <w:r w:rsidRPr="008E277B">
        <w:rPr>
          <w:lang w:val="fr-CA"/>
        </w:rPr>
        <w:t xml:space="preserve"> qui suit pour introduire la prochaine section de questions.</w:t>
      </w:r>
      <w:r w:rsidRPr="008E277B">
        <w:rPr>
          <w:b/>
          <w:lang w:val="fr-CA"/>
        </w:rPr>
        <w:t xml:space="preserve"> </w:t>
      </w:r>
      <w:r w:rsidR="00A1574D" w:rsidRPr="008E277B">
        <w:rPr>
          <w:b/>
          <w:lang w:val="fr-CA"/>
        </w:rPr>
        <w:t>“</w:t>
      </w:r>
      <w:r w:rsidR="009B3CB5">
        <w:rPr>
          <w:b/>
          <w:lang w:val="fr-CA"/>
        </w:rPr>
        <w:t>Notre programme</w:t>
      </w:r>
      <w:r w:rsidRPr="008E277B">
        <w:rPr>
          <w:b/>
          <w:lang w:val="fr-CA"/>
        </w:rPr>
        <w:t xml:space="preserve"> travaille ave</w:t>
      </w:r>
      <w:r>
        <w:rPr>
          <w:b/>
          <w:lang w:val="fr-CA"/>
        </w:rPr>
        <w:t>c des per</w:t>
      </w:r>
      <w:r w:rsidRPr="008E277B">
        <w:rPr>
          <w:b/>
          <w:lang w:val="fr-CA"/>
        </w:rPr>
        <w:t>s</w:t>
      </w:r>
      <w:r>
        <w:rPr>
          <w:b/>
          <w:lang w:val="fr-CA"/>
        </w:rPr>
        <w:t>o</w:t>
      </w:r>
      <w:r w:rsidRPr="008E277B">
        <w:rPr>
          <w:b/>
          <w:lang w:val="fr-CA"/>
        </w:rPr>
        <w:t xml:space="preserve">nnes de différentes cultures et qui ont des </w:t>
      </w:r>
      <w:r>
        <w:rPr>
          <w:b/>
          <w:lang w:val="fr-CA"/>
        </w:rPr>
        <w:t>expé</w:t>
      </w:r>
      <w:r w:rsidRPr="008E277B">
        <w:rPr>
          <w:b/>
          <w:lang w:val="fr-CA"/>
        </w:rPr>
        <w:t>riences</w:t>
      </w:r>
      <w:r>
        <w:rPr>
          <w:b/>
          <w:lang w:val="fr-CA"/>
        </w:rPr>
        <w:t xml:space="preserve"> diverses.  </w:t>
      </w:r>
      <w:r w:rsidR="005D314D">
        <w:rPr>
          <w:b/>
          <w:lang w:val="fr-CA"/>
        </w:rPr>
        <w:t>Les prochaines questions vont</w:t>
      </w:r>
      <w:r w:rsidRPr="008E277B">
        <w:rPr>
          <w:b/>
          <w:lang w:val="fr-CA"/>
        </w:rPr>
        <w:t xml:space="preserve"> m’aider à comprendre votre </w:t>
      </w:r>
      <w:r>
        <w:rPr>
          <w:b/>
          <w:lang w:val="fr-CA"/>
        </w:rPr>
        <w:t>milieu</w:t>
      </w:r>
      <w:r w:rsidR="009B3CB5">
        <w:rPr>
          <w:b/>
          <w:lang w:val="fr-CA"/>
        </w:rPr>
        <w:t xml:space="preserve"> de vie</w:t>
      </w:r>
      <w:r w:rsidRPr="008E277B">
        <w:rPr>
          <w:b/>
          <w:lang w:val="fr-CA"/>
        </w:rPr>
        <w:t xml:space="preserve"> et votre culture</w:t>
      </w:r>
      <w:r>
        <w:rPr>
          <w:b/>
          <w:lang w:val="fr-CA"/>
        </w:rPr>
        <w:t xml:space="preserve">, </w:t>
      </w:r>
      <w:r w:rsidR="009B3CB5">
        <w:rPr>
          <w:b/>
          <w:lang w:val="fr-CA"/>
        </w:rPr>
        <w:t xml:space="preserve">éléments </w:t>
      </w:r>
      <w:r>
        <w:rPr>
          <w:b/>
          <w:lang w:val="fr-CA"/>
        </w:rPr>
        <w:t xml:space="preserve">qui vont </w:t>
      </w:r>
      <w:r w:rsidR="009B3CB5">
        <w:rPr>
          <w:b/>
          <w:lang w:val="fr-CA"/>
        </w:rPr>
        <w:t xml:space="preserve">nous aider à planifier votre retour en </w:t>
      </w:r>
      <w:r>
        <w:rPr>
          <w:b/>
          <w:lang w:val="fr-CA"/>
        </w:rPr>
        <w:t>emploi.</w:t>
      </w:r>
      <w:r w:rsidRPr="008E277B">
        <w:rPr>
          <w:b/>
          <w:lang w:val="fr-CA"/>
        </w:rPr>
        <w:t xml:space="preserve">  </w:t>
      </w:r>
    </w:p>
    <w:p w:rsidR="00E43EE0" w:rsidRPr="008E277B" w:rsidRDefault="00E43EE0" w:rsidP="00E43EE0">
      <w:pPr>
        <w:jc w:val="center"/>
        <w:rPr>
          <w:b/>
          <w:lang w:val="fr-CA"/>
        </w:rPr>
      </w:pPr>
    </w:p>
    <w:p w:rsidR="00A23CC5" w:rsidRPr="005D314D" w:rsidRDefault="009B3CB5" w:rsidP="00545D9E">
      <w:pPr>
        <w:rPr>
          <w:lang w:val="fr-CA"/>
        </w:rPr>
      </w:pPr>
      <w:r w:rsidRPr="003D3596">
        <w:rPr>
          <w:lang w:val="fr-CA"/>
        </w:rPr>
        <w:lastRenderedPageBreak/>
        <w:t xml:space="preserve">Qu’est-ce qui est important pour vous </w:t>
      </w:r>
      <w:r w:rsidR="003D3596">
        <w:rPr>
          <w:lang w:val="fr-CA"/>
        </w:rPr>
        <w:t>par rapport à vos origines</w:t>
      </w:r>
      <w:r w:rsidR="003D3596" w:rsidRPr="003D3596">
        <w:rPr>
          <w:lang w:val="fr-CA"/>
        </w:rPr>
        <w:t xml:space="preserve"> et votre culture? </w:t>
      </w:r>
      <w:r w:rsidR="003D3596" w:rsidRPr="005D314D">
        <w:rPr>
          <w:lang w:val="fr-CA"/>
        </w:rPr>
        <w:t xml:space="preserve">(race, </w:t>
      </w:r>
      <w:r w:rsidR="005D314D">
        <w:rPr>
          <w:lang w:val="fr-CA"/>
        </w:rPr>
        <w:t>origine ethnique, genre, statut</w:t>
      </w:r>
      <w:r w:rsidR="003D3596" w:rsidRPr="005D314D">
        <w:rPr>
          <w:lang w:val="fr-CA"/>
        </w:rPr>
        <w:t xml:space="preserve"> économique) </w:t>
      </w:r>
    </w:p>
    <w:sdt>
      <w:sdtPr>
        <w:rPr>
          <w:rFonts w:cs="Times New Roman"/>
        </w:rPr>
        <w:id w:val="-279338209"/>
        <w:placeholder>
          <w:docPart w:val="DefaultPlaceholder_1082065158"/>
        </w:placeholder>
        <w:showingPlcHdr/>
      </w:sdtPr>
      <w:sdtEndPr/>
      <w:sdtContent>
        <w:p w:rsidR="00A23CC5" w:rsidRPr="005D314D" w:rsidRDefault="00A1574D" w:rsidP="00545D9E">
          <w:pPr>
            <w:pStyle w:val="ListParagraph"/>
            <w:ind w:left="0"/>
            <w:rPr>
              <w:rFonts w:cs="Times New Roman"/>
              <w:lang w:val="fr-CA"/>
            </w:rPr>
          </w:pPr>
          <w:r w:rsidRPr="005D314D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A23CC5" w:rsidRPr="005D314D" w:rsidRDefault="00A23CC5" w:rsidP="00545D9E">
      <w:pPr>
        <w:pStyle w:val="ListParagraph"/>
        <w:ind w:left="0"/>
        <w:rPr>
          <w:rFonts w:cs="Times New Roman"/>
          <w:lang w:val="fr-CA"/>
        </w:rPr>
      </w:pPr>
    </w:p>
    <w:p w:rsidR="00A23CC5" w:rsidRPr="003D3596" w:rsidRDefault="003D3596" w:rsidP="00545D9E">
      <w:pPr>
        <w:rPr>
          <w:lang w:val="fr-CA"/>
        </w:rPr>
      </w:pPr>
      <w:r w:rsidRPr="003D3596">
        <w:rPr>
          <w:lang w:val="fr-CA"/>
        </w:rPr>
        <w:t>Quel</w:t>
      </w:r>
      <w:r>
        <w:rPr>
          <w:lang w:val="fr-CA"/>
        </w:rPr>
        <w:t xml:space="preserve">les langues </w:t>
      </w:r>
      <w:r w:rsidRPr="003D3596">
        <w:rPr>
          <w:lang w:val="fr-CA"/>
        </w:rPr>
        <w:t>parlez</w:t>
      </w:r>
      <w:r>
        <w:rPr>
          <w:lang w:val="fr-CA"/>
        </w:rPr>
        <w:t>-vous</w:t>
      </w:r>
      <w:r w:rsidRPr="003D3596">
        <w:rPr>
          <w:lang w:val="fr-CA"/>
        </w:rPr>
        <w:t xml:space="preserve">? </w:t>
      </w:r>
      <w:r>
        <w:rPr>
          <w:lang w:val="fr-CA"/>
        </w:rPr>
        <w:t xml:space="preserve">Quelle langue préférez-vous? </w:t>
      </w:r>
    </w:p>
    <w:sdt>
      <w:sdtPr>
        <w:id w:val="-1319563641"/>
        <w:placeholder>
          <w:docPart w:val="DefaultPlaceholder_1082065158"/>
        </w:placeholder>
        <w:showingPlcHdr/>
      </w:sdtPr>
      <w:sdtEndPr/>
      <w:sdtContent>
        <w:p w:rsidR="00E43EE0" w:rsidRPr="006F7EE7" w:rsidRDefault="00A1574D" w:rsidP="00E43EE0">
          <w:r w:rsidRPr="006F7EE7">
            <w:rPr>
              <w:rStyle w:val="PlaceholderText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A23CC5" w:rsidRPr="005D314D" w:rsidRDefault="004A27D3" w:rsidP="004A27D3">
      <w:pPr>
        <w:pStyle w:val="ListParagraph"/>
        <w:tabs>
          <w:tab w:val="left" w:pos="6233"/>
        </w:tabs>
        <w:ind w:left="0"/>
        <w:rPr>
          <w:rFonts w:cs="Times New Roman"/>
          <w:lang w:val="fr-CA"/>
        </w:rPr>
      </w:pPr>
      <w:r w:rsidRPr="005D314D">
        <w:rPr>
          <w:rFonts w:cs="Times New Roman"/>
          <w:lang w:val="fr-CA"/>
        </w:rPr>
        <w:tab/>
      </w:r>
    </w:p>
    <w:p w:rsidR="003D3596" w:rsidRDefault="003D3596" w:rsidP="00545D9E">
      <w:pPr>
        <w:rPr>
          <w:lang w:val="fr-CA"/>
        </w:rPr>
      </w:pPr>
      <w:r w:rsidRPr="003D3596">
        <w:rPr>
          <w:lang w:val="fr-CA"/>
        </w:rPr>
        <w:t>Quels évènement</w:t>
      </w:r>
      <w:r>
        <w:rPr>
          <w:lang w:val="fr-CA"/>
        </w:rPr>
        <w:t>s spéciaux</w:t>
      </w:r>
      <w:r w:rsidRPr="003D3596">
        <w:rPr>
          <w:lang w:val="fr-CA"/>
        </w:rPr>
        <w:t xml:space="preserve"> ou fêtes célébrez-vous?</w:t>
      </w:r>
      <w:r>
        <w:rPr>
          <w:lang w:val="fr-CA"/>
        </w:rPr>
        <w:t xml:space="preserve">  Y-a-t’il des traditions familiales que vous pratiquez?  De quelle façon aimeriez-vous que votre famille soit impliquée dans vos démarches d’emploi?</w:t>
      </w:r>
    </w:p>
    <w:sdt>
      <w:sdtPr>
        <w:id w:val="-1811167876"/>
        <w:placeholder>
          <w:docPart w:val="DefaultPlaceholder_1082065158"/>
        </w:placeholder>
        <w:showingPlcHdr/>
      </w:sdtPr>
      <w:sdtEndPr/>
      <w:sdtContent>
        <w:p w:rsidR="00E43EE0" w:rsidRDefault="00A1574D" w:rsidP="00E43EE0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43EE0" w:rsidRPr="005D314D" w:rsidRDefault="00E43EE0" w:rsidP="00E43EE0">
      <w:pPr>
        <w:rPr>
          <w:lang w:val="fr-CA"/>
        </w:rPr>
      </w:pPr>
    </w:p>
    <w:p w:rsidR="00A23CC5" w:rsidRPr="005D314D" w:rsidRDefault="005D314D" w:rsidP="00545D9E">
      <w:pPr>
        <w:rPr>
          <w:lang w:val="fr-CA"/>
        </w:rPr>
      </w:pPr>
      <w:r>
        <w:rPr>
          <w:lang w:val="fr-CA"/>
        </w:rPr>
        <w:t>Est-ce que le genre</w:t>
      </w:r>
      <w:r w:rsidR="003D3596" w:rsidRPr="003D3596">
        <w:rPr>
          <w:lang w:val="fr-CA"/>
        </w:rPr>
        <w:t xml:space="preserve"> (</w:t>
      </w:r>
      <w:r w:rsidR="003D3596">
        <w:rPr>
          <w:lang w:val="fr-CA"/>
        </w:rPr>
        <w:t>féminin</w:t>
      </w:r>
      <w:r>
        <w:rPr>
          <w:lang w:val="fr-CA"/>
        </w:rPr>
        <w:t xml:space="preserve"> ou masculin</w:t>
      </w:r>
      <w:r w:rsidR="003D3596" w:rsidRPr="003D3596">
        <w:rPr>
          <w:lang w:val="fr-CA"/>
        </w:rPr>
        <w:t xml:space="preserve">) de votre superviseur vous importe? </w:t>
      </w:r>
    </w:p>
    <w:sdt>
      <w:sdtPr>
        <w:id w:val="791023941"/>
        <w:placeholder>
          <w:docPart w:val="DefaultPlaceholder_1082065158"/>
        </w:placeholder>
        <w:showingPlcHdr/>
      </w:sdtPr>
      <w:sdtEndPr/>
      <w:sdtContent>
        <w:p w:rsidR="00E43EE0" w:rsidRDefault="00A1574D" w:rsidP="00E43EE0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43EE0" w:rsidRPr="005D314D" w:rsidRDefault="00E43EE0">
      <w:pPr>
        <w:rPr>
          <w:lang w:val="fr-CA"/>
        </w:rPr>
      </w:pPr>
    </w:p>
    <w:p w:rsidR="00A23CC5" w:rsidRPr="009304F0" w:rsidRDefault="003D3596" w:rsidP="00545D9E">
      <w:pPr>
        <w:rPr>
          <w:lang w:val="fr-CA"/>
        </w:rPr>
      </w:pPr>
      <w:r w:rsidRPr="003D3596">
        <w:rPr>
          <w:lang w:val="fr-CA"/>
        </w:rPr>
        <w:t xml:space="preserve">Avez-vous déjà ressenti de la discrimination lorsque vous faisiez des </w:t>
      </w:r>
      <w:r w:rsidR="009304F0">
        <w:rPr>
          <w:lang w:val="fr-CA"/>
        </w:rPr>
        <w:t>recherches</w:t>
      </w:r>
      <w:r w:rsidRPr="003D3596">
        <w:rPr>
          <w:lang w:val="fr-CA"/>
        </w:rPr>
        <w:t xml:space="preserve"> d’emploi</w:t>
      </w:r>
      <w:r w:rsidR="009304F0">
        <w:rPr>
          <w:lang w:val="fr-CA"/>
        </w:rPr>
        <w:t xml:space="preserve"> ou lorsque vous étiez en emploi</w:t>
      </w:r>
      <w:r w:rsidRPr="003D3596">
        <w:rPr>
          <w:lang w:val="fr-CA"/>
        </w:rPr>
        <w:t xml:space="preserve">?  </w:t>
      </w:r>
      <w:r w:rsidRPr="009304F0">
        <w:rPr>
          <w:lang w:val="fr-CA"/>
        </w:rPr>
        <w:t>Pouvez-vous m’en parler</w:t>
      </w:r>
      <w:r w:rsidR="005D314D">
        <w:rPr>
          <w:lang w:val="fr-CA"/>
        </w:rPr>
        <w:t xml:space="preserve"> davantage</w:t>
      </w:r>
      <w:r w:rsidRPr="009304F0">
        <w:rPr>
          <w:lang w:val="fr-CA"/>
        </w:rPr>
        <w:t xml:space="preserve">?  </w:t>
      </w:r>
    </w:p>
    <w:sdt>
      <w:sdtPr>
        <w:id w:val="1127199132"/>
        <w:placeholder>
          <w:docPart w:val="DefaultPlaceholder_1082065158"/>
        </w:placeholder>
        <w:showingPlcHdr/>
      </w:sdtPr>
      <w:sdtEndPr/>
      <w:sdtContent>
        <w:p w:rsidR="00E43EE0" w:rsidRPr="005D314D" w:rsidRDefault="00A1574D">
          <w:pPr>
            <w:rPr>
              <w:lang w:val="fr-CA"/>
            </w:rPr>
          </w:pPr>
          <w:r w:rsidRPr="005D314D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43EE0" w:rsidRPr="005D314D" w:rsidRDefault="00E43EE0">
      <w:pPr>
        <w:rPr>
          <w:lang w:val="fr-CA"/>
        </w:rPr>
      </w:pPr>
    </w:p>
    <w:p w:rsidR="00E716D3" w:rsidRPr="005D314D" w:rsidRDefault="003D3596" w:rsidP="00AE6015">
      <w:pPr>
        <w:shd w:val="clear" w:color="auto" w:fill="D9D9D9" w:themeFill="background1" w:themeFillShade="D9"/>
        <w:jc w:val="center"/>
        <w:rPr>
          <w:b/>
          <w:sz w:val="28"/>
          <w:lang w:val="fr-CA"/>
        </w:rPr>
      </w:pPr>
      <w:r w:rsidRPr="005D314D">
        <w:rPr>
          <w:b/>
          <w:sz w:val="28"/>
          <w:lang w:val="fr-CA"/>
        </w:rPr>
        <w:t>Santé mentale</w:t>
      </w:r>
    </w:p>
    <w:p w:rsidR="00E716D3" w:rsidRPr="005D314D" w:rsidRDefault="00E716D3" w:rsidP="00E716D3">
      <w:pPr>
        <w:jc w:val="center"/>
        <w:rPr>
          <w:b/>
          <w:lang w:val="fr-CA"/>
        </w:rPr>
      </w:pPr>
    </w:p>
    <w:p w:rsidR="00E716D3" w:rsidRPr="005D314D" w:rsidRDefault="009304F0" w:rsidP="00E716D3">
      <w:pPr>
        <w:rPr>
          <w:lang w:val="fr-CA"/>
        </w:rPr>
      </w:pPr>
      <w:r>
        <w:rPr>
          <w:lang w:val="fr-CA"/>
        </w:rPr>
        <w:t>E</w:t>
      </w:r>
      <w:r w:rsidRPr="009304F0">
        <w:rPr>
          <w:lang w:val="fr-CA"/>
        </w:rPr>
        <w:t>st-ce qu’</w:t>
      </w:r>
      <w:r>
        <w:rPr>
          <w:lang w:val="fr-CA"/>
        </w:rPr>
        <w:t>on vous a dit que vous souffrez d’</w:t>
      </w:r>
      <w:r w:rsidRPr="009304F0">
        <w:rPr>
          <w:lang w:val="fr-CA"/>
        </w:rPr>
        <w:t xml:space="preserve">un problème de santé mentale?  </w:t>
      </w:r>
      <w:r w:rsidRPr="005D314D">
        <w:rPr>
          <w:lang w:val="fr-CA"/>
        </w:rPr>
        <w:t xml:space="preserve">Si oui, qu’est-ce qu’on vous a dit?  </w:t>
      </w:r>
    </w:p>
    <w:sdt>
      <w:sdtPr>
        <w:id w:val="1464309804"/>
        <w:placeholder>
          <w:docPart w:val="DefaultPlaceholder_1082065158"/>
        </w:placeholder>
        <w:showingPlcHdr/>
      </w:sdtPr>
      <w:sdtEndPr/>
      <w:sdtContent>
        <w:p w:rsidR="00E716D3" w:rsidRPr="005D314D" w:rsidRDefault="00A1574D" w:rsidP="00E716D3">
          <w:pPr>
            <w:rPr>
              <w:lang w:val="fr-CA"/>
            </w:rPr>
          </w:pPr>
          <w:r w:rsidRPr="005D314D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5D314D" w:rsidRDefault="00E716D3" w:rsidP="00E716D3">
      <w:pPr>
        <w:rPr>
          <w:lang w:val="fr-CA"/>
        </w:rPr>
      </w:pPr>
    </w:p>
    <w:p w:rsidR="00E716D3" w:rsidRPr="008D4003" w:rsidRDefault="009304F0" w:rsidP="00E716D3">
      <w:pPr>
        <w:rPr>
          <w:lang w:val="fr-CA"/>
        </w:rPr>
      </w:pPr>
      <w:r w:rsidRPr="009304F0">
        <w:rPr>
          <w:lang w:val="fr-CA"/>
        </w:rPr>
        <w:t xml:space="preserve">De quelle façon votre problème de santé mentale vous affecte-t-il? </w:t>
      </w:r>
    </w:p>
    <w:sdt>
      <w:sdtPr>
        <w:id w:val="-1847471547"/>
        <w:placeholder>
          <w:docPart w:val="DefaultPlaceholder_1082065158"/>
        </w:placeholder>
        <w:showingPlcHdr/>
      </w:sdtPr>
      <w:sdtEndPr/>
      <w:sdtContent>
        <w:p w:rsidR="00E716D3" w:rsidRDefault="00A1574D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5D314D" w:rsidRDefault="00E716D3" w:rsidP="00E716D3">
      <w:pPr>
        <w:rPr>
          <w:lang w:val="fr-CA"/>
        </w:rPr>
      </w:pPr>
    </w:p>
    <w:p w:rsidR="00E716D3" w:rsidRPr="008D4003" w:rsidRDefault="008D4003" w:rsidP="00E716D3">
      <w:pPr>
        <w:rPr>
          <w:lang w:val="fr-CA"/>
        </w:rPr>
      </w:pPr>
      <w:r w:rsidRPr="008D4003">
        <w:rPr>
          <w:lang w:val="fr-CA"/>
        </w:rPr>
        <w:t xml:space="preserve">Quel est le premier signe que vous pouvez ressentir lorsque les symptômes sont plus intenses? </w:t>
      </w:r>
    </w:p>
    <w:sdt>
      <w:sdtPr>
        <w:id w:val="1447119347"/>
        <w:placeholder>
          <w:docPart w:val="DefaultPlaceholder_1082065158"/>
        </w:placeholder>
        <w:showingPlcHdr/>
      </w:sdtPr>
      <w:sdtEndPr/>
      <w:sdtContent>
        <w:p w:rsidR="00E716D3" w:rsidRDefault="00A1574D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5D314D" w:rsidRDefault="00E716D3" w:rsidP="00E716D3">
      <w:pPr>
        <w:rPr>
          <w:lang w:val="fr-CA"/>
        </w:rPr>
      </w:pPr>
    </w:p>
    <w:p w:rsidR="005D314D" w:rsidRDefault="006F7EE7" w:rsidP="008D4003">
      <w:pPr>
        <w:rPr>
          <w:lang w:val="fr-CA"/>
        </w:rPr>
      </w:pPr>
      <w:r>
        <w:rPr>
          <w:lang w:val="fr-CA"/>
        </w:rPr>
        <w:t>Comment arrivez-vous à gérer vos</w:t>
      </w:r>
      <w:r w:rsidR="008D4003" w:rsidRPr="008D4003">
        <w:rPr>
          <w:lang w:val="fr-CA"/>
        </w:rPr>
        <w:t xml:space="preserve"> sympt</w:t>
      </w:r>
      <w:r w:rsidR="008D4003">
        <w:rPr>
          <w:lang w:val="fr-CA"/>
        </w:rPr>
        <w:t xml:space="preserve">ômes? </w:t>
      </w:r>
    </w:p>
    <w:sdt>
      <w:sdtPr>
        <w:id w:val="-1533539170"/>
        <w:showingPlcHdr/>
      </w:sdtPr>
      <w:sdtEndPr/>
      <w:sdtContent>
        <w:p w:rsidR="005D314D" w:rsidRPr="005D314D" w:rsidRDefault="005D314D" w:rsidP="008D400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5D314D" w:rsidRDefault="00E716D3" w:rsidP="00E716D3">
      <w:pPr>
        <w:rPr>
          <w:lang w:val="fr-CA"/>
        </w:rPr>
      </w:pPr>
    </w:p>
    <w:p w:rsidR="00431E93" w:rsidRDefault="00431E93" w:rsidP="00E716D3">
      <w:pPr>
        <w:rPr>
          <w:lang w:val="fr-CA"/>
        </w:rPr>
      </w:pPr>
    </w:p>
    <w:p w:rsidR="008D4003" w:rsidRPr="008D4003" w:rsidRDefault="008D4003" w:rsidP="00E716D3">
      <w:pPr>
        <w:rPr>
          <w:lang w:val="fr-CA"/>
        </w:rPr>
      </w:pPr>
      <w:r w:rsidRPr="008D4003">
        <w:rPr>
          <w:lang w:val="fr-CA"/>
        </w:rPr>
        <w:t xml:space="preserve">Quel(s) </w:t>
      </w:r>
      <w:r>
        <w:rPr>
          <w:lang w:val="fr-CA"/>
        </w:rPr>
        <w:t>mé</w:t>
      </w:r>
      <w:r w:rsidRPr="008D4003">
        <w:rPr>
          <w:lang w:val="fr-CA"/>
        </w:rPr>
        <w:t>dicament(s) prenez-</w:t>
      </w:r>
      <w:r w:rsidR="006F7EE7">
        <w:rPr>
          <w:lang w:val="fr-CA"/>
        </w:rPr>
        <w:t>vous pour vous aider à gérer vos</w:t>
      </w:r>
      <w:r w:rsidRPr="008D4003">
        <w:rPr>
          <w:lang w:val="fr-CA"/>
        </w:rPr>
        <w:t xml:space="preserve"> symptômes? </w:t>
      </w:r>
      <w:r>
        <w:rPr>
          <w:lang w:val="fr-CA"/>
        </w:rPr>
        <w:t xml:space="preserve"> </w:t>
      </w:r>
    </w:p>
    <w:p w:rsidR="00E716D3" w:rsidRDefault="00004EAC" w:rsidP="00E716D3">
      <w:sdt>
        <w:sdtPr>
          <w:id w:val="775288431"/>
          <w:placeholder>
            <w:docPart w:val="DefaultPlaceholder_1082065158"/>
          </w:placeholder>
          <w:showingPlcHdr/>
        </w:sdtPr>
        <w:sdtEndPr/>
        <w:sdtContent>
          <w:r w:rsidR="00A1574D" w:rsidRPr="0091411D">
            <w:rPr>
              <w:rStyle w:val="PlaceholderText"/>
            </w:rPr>
            <w:t>Click here to enter text.</w:t>
          </w:r>
        </w:sdtContent>
      </w:sdt>
    </w:p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5D314D" w:rsidRDefault="00E716D3" w:rsidP="00E716D3">
      <w:pPr>
        <w:rPr>
          <w:lang w:val="fr-CA"/>
        </w:rPr>
      </w:pPr>
    </w:p>
    <w:p w:rsidR="002D61FB" w:rsidRPr="008D4003" w:rsidRDefault="006F7EE7" w:rsidP="00E716D3">
      <w:pPr>
        <w:rPr>
          <w:lang w:val="fr-CA"/>
        </w:rPr>
      </w:pPr>
      <w:r>
        <w:rPr>
          <w:lang w:val="fr-CA"/>
        </w:rPr>
        <w:t>De quelle façon</w:t>
      </w:r>
      <w:r w:rsidR="008D4003" w:rsidRPr="008D4003">
        <w:rPr>
          <w:lang w:val="fr-CA"/>
        </w:rPr>
        <w:t xml:space="preserve"> les </w:t>
      </w:r>
      <w:r w:rsidR="008D4003">
        <w:rPr>
          <w:lang w:val="fr-CA"/>
        </w:rPr>
        <w:t>mé</w:t>
      </w:r>
      <w:r>
        <w:rPr>
          <w:lang w:val="fr-CA"/>
        </w:rPr>
        <w:t>dicaments fonctionnent-ils</w:t>
      </w:r>
      <w:r w:rsidR="008D4003" w:rsidRPr="008D4003">
        <w:rPr>
          <w:lang w:val="fr-CA"/>
        </w:rPr>
        <w:t xml:space="preserve"> pour vous? </w:t>
      </w:r>
      <w:r w:rsidR="008D4003">
        <w:rPr>
          <w:lang w:val="fr-CA"/>
        </w:rPr>
        <w:t xml:space="preserve"> </w:t>
      </w:r>
    </w:p>
    <w:sdt>
      <w:sdtPr>
        <w:id w:val="1515270586"/>
        <w:placeholder>
          <w:docPart w:val="DefaultPlaceholder_1082065158"/>
        </w:placeholder>
        <w:showingPlcHdr/>
      </w:sdtPr>
      <w:sdtEndPr/>
      <w:sdtContent>
        <w:p w:rsidR="00E716D3" w:rsidRDefault="00A1574D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6F7EE7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6F7EE7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4071D" w:rsidRPr="006F7EE7" w:rsidRDefault="00F4071D" w:rsidP="00E716D3">
      <w:pPr>
        <w:rPr>
          <w:lang w:val="fr-CA"/>
        </w:rPr>
      </w:pPr>
    </w:p>
    <w:p w:rsidR="00E716D3" w:rsidRPr="006F7EE7" w:rsidRDefault="008D4003" w:rsidP="00AE6015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6F7EE7">
        <w:rPr>
          <w:sz w:val="28"/>
          <w:lang w:val="fr-CA"/>
        </w:rPr>
        <w:lastRenderedPageBreak/>
        <w:t>Santé physique</w:t>
      </w:r>
    </w:p>
    <w:p w:rsidR="00E716D3" w:rsidRPr="006F7EE7" w:rsidRDefault="00E716D3" w:rsidP="00E716D3">
      <w:pPr>
        <w:jc w:val="center"/>
        <w:rPr>
          <w:b/>
          <w:lang w:val="fr-CA"/>
        </w:rPr>
      </w:pPr>
    </w:p>
    <w:p w:rsidR="005D314D" w:rsidRPr="006F7EE7" w:rsidRDefault="005D314D" w:rsidP="00E716D3">
      <w:pPr>
        <w:rPr>
          <w:lang w:val="fr-CA"/>
        </w:rPr>
      </w:pPr>
      <w:r w:rsidRPr="005D314D">
        <w:rPr>
          <w:lang w:val="fr-CA"/>
        </w:rPr>
        <w:t xml:space="preserve">Comment est votre santé physique? </w:t>
      </w:r>
      <w:r>
        <w:rPr>
          <w:lang w:val="fr-CA"/>
        </w:rPr>
        <w:t xml:space="preserve"> Avez-vous des problèmes de santé? </w:t>
      </w:r>
    </w:p>
    <w:p w:rsidR="00E716D3" w:rsidRDefault="00004EAC" w:rsidP="00E716D3">
      <w:sdt>
        <w:sdtPr>
          <w:id w:val="1366495170"/>
          <w:placeholder>
            <w:docPart w:val="DefaultPlaceholder_1082065158"/>
          </w:placeholder>
          <w:showingPlcHdr/>
        </w:sdtPr>
        <w:sdtEndPr/>
        <w:sdtContent>
          <w:r w:rsidR="00A1574D" w:rsidRPr="0091411D">
            <w:rPr>
              <w:rStyle w:val="PlaceholderText"/>
            </w:rPr>
            <w:t>Click here to enter text.</w:t>
          </w:r>
        </w:sdtContent>
      </w:sdt>
    </w:p>
    <w:p w:rsidR="004A27D3" w:rsidRPr="005D314D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5D314D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5D314D" w:rsidRDefault="00E716D3" w:rsidP="00E716D3">
      <w:pPr>
        <w:rPr>
          <w:lang w:val="fr-CA"/>
        </w:rPr>
      </w:pPr>
    </w:p>
    <w:p w:rsidR="0059400D" w:rsidRPr="005D314D" w:rsidRDefault="005D314D" w:rsidP="00E716D3">
      <w:pPr>
        <w:rPr>
          <w:lang w:val="fr-CA"/>
        </w:rPr>
      </w:pPr>
      <w:r w:rsidRPr="005D314D">
        <w:rPr>
          <w:lang w:val="fr-CA"/>
        </w:rPr>
        <w:t>Avez-vous d</w:t>
      </w:r>
      <w:r>
        <w:rPr>
          <w:lang w:val="fr-CA"/>
        </w:rPr>
        <w:t>es difficultés avec ce qui suit</w:t>
      </w:r>
      <w:r w:rsidR="0059400D" w:rsidRPr="005D314D">
        <w:rPr>
          <w:lang w:val="fr-CA"/>
        </w:rPr>
        <w:t xml:space="preserve">: </w:t>
      </w:r>
    </w:p>
    <w:p w:rsidR="0059400D" w:rsidRPr="005D314D" w:rsidRDefault="0059400D" w:rsidP="00E716D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Pr="005D314D" w:rsidRDefault="006F7EE7" w:rsidP="0059400D">
            <w:pPr>
              <w:rPr>
                <w:lang w:val="fr-CA"/>
              </w:rPr>
            </w:pPr>
            <w:r>
              <w:rPr>
                <w:lang w:val="fr-CA"/>
              </w:rPr>
              <w:t xml:space="preserve">Rester debout pendant </w:t>
            </w:r>
            <w:r w:rsidR="005D314D" w:rsidRPr="005D314D">
              <w:rPr>
                <w:lang w:val="fr-CA"/>
              </w:rPr>
              <w:t>d</w:t>
            </w:r>
            <w:r>
              <w:rPr>
                <w:lang w:val="fr-CA"/>
              </w:rPr>
              <w:t>e</w:t>
            </w:r>
            <w:r w:rsidR="005D314D" w:rsidRPr="005D314D">
              <w:rPr>
                <w:lang w:val="fr-CA"/>
              </w:rPr>
              <w:t xml:space="preserve"> longues périodes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97"/>
              <w:gridCol w:w="2195"/>
            </w:tblGrid>
            <w:tr w:rsidR="0059400D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392168311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59400D" w:rsidRPr="00762AF5">
                    <w:t>No</w:t>
                  </w:r>
                  <w:r w:rsidR="005D314D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127357337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D314D">
                    <w:t>Oui</w:t>
                  </w:r>
                  <w:proofErr w:type="spellEnd"/>
                </w:p>
              </w:tc>
            </w:tr>
          </w:tbl>
          <w:p w:rsidR="0059400D" w:rsidRDefault="0059400D" w:rsidP="0059400D"/>
        </w:tc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Pr="005D314D" w:rsidRDefault="005D314D" w:rsidP="0059400D">
            <w:pPr>
              <w:ind w:left="360"/>
              <w:rPr>
                <w:lang w:val="fr-CA"/>
              </w:rPr>
            </w:pPr>
            <w:r w:rsidRPr="005D314D">
              <w:rPr>
                <w:lang w:val="fr-CA"/>
              </w:rPr>
              <w:t>Pouvez-vous rester debout pour plus d’une heure</w:t>
            </w:r>
            <w:r w:rsidR="0059400D" w:rsidRPr="005D314D">
              <w:rPr>
                <w:lang w:val="fr-CA"/>
              </w:rPr>
              <w:t>?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97"/>
              <w:gridCol w:w="2195"/>
            </w:tblGrid>
            <w:tr w:rsidR="0059400D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579102804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59400D" w:rsidRPr="00762AF5">
                    <w:t>No</w:t>
                  </w:r>
                  <w:r w:rsidR="005D314D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897356870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D314D">
                    <w:t>Oui</w:t>
                  </w:r>
                  <w:proofErr w:type="spellEnd"/>
                </w:p>
              </w:tc>
            </w:tr>
          </w:tbl>
          <w:p w:rsidR="0059400D" w:rsidRDefault="0059400D" w:rsidP="0059400D"/>
        </w:tc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Default="005D314D" w:rsidP="0059400D">
            <w:proofErr w:type="spellStart"/>
            <w:r>
              <w:t>Rester</w:t>
            </w:r>
            <w:proofErr w:type="spellEnd"/>
            <w:r>
              <w:t xml:space="preserve"> </w:t>
            </w:r>
            <w:proofErr w:type="spellStart"/>
            <w:r>
              <w:t>assis</w:t>
            </w:r>
            <w:proofErr w:type="spellEnd"/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97"/>
              <w:gridCol w:w="2195"/>
            </w:tblGrid>
            <w:tr w:rsidR="0059400D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568659237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59400D" w:rsidRPr="00762AF5">
                    <w:t>No</w:t>
                  </w:r>
                  <w:r w:rsidR="005D314D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990139947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D314D">
                    <w:t>Oui</w:t>
                  </w:r>
                  <w:proofErr w:type="spellEnd"/>
                </w:p>
              </w:tc>
            </w:tr>
          </w:tbl>
          <w:p w:rsidR="0059400D" w:rsidRDefault="0059400D" w:rsidP="0059400D"/>
        </w:tc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Pr="005D314D" w:rsidRDefault="006F7EE7" w:rsidP="0059400D">
            <w:pPr>
              <w:ind w:left="360"/>
              <w:rPr>
                <w:lang w:val="fr-CA"/>
              </w:rPr>
            </w:pPr>
            <w:r>
              <w:rPr>
                <w:lang w:val="fr-CA"/>
              </w:rPr>
              <w:t>Pendant</w:t>
            </w:r>
            <w:r w:rsidR="005D314D" w:rsidRPr="005D314D">
              <w:rPr>
                <w:lang w:val="fr-CA"/>
              </w:rPr>
              <w:t xml:space="preserve"> combien de temps pouvez-vous rester assis</w:t>
            </w:r>
            <w:r w:rsidR="0059400D" w:rsidRPr="005D314D">
              <w:rPr>
                <w:lang w:val="fr-CA"/>
              </w:rPr>
              <w:t>?</w:t>
            </w:r>
          </w:p>
        </w:tc>
        <w:sdt>
          <w:sdtPr>
            <w:id w:val="-9645071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8" w:type="dxa"/>
                <w:vAlign w:val="center"/>
              </w:tcPr>
              <w:p w:rsidR="0059400D" w:rsidRDefault="0059400D" w:rsidP="0059400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Default="005D314D" w:rsidP="0059400D">
            <w:proofErr w:type="spellStart"/>
            <w:r>
              <w:t>Monter</w:t>
            </w:r>
            <w:proofErr w:type="spellEnd"/>
            <w:r>
              <w:t xml:space="preserve"> des </w:t>
            </w:r>
            <w:proofErr w:type="spellStart"/>
            <w:r>
              <w:t>escaliers</w:t>
            </w:r>
            <w:proofErr w:type="spellEnd"/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97"/>
              <w:gridCol w:w="2195"/>
            </w:tblGrid>
            <w:tr w:rsidR="0059400D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1206170261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59400D" w:rsidRPr="00762AF5">
                    <w:t>No</w:t>
                  </w:r>
                  <w:r w:rsidR="005D314D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745144563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D314D">
                    <w:t>Oui</w:t>
                  </w:r>
                  <w:proofErr w:type="spellEnd"/>
                </w:p>
              </w:tc>
            </w:tr>
          </w:tbl>
          <w:p w:rsidR="0059400D" w:rsidRDefault="0059400D" w:rsidP="0059400D"/>
        </w:tc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Pr="006F7EE7" w:rsidRDefault="005D314D" w:rsidP="0059400D">
            <w:pPr>
              <w:ind w:left="360"/>
              <w:rPr>
                <w:lang w:val="fr-CA"/>
              </w:rPr>
            </w:pPr>
            <w:r w:rsidRPr="006F7EE7">
              <w:rPr>
                <w:lang w:val="fr-CA"/>
              </w:rPr>
              <w:t>Combien</w:t>
            </w:r>
            <w:r w:rsidR="006F7EE7" w:rsidRPr="006F7EE7">
              <w:rPr>
                <w:lang w:val="fr-CA"/>
              </w:rPr>
              <w:t xml:space="preserve"> de marches</w:t>
            </w:r>
            <w:r w:rsidRPr="006F7EE7">
              <w:rPr>
                <w:lang w:val="fr-CA"/>
              </w:rPr>
              <w:t>? À quelle fréquence</w:t>
            </w:r>
            <w:r w:rsidR="0059400D" w:rsidRPr="006F7EE7">
              <w:rPr>
                <w:lang w:val="fr-CA"/>
              </w:rPr>
              <w:t>?</w:t>
            </w:r>
          </w:p>
        </w:tc>
        <w:sdt>
          <w:sdtPr>
            <w:id w:val="-3325406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8" w:type="dxa"/>
                <w:vAlign w:val="center"/>
              </w:tcPr>
              <w:p w:rsidR="0059400D" w:rsidRDefault="0059400D" w:rsidP="0059400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Default="005D314D" w:rsidP="0059400D">
            <w:proofErr w:type="spellStart"/>
            <w:r>
              <w:t>Soulever</w:t>
            </w:r>
            <w:proofErr w:type="spellEnd"/>
            <w:r>
              <w:t xml:space="preserve"> des charges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97"/>
              <w:gridCol w:w="2195"/>
            </w:tblGrid>
            <w:tr w:rsidR="0059400D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893385747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r w:rsidR="0059400D" w:rsidRPr="00762AF5">
                    <w:t>No</w:t>
                  </w:r>
                  <w:r w:rsidR="005D314D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59400D" w:rsidRPr="00762AF5" w:rsidRDefault="00004EAC" w:rsidP="0059400D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999006091"/>
                    </w:sdtPr>
                    <w:sdtEndPr/>
                    <w:sdtContent>
                      <w:r w:rsidR="005940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9400D">
                    <w:t xml:space="preserve"> </w:t>
                  </w:r>
                  <w:proofErr w:type="spellStart"/>
                  <w:r w:rsidR="005D314D">
                    <w:t>Oui</w:t>
                  </w:r>
                  <w:proofErr w:type="spellEnd"/>
                </w:p>
              </w:tc>
            </w:tr>
          </w:tbl>
          <w:p w:rsidR="0059400D" w:rsidRDefault="0059400D" w:rsidP="0059400D"/>
        </w:tc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Pr="005D314D" w:rsidRDefault="005D314D" w:rsidP="0059400D">
            <w:pPr>
              <w:ind w:left="360"/>
              <w:rPr>
                <w:lang w:val="fr-CA"/>
              </w:rPr>
            </w:pPr>
            <w:r w:rsidRPr="005D314D">
              <w:rPr>
                <w:lang w:val="fr-CA"/>
              </w:rPr>
              <w:t>Quel poids pouvez-vous soulever</w:t>
            </w:r>
            <w:r w:rsidR="0059400D" w:rsidRPr="005D314D">
              <w:rPr>
                <w:lang w:val="fr-CA"/>
              </w:rPr>
              <w:t>?</w:t>
            </w:r>
          </w:p>
        </w:tc>
        <w:sdt>
          <w:sdtPr>
            <w:id w:val="16595765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8" w:type="dxa"/>
                <w:vAlign w:val="center"/>
              </w:tcPr>
              <w:p w:rsidR="0059400D" w:rsidRDefault="0059400D" w:rsidP="0059400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Default="006F30AB" w:rsidP="006F30AB">
            <w:r>
              <w:t xml:space="preserve">Endurance </w:t>
            </w:r>
          </w:p>
        </w:tc>
        <w:tc>
          <w:tcPr>
            <w:tcW w:w="4608" w:type="dxa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97"/>
              <w:gridCol w:w="2195"/>
            </w:tblGrid>
            <w:tr w:rsidR="006F30AB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6F30AB" w:rsidRPr="00762AF5" w:rsidRDefault="00004EAC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187099145"/>
                    </w:sdtPr>
                    <w:sdtEndPr/>
                    <w:sdtContent>
                      <w:r w:rsidR="006F30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30AB">
                    <w:t xml:space="preserve"> </w:t>
                  </w:r>
                  <w:r w:rsidR="006F30AB" w:rsidRPr="00762AF5">
                    <w:t>No</w:t>
                  </w:r>
                  <w:r w:rsidR="005D314D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6F30AB" w:rsidRPr="00762AF5" w:rsidRDefault="00004EAC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775058661"/>
                    </w:sdtPr>
                    <w:sdtEndPr/>
                    <w:sdtContent>
                      <w:r w:rsidR="006F30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30AB">
                    <w:t xml:space="preserve"> </w:t>
                  </w:r>
                  <w:proofErr w:type="spellStart"/>
                  <w:r w:rsidR="005D314D">
                    <w:t>Oui</w:t>
                  </w:r>
                  <w:proofErr w:type="spellEnd"/>
                </w:p>
              </w:tc>
            </w:tr>
          </w:tbl>
          <w:p w:rsidR="0059400D" w:rsidRDefault="0059400D" w:rsidP="006F30AB"/>
        </w:tc>
      </w:tr>
      <w:tr w:rsidR="006F30AB" w:rsidTr="0059400D">
        <w:trPr>
          <w:trHeight w:val="432"/>
        </w:trPr>
        <w:tc>
          <w:tcPr>
            <w:tcW w:w="4968" w:type="dxa"/>
            <w:vAlign w:val="center"/>
          </w:tcPr>
          <w:p w:rsidR="006F30AB" w:rsidRPr="005D314D" w:rsidRDefault="005D314D" w:rsidP="0059400D">
            <w:pPr>
              <w:ind w:left="360"/>
              <w:rPr>
                <w:lang w:val="fr-CA"/>
              </w:rPr>
            </w:pPr>
            <w:r w:rsidRPr="005D314D">
              <w:rPr>
                <w:lang w:val="fr-CA"/>
              </w:rPr>
              <w:t>Combien d’heures pouvez-vous travailler chaque jour</w:t>
            </w:r>
            <w:r w:rsidR="006F30AB" w:rsidRPr="005D314D">
              <w:rPr>
                <w:lang w:val="fr-CA"/>
              </w:rPr>
              <w:t>?</w:t>
            </w:r>
          </w:p>
        </w:tc>
        <w:sdt>
          <w:sdtPr>
            <w:id w:val="19525886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8" w:type="dxa"/>
                <w:vAlign w:val="center"/>
              </w:tcPr>
              <w:p w:rsidR="006F30AB" w:rsidRDefault="006F30AB" w:rsidP="0059400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00D" w:rsidTr="0059400D">
        <w:trPr>
          <w:trHeight w:val="432"/>
        </w:trPr>
        <w:tc>
          <w:tcPr>
            <w:tcW w:w="4968" w:type="dxa"/>
            <w:vAlign w:val="center"/>
          </w:tcPr>
          <w:p w:rsidR="0059400D" w:rsidRDefault="005D314D" w:rsidP="0059400D">
            <w:pPr>
              <w:ind w:left="360"/>
            </w:pP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semaine</w:t>
            </w:r>
            <w:proofErr w:type="spellEnd"/>
            <w:r w:rsidR="0059400D">
              <w:t>?</w:t>
            </w:r>
          </w:p>
        </w:tc>
        <w:sdt>
          <w:sdtPr>
            <w:id w:val="-8420116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8" w:type="dxa"/>
                <w:vAlign w:val="center"/>
              </w:tcPr>
              <w:p w:rsidR="0059400D" w:rsidRDefault="0059400D" w:rsidP="0059400D"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27D3" w:rsidRPr="006F7EE7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6F7EE7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59400D" w:rsidRPr="006F7EE7" w:rsidRDefault="0059400D" w:rsidP="00E716D3">
      <w:pPr>
        <w:rPr>
          <w:lang w:val="fr-CA"/>
        </w:rPr>
      </w:pPr>
    </w:p>
    <w:p w:rsidR="0025036F" w:rsidRPr="005D314D" w:rsidRDefault="005D314D" w:rsidP="00E716D3">
      <w:pPr>
        <w:rPr>
          <w:lang w:val="fr-CA"/>
        </w:rPr>
      </w:pPr>
      <w:r w:rsidRPr="005D314D">
        <w:rPr>
          <w:lang w:val="fr-CA"/>
        </w:rPr>
        <w:t>Quel est le meilleur moment de la journée pour vous</w:t>
      </w:r>
      <w:r w:rsidR="0025036F" w:rsidRPr="005D314D">
        <w:rPr>
          <w:lang w:val="fr-CA"/>
        </w:rPr>
        <w:t>?</w:t>
      </w:r>
    </w:p>
    <w:sdt>
      <w:sdtPr>
        <w:id w:val="502170860"/>
        <w:placeholder>
          <w:docPart w:val="DefaultPlaceholder_1082065158"/>
        </w:placeholder>
        <w:showingPlcHdr/>
      </w:sdtPr>
      <w:sdtEndPr/>
      <w:sdtContent>
        <w:p w:rsidR="0025036F" w:rsidRDefault="0025036F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25036F" w:rsidRPr="006F7EE7" w:rsidRDefault="0025036F" w:rsidP="0025036F">
      <w:pPr>
        <w:tabs>
          <w:tab w:val="left" w:pos="540"/>
        </w:tabs>
        <w:rPr>
          <w:sz w:val="10"/>
          <w:szCs w:val="10"/>
          <w:lang w:val="fr-CA"/>
        </w:rPr>
      </w:pPr>
      <w:r w:rsidRPr="006F7EE7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25036F" w:rsidRPr="006F7EE7" w:rsidRDefault="0025036F" w:rsidP="00E716D3">
      <w:pPr>
        <w:rPr>
          <w:lang w:val="fr-CA"/>
        </w:rPr>
      </w:pPr>
    </w:p>
    <w:p w:rsidR="00E716D3" w:rsidRPr="005D314D" w:rsidRDefault="005D314D" w:rsidP="00AE6015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5D314D">
        <w:rPr>
          <w:sz w:val="28"/>
          <w:lang w:val="fr-CA"/>
        </w:rPr>
        <w:t>Cognitions</w:t>
      </w:r>
    </w:p>
    <w:p w:rsidR="00E716D3" w:rsidRPr="005D314D" w:rsidRDefault="00E716D3" w:rsidP="00E716D3">
      <w:pPr>
        <w:rPr>
          <w:lang w:val="fr-CA"/>
        </w:rPr>
      </w:pPr>
    </w:p>
    <w:p w:rsidR="00E716D3" w:rsidRPr="005D314D" w:rsidRDefault="005D314D" w:rsidP="00E716D3">
      <w:pPr>
        <w:rPr>
          <w:lang w:val="fr-CA"/>
        </w:rPr>
      </w:pPr>
      <w:r w:rsidRPr="005D314D">
        <w:rPr>
          <w:lang w:val="fr-CA"/>
        </w:rPr>
        <w:t>Avez-vous des problèmes de mémoire</w:t>
      </w:r>
      <w:r w:rsidR="00E716D3" w:rsidRPr="005D314D">
        <w:rPr>
          <w:lang w:val="fr-CA"/>
        </w:rPr>
        <w:t>?</w:t>
      </w:r>
    </w:p>
    <w:sdt>
      <w:sdtPr>
        <w:id w:val="119964385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E716D3" w:rsidRDefault="00E716D3" w:rsidP="00E716D3"/>
    <w:p w:rsidR="00E716D3" w:rsidRDefault="006F7EE7" w:rsidP="00E716D3">
      <w:r>
        <w:t>De c</w:t>
      </w:r>
      <w:r w:rsidR="00A9720A">
        <w:t>oncentration</w:t>
      </w:r>
      <w:r w:rsidR="00E716D3">
        <w:t>?</w:t>
      </w:r>
    </w:p>
    <w:sdt>
      <w:sdtPr>
        <w:id w:val="-564717762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6F7EE7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6F7EE7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43EE0" w:rsidRPr="006F7EE7" w:rsidRDefault="00E43EE0" w:rsidP="00E716D3">
      <w:pPr>
        <w:rPr>
          <w:lang w:val="fr-CA"/>
        </w:rPr>
      </w:pPr>
    </w:p>
    <w:p w:rsidR="00E716D3" w:rsidRPr="00A9720A" w:rsidRDefault="00A9720A" w:rsidP="00E716D3">
      <w:pPr>
        <w:rPr>
          <w:lang w:val="fr-CA"/>
        </w:rPr>
      </w:pPr>
      <w:r w:rsidRPr="00A9720A">
        <w:rPr>
          <w:lang w:val="fr-CA"/>
        </w:rPr>
        <w:t>Exécuter des tâches</w:t>
      </w:r>
      <w:r w:rsidR="002D61FB" w:rsidRPr="00A9720A">
        <w:rPr>
          <w:lang w:val="fr-CA"/>
        </w:rPr>
        <w:t xml:space="preserve"> (p</w:t>
      </w:r>
      <w:r w:rsidRPr="00A9720A">
        <w:rPr>
          <w:lang w:val="fr-CA"/>
        </w:rPr>
        <w:t>sychomoteur ou vitesse</w:t>
      </w:r>
      <w:r w:rsidR="002D61FB" w:rsidRPr="00A9720A">
        <w:rPr>
          <w:lang w:val="fr-CA"/>
        </w:rPr>
        <w:t>)</w:t>
      </w:r>
      <w:r w:rsidR="00E716D3" w:rsidRPr="00A9720A">
        <w:rPr>
          <w:lang w:val="fr-CA"/>
        </w:rPr>
        <w:t>?</w:t>
      </w:r>
    </w:p>
    <w:sdt>
      <w:sdtPr>
        <w:id w:val="-384558579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6F7EE7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6F7EE7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6F7EE7" w:rsidRDefault="00E716D3" w:rsidP="00E716D3">
      <w:pPr>
        <w:rPr>
          <w:lang w:val="fr-CA"/>
        </w:rPr>
      </w:pPr>
    </w:p>
    <w:p w:rsidR="00A9720A" w:rsidRPr="00A9720A" w:rsidRDefault="006F7EE7" w:rsidP="00E716D3">
      <w:pPr>
        <w:rPr>
          <w:lang w:val="fr-CA"/>
        </w:rPr>
      </w:pPr>
      <w:r>
        <w:rPr>
          <w:lang w:val="fr-CA"/>
        </w:rPr>
        <w:t>Si oui, qu’est-ce qui v</w:t>
      </w:r>
      <w:r w:rsidR="00A9720A" w:rsidRPr="00A9720A">
        <w:rPr>
          <w:lang w:val="fr-CA"/>
        </w:rPr>
        <w:t xml:space="preserve">ous a </w:t>
      </w:r>
      <w:r w:rsidR="00A9720A">
        <w:rPr>
          <w:lang w:val="fr-CA"/>
        </w:rPr>
        <w:t>aidé à gérer ces difficultés</w:t>
      </w:r>
      <w:r w:rsidR="00A9720A" w:rsidRPr="00A9720A">
        <w:rPr>
          <w:lang w:val="fr-CA"/>
        </w:rPr>
        <w:t xml:space="preserve"> dans le passé? </w:t>
      </w:r>
    </w:p>
    <w:p w:rsidR="00E716D3" w:rsidRDefault="00004EAC" w:rsidP="00E716D3">
      <w:sdt>
        <w:sdtPr>
          <w:id w:val="1993134939"/>
          <w:placeholder>
            <w:docPart w:val="DefaultPlaceholder_1082065158"/>
          </w:placeholder>
          <w:showingPlcHdr/>
        </w:sdtPr>
        <w:sdtEndPr/>
        <w:sdtContent>
          <w:r w:rsidR="006F30AB" w:rsidRPr="0091411D">
            <w:rPr>
              <w:rStyle w:val="PlaceholderText"/>
            </w:rPr>
            <w:t>Click here to enter text.</w:t>
          </w:r>
        </w:sdtContent>
      </w:sdt>
    </w:p>
    <w:p w:rsidR="004A27D3" w:rsidRPr="0082453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2453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824531" w:rsidRDefault="00E716D3" w:rsidP="00E716D3">
      <w:pPr>
        <w:rPr>
          <w:lang w:val="fr-CA"/>
        </w:rPr>
      </w:pPr>
    </w:p>
    <w:p w:rsidR="00A23CC5" w:rsidRPr="00824531" w:rsidRDefault="00A9720A" w:rsidP="00AE6015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824531">
        <w:rPr>
          <w:sz w:val="28"/>
          <w:lang w:val="fr-CA"/>
        </w:rPr>
        <w:lastRenderedPageBreak/>
        <w:t>Se préparer à travailler</w:t>
      </w:r>
    </w:p>
    <w:p w:rsidR="00E716D3" w:rsidRPr="00824531" w:rsidRDefault="00E716D3" w:rsidP="00E716D3">
      <w:pPr>
        <w:rPr>
          <w:lang w:val="fr-CA"/>
        </w:rPr>
      </w:pPr>
    </w:p>
    <w:p w:rsidR="006F7EE7" w:rsidRPr="00824531" w:rsidRDefault="006F7EE7" w:rsidP="00E716D3">
      <w:pPr>
        <w:rPr>
          <w:lang w:val="fr-CA"/>
        </w:rPr>
      </w:pPr>
      <w:r w:rsidRPr="006F7EE7">
        <w:rPr>
          <w:lang w:val="fr-CA"/>
        </w:rPr>
        <w:t xml:space="preserve">Avez-vous les vêtements requis pour le travail?  </w:t>
      </w:r>
      <w:r w:rsidRPr="00824531">
        <w:rPr>
          <w:lang w:val="fr-CA"/>
        </w:rPr>
        <w:t xml:space="preserve">Pour les entrevues? </w:t>
      </w:r>
    </w:p>
    <w:p w:rsidR="00E716D3" w:rsidRPr="00824531" w:rsidRDefault="00004EAC" w:rsidP="00E716D3">
      <w:pPr>
        <w:rPr>
          <w:lang w:val="fr-CA"/>
        </w:rPr>
      </w:pPr>
      <w:sdt>
        <w:sdtPr>
          <w:id w:val="-1085152818"/>
          <w:placeholder>
            <w:docPart w:val="DefaultPlaceholder_1082065158"/>
          </w:placeholder>
          <w:showingPlcHdr/>
        </w:sdtPr>
        <w:sdtEndPr/>
        <w:sdtContent>
          <w:r w:rsidR="006F30AB" w:rsidRPr="00824531">
            <w:rPr>
              <w:rStyle w:val="PlaceholderText"/>
              <w:lang w:val="fr-CA"/>
            </w:rPr>
            <w:t>Click here to enter text.</w:t>
          </w:r>
        </w:sdtContent>
      </w:sdt>
    </w:p>
    <w:p w:rsidR="004A27D3" w:rsidRPr="0082453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2453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824531" w:rsidRDefault="00E716D3" w:rsidP="00E716D3">
      <w:pPr>
        <w:rPr>
          <w:lang w:val="fr-CA"/>
        </w:rPr>
      </w:pPr>
    </w:p>
    <w:p w:rsidR="006F7EE7" w:rsidRPr="00824531" w:rsidRDefault="006F7EE7" w:rsidP="00E716D3">
      <w:pPr>
        <w:rPr>
          <w:lang w:val="fr-CA"/>
        </w:rPr>
      </w:pPr>
      <w:r>
        <w:rPr>
          <w:lang w:val="fr-CA"/>
        </w:rPr>
        <w:t xml:space="preserve">Avez-vous un réveil matin, un téléphone </w:t>
      </w:r>
      <w:r w:rsidRPr="006F7EE7">
        <w:rPr>
          <w:lang w:val="fr-CA"/>
        </w:rPr>
        <w:t xml:space="preserve">ou une façon de vous réveiller le matin? </w:t>
      </w:r>
    </w:p>
    <w:p w:rsidR="00E716D3" w:rsidRDefault="00004EAC" w:rsidP="00E716D3">
      <w:sdt>
        <w:sdtPr>
          <w:id w:val="1591505655"/>
          <w:placeholder>
            <w:docPart w:val="DefaultPlaceholder_1082065158"/>
          </w:placeholder>
          <w:showingPlcHdr/>
        </w:sdtPr>
        <w:sdtEndPr/>
        <w:sdtContent>
          <w:r w:rsidR="006F30AB" w:rsidRPr="0091411D">
            <w:rPr>
              <w:rStyle w:val="PlaceholderText"/>
            </w:rPr>
            <w:t>Click here to enter text.</w:t>
          </w:r>
        </w:sdtContent>
      </w:sdt>
    </w:p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2D61FB" w:rsidRDefault="002D61FB" w:rsidP="00E716D3"/>
    <w:p w:rsidR="006F7EE7" w:rsidRPr="00824531" w:rsidRDefault="006F7EE7" w:rsidP="00E716D3">
      <w:pPr>
        <w:rPr>
          <w:lang w:val="fr-CA"/>
        </w:rPr>
      </w:pPr>
      <w:r w:rsidRPr="006F7EE7">
        <w:rPr>
          <w:lang w:val="fr-CA"/>
        </w:rPr>
        <w:t xml:space="preserve">Avez-vous deux cartes d’identité? </w:t>
      </w:r>
      <w:r>
        <w:rPr>
          <w:lang w:val="fr-CA"/>
        </w:rPr>
        <w:t xml:space="preserve"> </w:t>
      </w:r>
      <w:r w:rsidRPr="00D6279E">
        <w:rPr>
          <w:lang w:val="fr-CA"/>
        </w:rPr>
        <w:t>Avec photo</w:t>
      </w:r>
      <w:r w:rsidR="00824531" w:rsidRPr="00D6279E">
        <w:rPr>
          <w:lang w:val="fr-CA"/>
        </w:rPr>
        <w:t>s</w:t>
      </w:r>
      <w:r w:rsidRPr="00D6279E">
        <w:rPr>
          <w:lang w:val="fr-CA"/>
        </w:rPr>
        <w:t>?</w:t>
      </w:r>
      <w:r w:rsidRPr="00824531">
        <w:rPr>
          <w:lang w:val="fr-CA"/>
        </w:rPr>
        <w:t xml:space="preserve">  Une carte d’assurance sociale..? </w:t>
      </w:r>
    </w:p>
    <w:p w:rsidR="00E716D3" w:rsidRPr="00D6279E" w:rsidRDefault="00004EAC" w:rsidP="00E716D3">
      <w:sdt>
        <w:sdtPr>
          <w:id w:val="1925841805"/>
          <w:placeholder>
            <w:docPart w:val="DefaultPlaceholder_1082065158"/>
          </w:placeholder>
          <w:showingPlcHdr/>
        </w:sdtPr>
        <w:sdtEndPr/>
        <w:sdtContent>
          <w:r w:rsidR="006F30AB" w:rsidRPr="00D6279E">
            <w:rPr>
              <w:rStyle w:val="PlaceholderText"/>
            </w:rPr>
            <w:t>Click here to enter text.</w:t>
          </w:r>
        </w:sdtContent>
      </w:sdt>
    </w:p>
    <w:p w:rsidR="004A27D3" w:rsidRPr="0082453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2453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824531" w:rsidRDefault="00E716D3" w:rsidP="00E716D3">
      <w:pPr>
        <w:rPr>
          <w:lang w:val="fr-CA"/>
        </w:rPr>
      </w:pPr>
    </w:p>
    <w:p w:rsidR="00E716D3" w:rsidRPr="006F7EE7" w:rsidRDefault="006F7EE7" w:rsidP="00E716D3">
      <w:pPr>
        <w:rPr>
          <w:lang w:val="fr-CA"/>
        </w:rPr>
      </w:pPr>
      <w:r w:rsidRPr="006F7EE7">
        <w:rPr>
          <w:lang w:val="fr-CA"/>
        </w:rPr>
        <w:t xml:space="preserve">Comment vous </w:t>
      </w:r>
      <w:proofErr w:type="spellStart"/>
      <w:r w:rsidRPr="006F7EE7">
        <w:rPr>
          <w:lang w:val="fr-CA"/>
        </w:rPr>
        <w:t>rendrez-vous</w:t>
      </w:r>
      <w:proofErr w:type="spellEnd"/>
      <w:r w:rsidRPr="006F7EE7">
        <w:rPr>
          <w:lang w:val="fr-CA"/>
        </w:rPr>
        <w:t xml:space="preserve"> au travail</w:t>
      </w:r>
      <w:r w:rsidR="00E716D3" w:rsidRPr="006F7EE7">
        <w:rPr>
          <w:lang w:val="fr-CA"/>
        </w:rPr>
        <w:t>?</w:t>
      </w:r>
    </w:p>
    <w:sdt>
      <w:sdtPr>
        <w:id w:val="2015498333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D6279E" w:rsidRDefault="006F7EE7" w:rsidP="00AE6015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D6279E">
        <w:rPr>
          <w:sz w:val="28"/>
          <w:lang w:val="fr-CA"/>
        </w:rPr>
        <w:t>Compétences interpersonnelles</w:t>
      </w:r>
    </w:p>
    <w:p w:rsidR="00E716D3" w:rsidRPr="00D6279E" w:rsidRDefault="00E716D3" w:rsidP="00E716D3">
      <w:pPr>
        <w:jc w:val="center"/>
        <w:rPr>
          <w:b/>
          <w:lang w:val="fr-CA"/>
        </w:rPr>
      </w:pPr>
    </w:p>
    <w:p w:rsidR="006F7EE7" w:rsidRPr="00824531" w:rsidRDefault="006F7EE7" w:rsidP="00E716D3">
      <w:pPr>
        <w:rPr>
          <w:lang w:val="fr-CA"/>
        </w:rPr>
      </w:pPr>
      <w:r w:rsidRPr="00824531">
        <w:rPr>
          <w:lang w:val="fr-CA"/>
        </w:rPr>
        <w:t xml:space="preserve">Aimeriez-vous travailler avec le public? </w:t>
      </w:r>
    </w:p>
    <w:p w:rsidR="00E716D3" w:rsidRDefault="00004EAC" w:rsidP="00E716D3">
      <w:sdt>
        <w:sdtPr>
          <w:id w:val="-379944026"/>
          <w:placeholder>
            <w:docPart w:val="DefaultPlaceholder_1082065158"/>
          </w:placeholder>
          <w:showingPlcHdr/>
        </w:sdtPr>
        <w:sdtEndPr/>
        <w:sdtContent>
          <w:r w:rsidR="006F30AB" w:rsidRPr="0091411D">
            <w:rPr>
              <w:rStyle w:val="PlaceholderText"/>
            </w:rPr>
            <w:t>Click here to enter text.</w:t>
          </w:r>
        </w:sdtContent>
      </w:sdt>
    </w:p>
    <w:p w:rsidR="004A27D3" w:rsidRPr="0082453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2453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824531" w:rsidRDefault="00E716D3" w:rsidP="00E716D3">
      <w:pPr>
        <w:rPr>
          <w:lang w:val="fr-CA"/>
        </w:rPr>
      </w:pPr>
    </w:p>
    <w:p w:rsidR="00E716D3" w:rsidRPr="006F7EE7" w:rsidRDefault="006F7EE7" w:rsidP="00E716D3">
      <w:pPr>
        <w:rPr>
          <w:lang w:val="fr-CA"/>
        </w:rPr>
      </w:pPr>
      <w:r>
        <w:rPr>
          <w:lang w:val="fr-CA"/>
        </w:rPr>
        <w:t>Où habitez-vous et avec qui?</w:t>
      </w:r>
    </w:p>
    <w:sdt>
      <w:sdtPr>
        <w:id w:val="1322779289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82453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2453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824531" w:rsidRDefault="00E716D3" w:rsidP="00E716D3">
      <w:pPr>
        <w:rPr>
          <w:lang w:val="fr-CA"/>
        </w:rPr>
      </w:pPr>
    </w:p>
    <w:p w:rsidR="006F7EE7" w:rsidRPr="00824531" w:rsidRDefault="006F7EE7" w:rsidP="00E716D3">
      <w:pPr>
        <w:rPr>
          <w:lang w:val="fr-CA"/>
        </w:rPr>
      </w:pPr>
      <w:r w:rsidRPr="006F7EE7">
        <w:rPr>
          <w:lang w:val="fr-CA"/>
        </w:rPr>
        <w:t xml:space="preserve">Avec qui </w:t>
      </w:r>
      <w:r>
        <w:rPr>
          <w:lang w:val="fr-CA"/>
        </w:rPr>
        <w:t>aimez-vous passer</w:t>
      </w:r>
      <w:r w:rsidRPr="006F7EE7">
        <w:rPr>
          <w:lang w:val="fr-CA"/>
        </w:rPr>
        <w:t xml:space="preserve"> du temps? </w:t>
      </w:r>
      <w:r>
        <w:rPr>
          <w:lang w:val="fr-CA"/>
        </w:rPr>
        <w:t xml:space="preserve"> À quelle fréquence parlez-vous ou rencontrez-vous ces personnes?  </w:t>
      </w:r>
    </w:p>
    <w:p w:rsidR="00E716D3" w:rsidRDefault="00004EAC" w:rsidP="00E716D3">
      <w:sdt>
        <w:sdtPr>
          <w:id w:val="-1872525908"/>
          <w:placeholder>
            <w:docPart w:val="DefaultPlaceholder_1082065158"/>
          </w:placeholder>
          <w:showingPlcHdr/>
        </w:sdtPr>
        <w:sdtEndPr/>
        <w:sdtContent>
          <w:r w:rsidR="006F30AB" w:rsidRPr="0091411D">
            <w:rPr>
              <w:rStyle w:val="PlaceholderText"/>
            </w:rPr>
            <w:t>Click here to enter text.</w:t>
          </w:r>
        </w:sdtContent>
      </w:sdt>
    </w:p>
    <w:p w:rsidR="004A27D3" w:rsidRPr="0082453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2453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6F30AB" w:rsidRPr="00824531" w:rsidRDefault="006F30AB" w:rsidP="00E716D3">
      <w:pPr>
        <w:rPr>
          <w:lang w:val="fr-CA"/>
        </w:rPr>
      </w:pPr>
    </w:p>
    <w:p w:rsidR="006F7EE7" w:rsidRPr="00814C79" w:rsidRDefault="00814C79" w:rsidP="00E716D3">
      <w:pPr>
        <w:rPr>
          <w:lang w:val="fr-CA"/>
        </w:rPr>
      </w:pPr>
      <w:r>
        <w:rPr>
          <w:lang w:val="fr-CA"/>
        </w:rPr>
        <w:t>Qui pourrait</w:t>
      </w:r>
      <w:r w:rsidR="006F7EE7" w:rsidRPr="006F7EE7">
        <w:rPr>
          <w:lang w:val="fr-CA"/>
        </w:rPr>
        <w:t xml:space="preserve"> nous aider à trouver des emplois </w:t>
      </w:r>
      <w:r>
        <w:rPr>
          <w:lang w:val="fr-CA"/>
        </w:rPr>
        <w:t xml:space="preserve">qui seraient </w:t>
      </w:r>
      <w:r w:rsidR="006F7EE7" w:rsidRPr="006F7EE7">
        <w:rPr>
          <w:lang w:val="fr-CA"/>
        </w:rPr>
        <w:t xml:space="preserve">intéressants pour vous? </w:t>
      </w:r>
    </w:p>
    <w:p w:rsidR="006F30AB" w:rsidRDefault="00004EAC" w:rsidP="00E716D3">
      <w:sdt>
        <w:sdtPr>
          <w:id w:val="-1858344251"/>
          <w:placeholder>
            <w:docPart w:val="DefaultPlaceholder_1082065158"/>
          </w:placeholder>
          <w:showingPlcHdr/>
        </w:sdtPr>
        <w:sdtEndPr/>
        <w:sdtContent>
          <w:r w:rsidR="006F30AB" w:rsidRPr="0091411D">
            <w:rPr>
              <w:rStyle w:val="PlaceholderText"/>
            </w:rPr>
            <w:t>Click here to enter text.</w:t>
          </w:r>
        </w:sdtContent>
      </w:sdt>
    </w:p>
    <w:p w:rsidR="00757D0C" w:rsidRDefault="00757D0C" w:rsidP="00E716D3"/>
    <w:p w:rsidR="00757D0C" w:rsidRPr="00814C79" w:rsidRDefault="00757D0C" w:rsidP="00E716D3">
      <w:pPr>
        <w:rPr>
          <w:lang w:val="fr-CA"/>
        </w:rPr>
      </w:pPr>
      <w:r>
        <w:tab/>
      </w:r>
      <w:sdt>
        <w:sdtPr>
          <w:id w:val="-560405075"/>
        </w:sdtPr>
        <w:sdtEndPr/>
        <w:sdtContent>
          <w:r w:rsidRPr="00814C7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14C79" w:rsidRPr="00814C79">
        <w:rPr>
          <w:lang w:val="fr-CA"/>
        </w:rPr>
        <w:t xml:space="preserve"> Rendez-vous fixé avec cette personne</w:t>
      </w:r>
      <w:r w:rsidRPr="00814C79">
        <w:rPr>
          <w:lang w:val="fr-CA"/>
        </w:rPr>
        <w:t xml:space="preserve"> </w:t>
      </w:r>
    </w:p>
    <w:p w:rsidR="00757D0C" w:rsidRDefault="00757D0C" w:rsidP="00E716D3">
      <w:r w:rsidRPr="00814C79">
        <w:rPr>
          <w:lang w:val="fr-CA"/>
        </w:rPr>
        <w:tab/>
      </w:r>
      <w:r w:rsidR="00814C79" w:rsidRPr="00814C79">
        <w:rPr>
          <w:lang w:val="fr-CA"/>
        </w:rPr>
        <w:t>Si non, pour quelle raison</w:t>
      </w:r>
      <w:r w:rsidRPr="00814C79">
        <w:rPr>
          <w:lang w:val="fr-CA"/>
        </w:rPr>
        <w:t xml:space="preserve">? </w:t>
      </w:r>
      <w:sdt>
        <w:sdtPr>
          <w:id w:val="-1723290144"/>
          <w:placeholder>
            <w:docPart w:val="DefaultPlaceholder_1082065158"/>
          </w:placeholder>
          <w:showingPlcHdr/>
        </w:sdtPr>
        <w:sdtEndPr/>
        <w:sdtContent>
          <w:r w:rsidRPr="0091411D">
            <w:rPr>
              <w:rStyle w:val="PlaceholderText"/>
            </w:rPr>
            <w:t>Click here to enter text.</w:t>
          </w:r>
        </w:sdtContent>
      </w:sdt>
    </w:p>
    <w:p w:rsidR="004A27D3" w:rsidRPr="00824531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824531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6F30AB" w:rsidRPr="00824531" w:rsidRDefault="006F30AB" w:rsidP="00E716D3">
      <w:pPr>
        <w:rPr>
          <w:lang w:val="fr-CA"/>
        </w:rPr>
      </w:pPr>
    </w:p>
    <w:p w:rsidR="00814C79" w:rsidRPr="00824531" w:rsidRDefault="00814C79" w:rsidP="00E716D3">
      <w:pPr>
        <w:rPr>
          <w:lang w:val="fr-CA"/>
        </w:rPr>
      </w:pPr>
      <w:r w:rsidRPr="00814C79">
        <w:rPr>
          <w:lang w:val="fr-CA"/>
        </w:rPr>
        <w:t xml:space="preserve">Une fois que vous serez en emploi, qui serait un bon soutien pour vous? </w:t>
      </w:r>
      <w:r>
        <w:rPr>
          <w:lang w:val="fr-CA"/>
        </w:rPr>
        <w:t xml:space="preserve"> </w:t>
      </w:r>
    </w:p>
    <w:p w:rsidR="00E716D3" w:rsidRDefault="00004EAC" w:rsidP="00E716D3">
      <w:sdt>
        <w:sdtPr>
          <w:id w:val="-994486614"/>
          <w:placeholder>
            <w:docPart w:val="DefaultPlaceholder_1082065158"/>
          </w:placeholder>
          <w:showingPlcHdr/>
        </w:sdtPr>
        <w:sdtEndPr/>
        <w:sdtContent>
          <w:r w:rsidR="006F30AB" w:rsidRPr="0091411D">
            <w:rPr>
              <w:rStyle w:val="PlaceholderText"/>
            </w:rPr>
            <w:t>Click here to enter text.</w:t>
          </w:r>
        </w:sdtContent>
      </w:sdt>
    </w:p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D6279E" w:rsidRDefault="00814C79" w:rsidP="00E716D3">
      <w:pPr>
        <w:rPr>
          <w:lang w:val="fr-CA"/>
        </w:rPr>
      </w:pPr>
      <w:r w:rsidRPr="00D6279E">
        <w:rPr>
          <w:lang w:val="fr-CA"/>
        </w:rPr>
        <w:t>Une autre personne</w:t>
      </w:r>
      <w:r w:rsidR="00E716D3" w:rsidRPr="00D6279E">
        <w:rPr>
          <w:lang w:val="fr-CA"/>
        </w:rPr>
        <w:t>?</w:t>
      </w:r>
    </w:p>
    <w:sdt>
      <w:sdtPr>
        <w:id w:val="449052529"/>
        <w:placeholder>
          <w:docPart w:val="DefaultPlaceholder_1082065158"/>
        </w:placeholder>
        <w:showingPlcHdr/>
      </w:sdtPr>
      <w:sdtEndPr/>
      <w:sdtContent>
        <w:p w:rsidR="00E716D3" w:rsidRPr="00D6279E" w:rsidRDefault="006F30AB" w:rsidP="00E716D3">
          <w:pPr>
            <w:rPr>
              <w:lang w:val="fr-CA"/>
            </w:rPr>
          </w:pPr>
          <w:r w:rsidRPr="00D6279E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D6279E" w:rsidRDefault="00DA350C" w:rsidP="00AE6015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D6279E">
        <w:rPr>
          <w:sz w:val="28"/>
          <w:lang w:val="fr-CA"/>
        </w:rPr>
        <w:t>Prestations</w:t>
      </w:r>
    </w:p>
    <w:p w:rsidR="00E716D3" w:rsidRPr="00D6279E" w:rsidRDefault="00E716D3" w:rsidP="00E716D3">
      <w:pPr>
        <w:jc w:val="center"/>
        <w:rPr>
          <w:b/>
          <w:lang w:val="fr-CA"/>
        </w:rPr>
      </w:pPr>
    </w:p>
    <w:p w:rsidR="00E716D3" w:rsidRPr="00824531" w:rsidRDefault="00431E93" w:rsidP="00E716D3">
      <w:pPr>
        <w:rPr>
          <w:lang w:val="fr-CA"/>
        </w:rPr>
      </w:pPr>
      <w:r>
        <w:rPr>
          <w:lang w:val="fr-CA"/>
        </w:rPr>
        <w:t>Recevez-vous une l</w:t>
      </w:r>
      <w:r w:rsidR="00824531" w:rsidRPr="00824531">
        <w:rPr>
          <w:lang w:val="fr-CA"/>
        </w:rPr>
        <w:t xml:space="preserve">es prestations suivantes? </w:t>
      </w:r>
    </w:p>
    <w:p w:rsidR="00E716D3" w:rsidRPr="00824531" w:rsidRDefault="00E716D3" w:rsidP="00E716D3">
      <w:pPr>
        <w:pStyle w:val="BalloonText"/>
        <w:autoSpaceDE/>
        <w:adjustRightInd/>
        <w:rPr>
          <w:rFonts w:ascii="Times New Roman" w:hAnsi="Times New Roman" w:cs="Times New Roman"/>
          <w:lang w:val="fr-CA"/>
        </w:rPr>
      </w:pPr>
    </w:p>
    <w:p w:rsidR="00E716D3" w:rsidRPr="00824531" w:rsidRDefault="00004EAC" w:rsidP="00E716D3">
      <w:pPr>
        <w:rPr>
          <w:lang w:val="fr-CA"/>
        </w:rPr>
      </w:pPr>
      <w:sdt>
        <w:sdtPr>
          <w:id w:val="-1748413461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24531" w:rsidRPr="00824531">
        <w:rPr>
          <w:lang w:val="fr-CA"/>
        </w:rPr>
        <w:t xml:space="preserve">  Aide sociale</w:t>
      </w:r>
      <w:r w:rsidR="00824531">
        <w:rPr>
          <w:lang w:val="fr-CA"/>
        </w:rPr>
        <w:t xml:space="preserve"> montant de base</w:t>
      </w:r>
      <w:r w:rsidR="006F30AB" w:rsidRPr="00824531">
        <w:rPr>
          <w:lang w:val="fr-CA"/>
        </w:rPr>
        <w:tab/>
      </w:r>
      <w:sdt>
        <w:sdtPr>
          <w:id w:val="656037986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24531" w:rsidRPr="00824531">
        <w:rPr>
          <w:lang w:val="fr-CA"/>
        </w:rPr>
        <w:t xml:space="preserve"> Contrainte</w:t>
      </w:r>
      <w:r w:rsidR="0089251B">
        <w:rPr>
          <w:lang w:val="fr-CA"/>
        </w:rPr>
        <w:t>s</w:t>
      </w:r>
      <w:r w:rsidR="00824531" w:rsidRPr="00824531">
        <w:rPr>
          <w:lang w:val="fr-CA"/>
        </w:rPr>
        <w:t xml:space="preserve"> temporaire</w:t>
      </w:r>
      <w:r w:rsidR="0089251B">
        <w:rPr>
          <w:lang w:val="fr-CA"/>
        </w:rPr>
        <w:t>s</w:t>
      </w:r>
      <w:r w:rsidR="00E716D3" w:rsidRPr="00824531">
        <w:rPr>
          <w:lang w:val="fr-CA"/>
        </w:rPr>
        <w:tab/>
      </w:r>
      <w:sdt>
        <w:sdtPr>
          <w:id w:val="-1762991601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24531">
        <w:rPr>
          <w:lang w:val="fr-CA"/>
        </w:rPr>
        <w:t xml:space="preserve"> Contrainte</w:t>
      </w:r>
      <w:r w:rsidR="0089251B">
        <w:rPr>
          <w:lang w:val="fr-CA"/>
        </w:rPr>
        <w:t>s</w:t>
      </w:r>
      <w:r w:rsidR="00824531">
        <w:rPr>
          <w:lang w:val="fr-CA"/>
        </w:rPr>
        <w:t xml:space="preserve"> sévère</w:t>
      </w:r>
      <w:r w:rsidR="0089251B">
        <w:rPr>
          <w:lang w:val="fr-CA"/>
        </w:rPr>
        <w:t>s</w:t>
      </w:r>
      <w:r w:rsidR="00E716D3" w:rsidRPr="00824531">
        <w:rPr>
          <w:lang w:val="fr-CA"/>
        </w:rPr>
        <w:tab/>
      </w:r>
      <w:sdt>
        <w:sdtPr>
          <w:id w:val="628828108"/>
        </w:sdtPr>
        <w:sdtEndPr/>
        <w:sdtContent>
          <w:r w:rsidR="00824531" w:rsidRPr="00824531">
            <w:rPr>
              <w:lang w:val="fr-CA"/>
            </w:rPr>
            <w:t xml:space="preserve">          </w:t>
          </w:r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9251B">
        <w:rPr>
          <w:lang w:val="fr-CA"/>
        </w:rPr>
        <w:t xml:space="preserve"> Allocation-</w:t>
      </w:r>
      <w:r w:rsidR="00824531" w:rsidRPr="00824531">
        <w:rPr>
          <w:lang w:val="fr-CA"/>
        </w:rPr>
        <w:t>logement</w:t>
      </w:r>
      <w:r w:rsidR="00E716D3" w:rsidRPr="00824531">
        <w:rPr>
          <w:lang w:val="fr-CA"/>
        </w:rPr>
        <w:t xml:space="preserve">   </w:t>
      </w:r>
      <w:sdt>
        <w:sdtPr>
          <w:id w:val="1948270918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24531">
        <w:rPr>
          <w:lang w:val="fr-CA"/>
        </w:rPr>
        <w:t xml:space="preserve"> Assurance emploi</w:t>
      </w:r>
    </w:p>
    <w:p w:rsidR="00E716D3" w:rsidRPr="00824531" w:rsidRDefault="00004EAC" w:rsidP="00E716D3">
      <w:pPr>
        <w:rPr>
          <w:lang w:val="fr-CA"/>
        </w:rPr>
      </w:pPr>
      <w:sdt>
        <w:sdtPr>
          <w:id w:val="523142836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824531">
        <w:rPr>
          <w:lang w:val="fr-CA"/>
        </w:rPr>
        <w:t xml:space="preserve"> </w:t>
      </w:r>
      <w:r w:rsidR="00632B6F" w:rsidRPr="00824531">
        <w:rPr>
          <w:lang w:val="fr-CA"/>
        </w:rPr>
        <w:t xml:space="preserve"> </w:t>
      </w:r>
      <w:r w:rsidR="00824531" w:rsidRPr="00824531">
        <w:rPr>
          <w:lang w:val="fr-CA"/>
        </w:rPr>
        <w:t>Régie des rentes</w:t>
      </w:r>
      <w:r w:rsidR="00E716D3" w:rsidRPr="00824531">
        <w:rPr>
          <w:lang w:val="fr-CA"/>
        </w:rPr>
        <w:t xml:space="preserve">  </w:t>
      </w:r>
      <w:sdt>
        <w:sdtPr>
          <w:id w:val="-890883095"/>
          <w:showingPlcHdr/>
        </w:sdtPr>
        <w:sdtEndPr/>
        <w:sdtContent>
          <w:r w:rsidR="00824531" w:rsidRPr="00824531">
            <w:rPr>
              <w:lang w:val="fr-CA"/>
            </w:rPr>
            <w:t xml:space="preserve">     </w:t>
          </w:r>
        </w:sdtContent>
      </w:sdt>
    </w:p>
    <w:p w:rsidR="00E716D3" w:rsidRPr="00824531" w:rsidRDefault="00004EAC" w:rsidP="00E716D3">
      <w:pPr>
        <w:rPr>
          <w:lang w:val="fr-CA"/>
        </w:rPr>
      </w:pPr>
      <w:sdt>
        <w:sdtPr>
          <w:id w:val="2056426645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824531">
        <w:rPr>
          <w:lang w:val="fr-CA"/>
        </w:rPr>
        <w:t xml:space="preserve"> </w:t>
      </w:r>
      <w:r w:rsidR="00632B6F" w:rsidRPr="00824531">
        <w:rPr>
          <w:lang w:val="fr-CA"/>
        </w:rPr>
        <w:t xml:space="preserve"> </w:t>
      </w:r>
      <w:r w:rsidR="00824531" w:rsidRPr="00824531">
        <w:rPr>
          <w:lang w:val="fr-CA"/>
        </w:rPr>
        <w:t>Prestations pour enfants ou pension alimentaire</w:t>
      </w:r>
    </w:p>
    <w:p w:rsidR="00E716D3" w:rsidRPr="00824531" w:rsidRDefault="00004EAC" w:rsidP="00E716D3">
      <w:pPr>
        <w:rPr>
          <w:lang w:val="fr-CA"/>
        </w:rPr>
      </w:pPr>
      <w:sdt>
        <w:sdtPr>
          <w:id w:val="-537968983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824531">
        <w:rPr>
          <w:lang w:val="fr-CA"/>
        </w:rPr>
        <w:t xml:space="preserve"> </w:t>
      </w:r>
      <w:r w:rsidR="00632B6F" w:rsidRPr="00824531">
        <w:rPr>
          <w:lang w:val="fr-CA"/>
        </w:rPr>
        <w:t xml:space="preserve"> </w:t>
      </w:r>
      <w:r w:rsidR="00824531" w:rsidRPr="00824531">
        <w:rPr>
          <w:lang w:val="fr-CA"/>
        </w:rPr>
        <w:t>Assurance médicaments</w:t>
      </w:r>
      <w:r w:rsidR="00E716D3" w:rsidRPr="00824531">
        <w:rPr>
          <w:lang w:val="fr-CA"/>
        </w:rPr>
        <w:tab/>
      </w:r>
      <w:sdt>
        <w:sdtPr>
          <w:id w:val="-311022664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24531" w:rsidRPr="00824531">
        <w:rPr>
          <w:lang w:val="fr-CA"/>
        </w:rPr>
        <w:t xml:space="preserve"> Autres prestations</w:t>
      </w:r>
      <w:r w:rsidR="00E716D3" w:rsidRPr="00824531">
        <w:rPr>
          <w:lang w:val="fr-CA"/>
        </w:rPr>
        <w:t>:</w:t>
      </w:r>
      <w:r w:rsidR="00CA7AA4" w:rsidRPr="00824531">
        <w:rPr>
          <w:lang w:val="fr-CA"/>
        </w:rPr>
        <w:t xml:space="preserve"> </w:t>
      </w:r>
      <w:sdt>
        <w:sdtPr>
          <w:id w:val="-232090805"/>
          <w:placeholder>
            <w:docPart w:val="DefaultPlaceholder_1082065158"/>
          </w:placeholder>
          <w:showingPlcHdr/>
        </w:sdtPr>
        <w:sdtEndPr/>
        <w:sdtContent>
          <w:r w:rsidR="00CA7AA4" w:rsidRPr="00824531">
            <w:rPr>
              <w:rStyle w:val="PlaceholderText"/>
              <w:lang w:val="fr-CA"/>
            </w:rPr>
            <w:t>Click here to enter text.</w:t>
          </w:r>
        </w:sdtContent>
      </w:sdt>
    </w:p>
    <w:p w:rsidR="00E716D3" w:rsidRPr="00824531" w:rsidRDefault="00004EAC" w:rsidP="00E716D3">
      <w:pPr>
        <w:rPr>
          <w:lang w:val="fr-CA"/>
        </w:rPr>
      </w:pPr>
      <w:sdt>
        <w:sdtPr>
          <w:id w:val="-1876764532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824531">
        <w:rPr>
          <w:lang w:val="fr-CA"/>
        </w:rPr>
        <w:t xml:space="preserve">  </w:t>
      </w:r>
      <w:proofErr w:type="gramStart"/>
      <w:r w:rsidR="00824531" w:rsidRPr="00824531">
        <w:rPr>
          <w:lang w:val="fr-CA"/>
        </w:rPr>
        <w:t>Incertain</w:t>
      </w:r>
      <w:proofErr w:type="gramEnd"/>
      <w:r w:rsidR="00824531" w:rsidRPr="00824531">
        <w:rPr>
          <w:lang w:val="fr-CA"/>
        </w:rPr>
        <w:t xml:space="preserve"> des prestations reçues</w:t>
      </w:r>
    </w:p>
    <w:p w:rsidR="00E716D3" w:rsidRPr="00824531" w:rsidRDefault="00004EAC" w:rsidP="00E716D3">
      <w:pPr>
        <w:rPr>
          <w:lang w:val="fr-CA"/>
        </w:rPr>
      </w:pPr>
      <w:sdt>
        <w:sdtPr>
          <w:id w:val="1905411589"/>
        </w:sdtPr>
        <w:sdtEndPr/>
        <w:sdtContent>
          <w:r w:rsidR="006F30AB" w:rsidRPr="008245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24531" w:rsidRPr="00824531">
        <w:rPr>
          <w:lang w:val="fr-CA"/>
        </w:rPr>
        <w:t xml:space="preserve">  Aucune prestation</w:t>
      </w:r>
    </w:p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F4071D" w:rsidRDefault="00F4071D" w:rsidP="00E716D3"/>
    <w:p w:rsidR="00E716D3" w:rsidRDefault="00824531" w:rsidP="00E716D3">
      <w:proofErr w:type="spellStart"/>
      <w:r>
        <w:t>Gérez-vous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budget</w:t>
      </w:r>
      <w:r w:rsidR="00E716D3">
        <w:t>?</w:t>
      </w:r>
      <w:r w:rsidR="00E43EE0">
        <w:t xml:space="preserve"> </w:t>
      </w:r>
    </w:p>
    <w:sdt>
      <w:sdtPr>
        <w:id w:val="2020817622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6F30AB" w:rsidRDefault="006F30AB" w:rsidP="00E716D3"/>
    <w:p w:rsidR="00E716D3" w:rsidRDefault="00E716D3" w:rsidP="00E716D3"/>
    <w:p w:rsidR="00AE6015" w:rsidRPr="00AE6015" w:rsidRDefault="00824531" w:rsidP="00AE6015">
      <w:pPr>
        <w:pStyle w:val="Heading2"/>
        <w:shd w:val="clear" w:color="auto" w:fill="D9D9D9" w:themeFill="background1" w:themeFillShade="D9"/>
        <w:rPr>
          <w:sz w:val="28"/>
        </w:rPr>
      </w:pPr>
      <w:r>
        <w:rPr>
          <w:sz w:val="28"/>
        </w:rPr>
        <w:t>Divulgation</w:t>
      </w:r>
    </w:p>
    <w:p w:rsidR="00E716D3" w:rsidRPr="00824531" w:rsidRDefault="00E716D3" w:rsidP="00E716D3">
      <w:pPr>
        <w:pStyle w:val="Heading2"/>
        <w:rPr>
          <w:lang w:val="fr-CA"/>
        </w:rPr>
      </w:pPr>
      <w:r w:rsidRPr="00824531">
        <w:rPr>
          <w:lang w:val="fr-CA"/>
        </w:rPr>
        <w:t xml:space="preserve"> (</w:t>
      </w:r>
      <w:proofErr w:type="gramStart"/>
      <w:r w:rsidR="00824531" w:rsidRPr="00824531">
        <w:rPr>
          <w:lang w:val="fr-CA"/>
        </w:rPr>
        <w:t>ou</w:t>
      </w:r>
      <w:proofErr w:type="gramEnd"/>
      <w:r w:rsidR="00824531" w:rsidRPr="00824531">
        <w:rPr>
          <w:lang w:val="fr-CA"/>
        </w:rPr>
        <w:t xml:space="preserve"> utiliser le document</w:t>
      </w:r>
      <w:r w:rsidRPr="00824531">
        <w:rPr>
          <w:lang w:val="fr-CA"/>
        </w:rPr>
        <w:t xml:space="preserve"> “Plan </w:t>
      </w:r>
      <w:r w:rsidR="00824531" w:rsidRPr="00824531">
        <w:rPr>
          <w:lang w:val="fr-CA"/>
        </w:rPr>
        <w:t>pour approcher les employeurs</w:t>
      </w:r>
      <w:r w:rsidR="00824531">
        <w:rPr>
          <w:lang w:val="fr-CA"/>
        </w:rPr>
        <w:t>”</w:t>
      </w:r>
      <w:r w:rsidRPr="00824531">
        <w:rPr>
          <w:lang w:val="fr-CA"/>
        </w:rPr>
        <w:t>)</w:t>
      </w:r>
    </w:p>
    <w:p w:rsidR="00A23CC5" w:rsidRPr="00824531" w:rsidRDefault="00A23CC5" w:rsidP="00545D9E">
      <w:pPr>
        <w:rPr>
          <w:lang w:val="fr-CA"/>
        </w:rPr>
      </w:pPr>
    </w:p>
    <w:p w:rsidR="00E716D3" w:rsidRPr="00F424CB" w:rsidRDefault="00824531" w:rsidP="006F30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lang w:val="fr-CA"/>
        </w:rPr>
      </w:pPr>
      <w:r w:rsidRPr="00F424CB">
        <w:rPr>
          <w:i w:val="0"/>
          <w:lang w:val="fr-CA"/>
        </w:rPr>
        <w:t xml:space="preserve">S.v.p. expliquer à chaque personne </w:t>
      </w:r>
      <w:r w:rsidR="0089251B">
        <w:rPr>
          <w:i w:val="0"/>
          <w:lang w:val="fr-CA"/>
        </w:rPr>
        <w:t>qui bénéficie</w:t>
      </w:r>
      <w:r w:rsidR="00F424CB" w:rsidRPr="00F424CB">
        <w:rPr>
          <w:i w:val="0"/>
          <w:lang w:val="fr-CA"/>
        </w:rPr>
        <w:t xml:space="preserve"> des services de soutien en emploi </w:t>
      </w:r>
      <w:r w:rsidR="0089251B">
        <w:rPr>
          <w:i w:val="0"/>
          <w:lang w:val="fr-CA"/>
        </w:rPr>
        <w:t xml:space="preserve">IPS </w:t>
      </w:r>
      <w:r w:rsidR="00F424CB" w:rsidRPr="00F424CB">
        <w:rPr>
          <w:i w:val="0"/>
          <w:lang w:val="fr-CA"/>
        </w:rPr>
        <w:t>qu’</w:t>
      </w:r>
      <w:r w:rsidR="00F424CB">
        <w:rPr>
          <w:i w:val="0"/>
          <w:lang w:val="fr-CA"/>
        </w:rPr>
        <w:t>i</w:t>
      </w:r>
      <w:r w:rsidR="0089251B">
        <w:rPr>
          <w:i w:val="0"/>
          <w:lang w:val="fr-CA"/>
        </w:rPr>
        <w:t>ls/</w:t>
      </w:r>
      <w:r w:rsidR="00F424CB">
        <w:rPr>
          <w:i w:val="0"/>
          <w:lang w:val="fr-CA"/>
        </w:rPr>
        <w:t>elles peut décider</w:t>
      </w:r>
      <w:r w:rsidR="00F424CB" w:rsidRPr="00F424CB">
        <w:rPr>
          <w:i w:val="0"/>
          <w:lang w:val="fr-CA"/>
        </w:rPr>
        <w:t xml:space="preserve"> si le spécialiste en emploi contactera des employeurs en son nom. </w:t>
      </w:r>
      <w:r w:rsidR="00F424CB">
        <w:rPr>
          <w:i w:val="0"/>
          <w:lang w:val="fr-CA"/>
        </w:rPr>
        <w:t xml:space="preserve"> </w:t>
      </w:r>
    </w:p>
    <w:p w:rsidR="00E716D3" w:rsidRPr="00F424CB" w:rsidRDefault="00E716D3" w:rsidP="00E716D3">
      <w:pPr>
        <w:rPr>
          <w:lang w:val="fr-CA"/>
        </w:rPr>
      </w:pPr>
    </w:p>
    <w:p w:rsidR="00E716D3" w:rsidRPr="00D6279E" w:rsidRDefault="00F424CB" w:rsidP="00E716D3">
      <w:pPr>
        <w:rPr>
          <w:lang w:val="fr-CA"/>
        </w:rPr>
      </w:pPr>
      <w:r w:rsidRPr="00F424CB">
        <w:rPr>
          <w:lang w:val="fr-CA"/>
        </w:rPr>
        <w:t xml:space="preserve">Quels seraient les avantages que le spécialiste en emploi contacte des employeurs pour vous? </w:t>
      </w:r>
    </w:p>
    <w:sdt>
      <w:sdtPr>
        <w:id w:val="955291807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D6279E" w:rsidRDefault="00F424CB" w:rsidP="00E716D3">
      <w:pPr>
        <w:rPr>
          <w:lang w:val="fr-CA"/>
        </w:rPr>
      </w:pPr>
      <w:r w:rsidRPr="00D6279E">
        <w:rPr>
          <w:lang w:val="fr-CA"/>
        </w:rPr>
        <w:t xml:space="preserve">Quels seraient les désavantages? </w:t>
      </w:r>
    </w:p>
    <w:sdt>
      <w:sdtPr>
        <w:id w:val="691813174"/>
        <w:placeholder>
          <w:docPart w:val="DefaultPlaceholder_1082065158"/>
        </w:placeholder>
        <w:showingPlcHdr/>
      </w:sdtPr>
      <w:sdtEndPr/>
      <w:sdtContent>
        <w:p w:rsidR="00E716D3" w:rsidRPr="00D6279E" w:rsidRDefault="006F30AB" w:rsidP="00E716D3">
          <w:pPr>
            <w:rPr>
              <w:lang w:val="fr-CA"/>
            </w:rPr>
          </w:pPr>
          <w:r w:rsidRPr="00D6279E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D6279E" w:rsidRDefault="00F424CB" w:rsidP="00E716D3">
      <w:pPr>
        <w:rPr>
          <w:lang w:val="fr-CA"/>
        </w:rPr>
      </w:pPr>
      <w:r w:rsidRPr="00F424CB">
        <w:rPr>
          <w:lang w:val="fr-CA"/>
        </w:rPr>
        <w:t>Y-a-t’il des informations que vous ne</w:t>
      </w:r>
      <w:r w:rsidRPr="00F424CB">
        <w:rPr>
          <w:b/>
          <w:lang w:val="fr-CA"/>
        </w:rPr>
        <w:t xml:space="preserve"> </w:t>
      </w:r>
      <w:r w:rsidRPr="00F424CB">
        <w:rPr>
          <w:lang w:val="fr-CA"/>
        </w:rPr>
        <w:t>v</w:t>
      </w:r>
      <w:r>
        <w:rPr>
          <w:lang w:val="fr-CA"/>
        </w:rPr>
        <w:t>o</w:t>
      </w:r>
      <w:r w:rsidRPr="00F424CB">
        <w:rPr>
          <w:lang w:val="fr-CA"/>
        </w:rPr>
        <w:t xml:space="preserve">ulez </w:t>
      </w:r>
      <w:r w:rsidRPr="00F424CB">
        <w:rPr>
          <w:b/>
          <w:lang w:val="fr-CA"/>
        </w:rPr>
        <w:t>pas</w:t>
      </w:r>
      <w:r w:rsidRPr="00F424CB">
        <w:rPr>
          <w:lang w:val="fr-CA"/>
        </w:rPr>
        <w:t xml:space="preserve"> que votre spécialiste en emploi partage avec un employeur? </w:t>
      </w:r>
    </w:p>
    <w:sdt>
      <w:sdtPr>
        <w:id w:val="232584811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6F30AB" w:rsidRPr="00D6279E" w:rsidRDefault="006F30AB" w:rsidP="006F30AB">
      <w:pPr>
        <w:tabs>
          <w:tab w:val="left" w:pos="540"/>
        </w:tabs>
        <w:rPr>
          <w:rFonts w:ascii="Arial" w:hAnsi="Arial" w:cs="Arial"/>
          <w:sz w:val="10"/>
          <w:szCs w:val="10"/>
          <w:lang w:val="fr-CA"/>
        </w:rPr>
      </w:pPr>
    </w:p>
    <w:p w:rsidR="00E716D3" w:rsidRPr="00D6279E" w:rsidRDefault="00E716D3" w:rsidP="00E716D3">
      <w:pPr>
        <w:rPr>
          <w:lang w:val="fr-CA"/>
        </w:rPr>
      </w:pPr>
    </w:p>
    <w:p w:rsidR="00E716D3" w:rsidRPr="00D6279E" w:rsidRDefault="00F424CB" w:rsidP="00E716D3">
      <w:pPr>
        <w:rPr>
          <w:lang w:val="fr-CA"/>
        </w:rPr>
      </w:pPr>
      <w:r w:rsidRPr="00F424CB">
        <w:rPr>
          <w:lang w:val="fr-CA"/>
        </w:rPr>
        <w:t xml:space="preserve">Savez-vous si vous voulez ou non que votre spécialiste en emploi contacte des employeurs pour vous? </w:t>
      </w:r>
      <w:r w:rsidRPr="00D6279E">
        <w:rPr>
          <w:lang w:val="fr-CA"/>
        </w:rPr>
        <w:t xml:space="preserve">(Vous pouvez changer d’idée à tout moment) </w:t>
      </w:r>
    </w:p>
    <w:sdt>
      <w:sdtPr>
        <w:id w:val="-1500417466"/>
        <w:placeholder>
          <w:docPart w:val="DefaultPlaceholder_1082065158"/>
        </w:placeholder>
        <w:showingPlcHdr/>
      </w:sdtPr>
      <w:sdtEndPr/>
      <w:sdtContent>
        <w:p w:rsidR="00E716D3" w:rsidRPr="00D6279E" w:rsidRDefault="006F30AB" w:rsidP="00E716D3">
          <w:pPr>
            <w:rPr>
              <w:lang w:val="fr-CA"/>
            </w:rPr>
          </w:pPr>
          <w:r w:rsidRPr="00D6279E">
            <w:rPr>
              <w:rStyle w:val="PlaceholderText"/>
              <w:lang w:val="fr-CA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F4071D" w:rsidRPr="0089251B" w:rsidRDefault="00F424CB" w:rsidP="00E716D3">
      <w:pPr>
        <w:rPr>
          <w:lang w:val="fr-CA"/>
        </w:rPr>
      </w:pPr>
      <w:r w:rsidRPr="00F424CB">
        <w:rPr>
          <w:lang w:val="fr-CA"/>
        </w:rPr>
        <w:t xml:space="preserve">Si vous décidez que le spécialiste </w:t>
      </w:r>
      <w:r w:rsidR="0089251B">
        <w:rPr>
          <w:lang w:val="fr-CA"/>
        </w:rPr>
        <w:t xml:space="preserve">en emploi </w:t>
      </w:r>
      <w:r w:rsidRPr="00F424CB">
        <w:rPr>
          <w:lang w:val="fr-CA"/>
        </w:rPr>
        <w:t xml:space="preserve">ne contacte pas des employeurs, qu’est-ce que vous aimeriez qu’il fasse pour vous aider dans vos recherches d’emploi? </w:t>
      </w:r>
    </w:p>
    <w:p w:rsidR="00E716D3" w:rsidRPr="00F424CB" w:rsidRDefault="00004EAC" w:rsidP="00E716D3">
      <w:pPr>
        <w:rPr>
          <w:lang w:val="fr-CA"/>
        </w:rPr>
      </w:pPr>
      <w:sdt>
        <w:sdtPr>
          <w:id w:val="-1230143296"/>
        </w:sdtPr>
        <w:sdtEndPr/>
        <w:sdtContent>
          <w:r w:rsidR="006F30AB" w:rsidRPr="00F424C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F424CB">
        <w:rPr>
          <w:lang w:val="fr-CA"/>
        </w:rPr>
        <w:t xml:space="preserve">  </w:t>
      </w:r>
      <w:r w:rsidR="00F424CB" w:rsidRPr="00F424CB">
        <w:rPr>
          <w:lang w:val="fr-CA"/>
        </w:rPr>
        <w:t>Aide pour trouver des pistes d’emploi</w:t>
      </w:r>
      <w:r w:rsidR="00E716D3" w:rsidRPr="00F424CB">
        <w:rPr>
          <w:lang w:val="fr-CA"/>
        </w:rPr>
        <w:t xml:space="preserve">   </w:t>
      </w:r>
      <w:r w:rsidR="006F30AB" w:rsidRPr="00F424CB">
        <w:rPr>
          <w:lang w:val="fr-CA"/>
        </w:rPr>
        <w:tab/>
      </w:r>
      <w:sdt>
        <w:sdtPr>
          <w:id w:val="972327276"/>
        </w:sdtPr>
        <w:sdtEndPr/>
        <w:sdtContent>
          <w:r w:rsidR="006F30AB" w:rsidRPr="00F424C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F424CB">
        <w:rPr>
          <w:lang w:val="fr-CA"/>
        </w:rPr>
        <w:t xml:space="preserve">  </w:t>
      </w:r>
      <w:r w:rsidR="00F424CB" w:rsidRPr="00F424CB">
        <w:rPr>
          <w:lang w:val="fr-CA"/>
        </w:rPr>
        <w:t>Aide pour remplir des applications</w:t>
      </w:r>
      <w:r w:rsidR="00E716D3" w:rsidRPr="00F424CB">
        <w:rPr>
          <w:lang w:val="fr-CA"/>
        </w:rPr>
        <w:t xml:space="preserve">    </w:t>
      </w:r>
      <w:r w:rsidR="006F30AB" w:rsidRPr="00F424CB">
        <w:rPr>
          <w:lang w:val="fr-CA"/>
        </w:rPr>
        <w:tab/>
      </w:r>
      <w:sdt>
        <w:sdtPr>
          <w:id w:val="1264497416"/>
        </w:sdtPr>
        <w:sdtEndPr/>
        <w:sdtContent>
          <w:r w:rsidR="00F424CB" w:rsidRPr="00F424CB">
            <w:rPr>
              <w:lang w:val="fr-CA"/>
            </w:rPr>
            <w:t xml:space="preserve">         </w:t>
          </w:r>
          <w:r w:rsidR="006F30AB" w:rsidRPr="00F424C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F424CB">
        <w:rPr>
          <w:lang w:val="fr-CA"/>
        </w:rPr>
        <w:t xml:space="preserve">  </w:t>
      </w:r>
      <w:r w:rsidR="00F424CB">
        <w:rPr>
          <w:lang w:val="fr-CA"/>
        </w:rPr>
        <w:t xml:space="preserve">Aide pour rédiger </w:t>
      </w:r>
      <w:proofErr w:type="gramStart"/>
      <w:r w:rsidR="00F424CB">
        <w:rPr>
          <w:lang w:val="fr-CA"/>
        </w:rPr>
        <w:t>un</w:t>
      </w:r>
      <w:proofErr w:type="gramEnd"/>
      <w:r w:rsidR="00F424CB">
        <w:rPr>
          <w:lang w:val="fr-CA"/>
        </w:rPr>
        <w:t xml:space="preserve"> curriculum vitae</w:t>
      </w:r>
    </w:p>
    <w:p w:rsidR="00E716D3" w:rsidRPr="00F424CB" w:rsidRDefault="00004EAC" w:rsidP="00E716D3">
      <w:pPr>
        <w:rPr>
          <w:lang w:val="fr-CA"/>
        </w:rPr>
      </w:pPr>
      <w:sdt>
        <w:sdtPr>
          <w:id w:val="387693617"/>
        </w:sdtPr>
        <w:sdtEndPr/>
        <w:sdtContent>
          <w:r w:rsidR="006F30AB" w:rsidRPr="00F424C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F424CB">
        <w:rPr>
          <w:lang w:val="fr-CA"/>
        </w:rPr>
        <w:t xml:space="preserve">  </w:t>
      </w:r>
      <w:r w:rsidR="00F424CB" w:rsidRPr="00F424CB">
        <w:rPr>
          <w:lang w:val="fr-CA"/>
        </w:rPr>
        <w:t>Accompagnement aux entrevues</w:t>
      </w:r>
      <w:r w:rsidR="00E716D3" w:rsidRPr="00F424CB">
        <w:rPr>
          <w:lang w:val="fr-CA"/>
        </w:rPr>
        <w:t xml:space="preserve">  </w:t>
      </w:r>
      <w:r w:rsidR="006F30AB" w:rsidRPr="00F424CB">
        <w:rPr>
          <w:lang w:val="fr-CA"/>
        </w:rPr>
        <w:tab/>
      </w:r>
      <w:sdt>
        <w:sdtPr>
          <w:id w:val="835653775"/>
        </w:sdtPr>
        <w:sdtEndPr/>
        <w:sdtContent>
          <w:r w:rsidR="006F30AB" w:rsidRPr="00F424C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716D3" w:rsidRPr="00F424CB">
        <w:rPr>
          <w:lang w:val="fr-CA"/>
        </w:rPr>
        <w:t xml:space="preserve">  </w:t>
      </w:r>
      <w:r w:rsidR="0089251B">
        <w:rPr>
          <w:lang w:val="fr-CA"/>
        </w:rPr>
        <w:t>Pra</w:t>
      </w:r>
      <w:r w:rsidR="00F424CB" w:rsidRPr="00F424CB">
        <w:rPr>
          <w:lang w:val="fr-CA"/>
        </w:rPr>
        <w:t xml:space="preserve">tiques d’entrevue (questions </w:t>
      </w:r>
      <w:proofErr w:type="gramStart"/>
      <w:r w:rsidR="00F424CB" w:rsidRPr="00F424CB">
        <w:rPr>
          <w:lang w:val="fr-CA"/>
        </w:rPr>
        <w:t>et</w:t>
      </w:r>
      <w:proofErr w:type="gramEnd"/>
      <w:r w:rsidR="00F424CB" w:rsidRPr="00F424CB">
        <w:rPr>
          <w:lang w:val="fr-CA"/>
        </w:rPr>
        <w:t xml:space="preserve"> réponses)</w:t>
      </w:r>
    </w:p>
    <w:p w:rsidR="00E716D3" w:rsidRPr="00F424CB" w:rsidRDefault="00004EAC" w:rsidP="00757D0C">
      <w:pPr>
        <w:rPr>
          <w:lang w:val="fr-CA"/>
        </w:rPr>
      </w:pPr>
      <w:sdt>
        <w:sdtPr>
          <w:id w:val="-203943710"/>
        </w:sdtPr>
        <w:sdtEndPr/>
        <w:sdtContent>
          <w:r w:rsidR="00757D0C" w:rsidRPr="00F424C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424CB" w:rsidRPr="00F424CB">
        <w:rPr>
          <w:lang w:val="fr-CA"/>
        </w:rPr>
        <w:t xml:space="preserve">  Aide pour les suivis des applications</w:t>
      </w:r>
      <w:r w:rsidR="00757D0C" w:rsidRPr="00F424CB">
        <w:rPr>
          <w:lang w:val="fr-CA"/>
        </w:rPr>
        <w:tab/>
      </w:r>
      <w:sdt>
        <w:sdtPr>
          <w:id w:val="-1522852452"/>
        </w:sdtPr>
        <w:sdtEndPr/>
        <w:sdtContent>
          <w:r w:rsidR="00757D0C" w:rsidRPr="00F424C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424CB" w:rsidRPr="00F424CB">
        <w:rPr>
          <w:lang w:val="fr-CA"/>
        </w:rPr>
        <w:t xml:space="preserve">  Aut</w:t>
      </w:r>
      <w:r w:rsidR="006F30AB" w:rsidRPr="00F424CB">
        <w:rPr>
          <w:lang w:val="fr-CA"/>
        </w:rPr>
        <w:t>r</w:t>
      </w:r>
      <w:r w:rsidR="00F424CB" w:rsidRPr="00F424CB">
        <w:rPr>
          <w:lang w:val="fr-CA"/>
        </w:rPr>
        <w:t>e</w:t>
      </w:r>
      <w:r w:rsidR="006F30AB" w:rsidRPr="00F424CB">
        <w:rPr>
          <w:lang w:val="fr-CA"/>
        </w:rPr>
        <w:t xml:space="preserve">: </w:t>
      </w:r>
      <w:sdt>
        <w:sdtPr>
          <w:id w:val="847754646"/>
          <w:placeholder>
            <w:docPart w:val="DefaultPlaceholder_1082065158"/>
          </w:placeholder>
          <w:showingPlcHdr/>
        </w:sdtPr>
        <w:sdtEndPr/>
        <w:sdtContent>
          <w:r w:rsidR="006F30AB" w:rsidRPr="00F424CB">
            <w:rPr>
              <w:rStyle w:val="PlaceholderText"/>
              <w:lang w:val="fr-CA"/>
            </w:rPr>
            <w:t>Click here to enter text.</w:t>
          </w:r>
        </w:sdtContent>
      </w:sdt>
    </w:p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F424CB" w:rsidRPr="00D6279E" w:rsidRDefault="00F424CB" w:rsidP="00E716D3">
      <w:pPr>
        <w:rPr>
          <w:lang w:val="fr-CA"/>
        </w:rPr>
      </w:pPr>
    </w:p>
    <w:p w:rsidR="00E716D3" w:rsidRPr="00A65298" w:rsidRDefault="00A65298" w:rsidP="00A65298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A65298">
        <w:rPr>
          <w:sz w:val="28"/>
          <w:lang w:val="fr-CA"/>
        </w:rPr>
        <w:lastRenderedPageBreak/>
        <w:t>Consommation</w:t>
      </w:r>
    </w:p>
    <w:p w:rsidR="00E716D3" w:rsidRPr="00A65298" w:rsidRDefault="00E716D3" w:rsidP="00E716D3">
      <w:pPr>
        <w:jc w:val="center"/>
        <w:rPr>
          <w:b/>
          <w:lang w:val="fr-CA"/>
        </w:rPr>
      </w:pPr>
    </w:p>
    <w:p w:rsidR="00E716D3" w:rsidRPr="00A65298" w:rsidRDefault="00431E93" w:rsidP="00E716D3">
      <w:pPr>
        <w:rPr>
          <w:lang w:val="fr-CA"/>
        </w:rPr>
      </w:pPr>
      <w:r>
        <w:rPr>
          <w:lang w:val="fr-CA"/>
        </w:rPr>
        <w:t>Consommez-vous de l</w:t>
      </w:r>
      <w:r w:rsidR="00A65298" w:rsidRPr="00A65298">
        <w:rPr>
          <w:lang w:val="fr-CA"/>
        </w:rPr>
        <w:t>’alcool</w:t>
      </w:r>
      <w:r>
        <w:rPr>
          <w:lang w:val="fr-CA"/>
        </w:rPr>
        <w:t>?  Si oui, combien</w:t>
      </w:r>
      <w:r w:rsidR="00E716D3" w:rsidRPr="00A65298">
        <w:rPr>
          <w:lang w:val="fr-CA"/>
        </w:rPr>
        <w:t>?</w:t>
      </w:r>
    </w:p>
    <w:sdt>
      <w:sdtPr>
        <w:id w:val="1514723079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A65298" w:rsidRDefault="00A65298" w:rsidP="00E716D3"/>
    <w:p w:rsidR="00E716D3" w:rsidRPr="00D6279E" w:rsidRDefault="00A65298" w:rsidP="00E716D3">
      <w:pPr>
        <w:rPr>
          <w:lang w:val="fr-CA"/>
        </w:rPr>
      </w:pPr>
      <w:r w:rsidRPr="00D6279E">
        <w:rPr>
          <w:lang w:val="fr-CA"/>
        </w:rPr>
        <w:t>À quelle fréquence</w:t>
      </w:r>
      <w:r w:rsidR="00E716D3" w:rsidRPr="00D6279E">
        <w:rPr>
          <w:lang w:val="fr-CA"/>
        </w:rPr>
        <w:t>?</w:t>
      </w:r>
    </w:p>
    <w:sdt>
      <w:sdtPr>
        <w:id w:val="1990137698"/>
        <w:placeholder>
          <w:docPart w:val="DefaultPlaceholder_1082065158"/>
        </w:placeholder>
        <w:showingPlcHdr/>
      </w:sdtPr>
      <w:sdtEndPr/>
      <w:sdtContent>
        <w:p w:rsidR="00E716D3" w:rsidRPr="00D6279E" w:rsidRDefault="006F30AB" w:rsidP="00E716D3">
          <w:pPr>
            <w:rPr>
              <w:lang w:val="fr-CA"/>
            </w:rPr>
          </w:pPr>
          <w:r w:rsidRPr="00D6279E">
            <w:rPr>
              <w:rStyle w:val="PlaceholderText"/>
              <w:lang w:val="fr-CA"/>
            </w:rPr>
            <w:t>Click here to enter text.</w:t>
          </w:r>
        </w:p>
      </w:sdtContent>
    </w:sdt>
    <w:p w:rsidR="00E716D3" w:rsidRPr="00D6279E" w:rsidRDefault="00E716D3" w:rsidP="00E716D3">
      <w:pPr>
        <w:rPr>
          <w:lang w:val="fr-CA"/>
        </w:rPr>
      </w:pPr>
    </w:p>
    <w:p w:rsidR="00E716D3" w:rsidRPr="00A65298" w:rsidRDefault="0089251B" w:rsidP="00E716D3">
      <w:pPr>
        <w:rPr>
          <w:lang w:val="fr-CA"/>
        </w:rPr>
      </w:pPr>
      <w:r>
        <w:rPr>
          <w:lang w:val="fr-CA"/>
        </w:rPr>
        <w:t>À quel</w:t>
      </w:r>
      <w:r w:rsidR="00A65298" w:rsidRPr="00A65298">
        <w:rPr>
          <w:lang w:val="fr-CA"/>
        </w:rPr>
        <w:t xml:space="preserve"> moment de la journée</w:t>
      </w:r>
      <w:r w:rsidR="00E716D3" w:rsidRPr="00A65298">
        <w:rPr>
          <w:lang w:val="fr-CA"/>
        </w:rPr>
        <w:t>?</w:t>
      </w:r>
    </w:p>
    <w:sdt>
      <w:sdtPr>
        <w:id w:val="-2020145830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A65298" w:rsidRDefault="00A65298" w:rsidP="00E716D3">
      <w:pPr>
        <w:rPr>
          <w:lang w:val="fr-CA"/>
        </w:rPr>
      </w:pPr>
      <w:r w:rsidRPr="00A65298">
        <w:rPr>
          <w:lang w:val="fr-CA"/>
        </w:rPr>
        <w:t>Quelle(s) drogue(s) consommez-vous ou avez-vous déjà consommé</w:t>
      </w:r>
      <w:r w:rsidR="00E716D3" w:rsidRPr="00A65298">
        <w:rPr>
          <w:lang w:val="fr-CA"/>
        </w:rPr>
        <w:t>?</w:t>
      </w:r>
    </w:p>
    <w:sdt>
      <w:sdtPr>
        <w:id w:val="-1374992457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E716D3" w:rsidRDefault="00E716D3" w:rsidP="00E716D3"/>
    <w:p w:rsidR="00E716D3" w:rsidRPr="00D6279E" w:rsidRDefault="00A65298" w:rsidP="00E716D3">
      <w:pPr>
        <w:rPr>
          <w:lang w:val="fr-CA"/>
        </w:rPr>
      </w:pPr>
      <w:r w:rsidRPr="00D6279E">
        <w:rPr>
          <w:lang w:val="fr-CA"/>
        </w:rPr>
        <w:t>À quelle fréquence</w:t>
      </w:r>
      <w:r w:rsidR="00E716D3" w:rsidRPr="00D6279E">
        <w:rPr>
          <w:lang w:val="fr-CA"/>
        </w:rPr>
        <w:t>?</w:t>
      </w:r>
    </w:p>
    <w:sdt>
      <w:sdtPr>
        <w:id w:val="1910731509"/>
        <w:placeholder>
          <w:docPart w:val="DefaultPlaceholder_1082065158"/>
        </w:placeholder>
        <w:showingPlcHdr/>
      </w:sdtPr>
      <w:sdtEndPr/>
      <w:sdtContent>
        <w:p w:rsidR="00E716D3" w:rsidRPr="00D6279E" w:rsidRDefault="006F30AB" w:rsidP="00E716D3">
          <w:pPr>
            <w:rPr>
              <w:lang w:val="fr-CA"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A65298" w:rsidRDefault="00A65298" w:rsidP="00AE6015">
      <w:pPr>
        <w:pStyle w:val="Heading2"/>
        <w:shd w:val="clear" w:color="auto" w:fill="D9D9D9" w:themeFill="background1" w:themeFillShade="D9"/>
        <w:rPr>
          <w:sz w:val="28"/>
          <w:lang w:val="fr-CA"/>
        </w:rPr>
      </w:pPr>
      <w:r w:rsidRPr="00A65298">
        <w:rPr>
          <w:sz w:val="28"/>
          <w:lang w:val="fr-CA"/>
        </w:rPr>
        <w:t>Histoire légale</w:t>
      </w:r>
    </w:p>
    <w:p w:rsidR="00E716D3" w:rsidRPr="00A65298" w:rsidRDefault="00E716D3" w:rsidP="00E716D3">
      <w:pPr>
        <w:jc w:val="center"/>
        <w:rPr>
          <w:b/>
          <w:lang w:val="fr-CA"/>
        </w:rPr>
      </w:pPr>
    </w:p>
    <w:p w:rsidR="00E716D3" w:rsidRPr="00A65298" w:rsidRDefault="00A65298" w:rsidP="00E716D3">
      <w:pPr>
        <w:rPr>
          <w:lang w:val="fr-CA"/>
        </w:rPr>
      </w:pPr>
      <w:r w:rsidRPr="00A65298">
        <w:rPr>
          <w:lang w:val="fr-CA"/>
        </w:rPr>
        <w:t>Avez-vous déjà été arrêté</w:t>
      </w:r>
      <w:r w:rsidR="00E716D3" w:rsidRPr="00A65298">
        <w:rPr>
          <w:lang w:val="fr-CA"/>
        </w:rPr>
        <w:t>?</w:t>
      </w:r>
    </w:p>
    <w:sdt>
      <w:sdtPr>
        <w:id w:val="2092735565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E716D3" w:rsidRPr="00A65298" w:rsidRDefault="00A65298" w:rsidP="00E716D3">
      <w:pPr>
        <w:rPr>
          <w:lang w:val="fr-CA"/>
        </w:rPr>
      </w:pPr>
      <w:r w:rsidRPr="00A65298">
        <w:rPr>
          <w:lang w:val="fr-CA"/>
        </w:rPr>
        <w:t>Avez-vous été reconnu coupable</w:t>
      </w:r>
      <w:r>
        <w:rPr>
          <w:lang w:val="fr-CA"/>
        </w:rPr>
        <w:t xml:space="preserve"> d’un crime</w:t>
      </w:r>
      <w:r w:rsidR="00E716D3" w:rsidRPr="00A65298">
        <w:rPr>
          <w:lang w:val="fr-CA"/>
        </w:rPr>
        <w:t>?</w:t>
      </w:r>
    </w:p>
    <w:sdt>
      <w:sdtPr>
        <w:id w:val="1936088058"/>
        <w:placeholder>
          <w:docPart w:val="DefaultPlaceholder_1082065158"/>
        </w:placeholder>
        <w:showingPlcHdr/>
      </w:sdtPr>
      <w:sdtEndPr/>
      <w:sdtContent>
        <w:p w:rsidR="00E716D3" w:rsidRDefault="006F30AB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2D43F1" w:rsidRDefault="002D43F1" w:rsidP="002D43F1">
      <w:pPr>
        <w:tabs>
          <w:tab w:val="left" w:pos="1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40"/>
        <w:gridCol w:w="1350"/>
        <w:gridCol w:w="2034"/>
        <w:gridCol w:w="2484"/>
      </w:tblGrid>
      <w:tr w:rsidR="006F30AB" w:rsidTr="00DA2E81">
        <w:trPr>
          <w:trHeight w:val="432"/>
        </w:trPr>
        <w:tc>
          <w:tcPr>
            <w:tcW w:w="3708" w:type="dxa"/>
            <w:gridSpan w:val="2"/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Condamnation</w:t>
            </w:r>
            <w:proofErr w:type="spellEnd"/>
            <w:r w:rsidR="006F30AB">
              <w:t xml:space="preserve"> 1:</w:t>
            </w:r>
          </w:p>
        </w:tc>
        <w:tc>
          <w:tcPr>
            <w:tcW w:w="1350" w:type="dxa"/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Année</w:t>
            </w:r>
            <w:proofErr w:type="spellEnd"/>
            <w:r w:rsidR="006F30AB">
              <w:t>:</w:t>
            </w:r>
          </w:p>
        </w:tc>
        <w:sdt>
          <w:sdtPr>
            <w:id w:val="972964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18" w:type="dxa"/>
                <w:gridSpan w:val="2"/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0AB" w:rsidTr="00DA2E81">
        <w:trPr>
          <w:trHeight w:val="432"/>
        </w:trPr>
        <w:sdt>
          <w:sdtPr>
            <w:id w:val="-4428440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6F30AB" w:rsidRDefault="006F30AB" w:rsidP="00DA2E81">
            <w:pPr>
              <w:tabs>
                <w:tab w:val="left" w:pos="180"/>
              </w:tabs>
            </w:pPr>
            <w:r>
              <w:t>Sentence:</w:t>
            </w:r>
          </w:p>
        </w:tc>
        <w:sdt>
          <w:sdtPr>
            <w:id w:val="-414632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0AB" w:rsidTr="00DA2E81">
        <w:trPr>
          <w:trHeight w:val="432"/>
        </w:trPr>
        <w:tc>
          <w:tcPr>
            <w:tcW w:w="3708" w:type="dxa"/>
            <w:gridSpan w:val="2"/>
            <w:tcBorders>
              <w:top w:val="dotted" w:sz="4" w:space="0" w:color="auto"/>
            </w:tcBorders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Condamnation</w:t>
            </w:r>
            <w:proofErr w:type="spellEnd"/>
            <w:r w:rsidR="006F30AB">
              <w:t xml:space="preserve"> 2: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Année</w:t>
            </w:r>
            <w:proofErr w:type="spellEnd"/>
            <w:r w:rsidR="006F30AB">
              <w:t>:</w:t>
            </w:r>
          </w:p>
        </w:tc>
        <w:sdt>
          <w:sdtPr>
            <w:id w:val="530386769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0AB" w:rsidTr="00DA2E81">
        <w:trPr>
          <w:trHeight w:val="432"/>
        </w:trPr>
        <w:sdt>
          <w:sdtPr>
            <w:id w:val="-2089919109"/>
            <w:showingPlcHdr/>
          </w:sdtPr>
          <w:sdtEndPr/>
          <w:sdtContent>
            <w:tc>
              <w:tcPr>
                <w:tcW w:w="370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6F30AB" w:rsidRDefault="006F30AB" w:rsidP="00DA2E81">
            <w:pPr>
              <w:tabs>
                <w:tab w:val="left" w:pos="180"/>
              </w:tabs>
            </w:pPr>
            <w:r>
              <w:t>Sentence:</w:t>
            </w:r>
          </w:p>
        </w:tc>
        <w:sdt>
          <w:sdtPr>
            <w:id w:val="2090735371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0AB" w:rsidTr="00DA2E81">
        <w:trPr>
          <w:trHeight w:val="432"/>
        </w:trPr>
        <w:tc>
          <w:tcPr>
            <w:tcW w:w="3708" w:type="dxa"/>
            <w:gridSpan w:val="2"/>
            <w:tcBorders>
              <w:top w:val="dotted" w:sz="4" w:space="0" w:color="auto"/>
            </w:tcBorders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Condamnation</w:t>
            </w:r>
            <w:proofErr w:type="spellEnd"/>
            <w:r w:rsidR="006F30AB">
              <w:t xml:space="preserve"> 3: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Année</w:t>
            </w:r>
            <w:proofErr w:type="spellEnd"/>
            <w:r w:rsidR="006F30AB">
              <w:t>:</w:t>
            </w:r>
          </w:p>
        </w:tc>
        <w:sdt>
          <w:sdtPr>
            <w:id w:val="-1165630924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0AB" w:rsidTr="00DA2E81">
        <w:trPr>
          <w:trHeight w:val="432"/>
        </w:trPr>
        <w:sdt>
          <w:sdtPr>
            <w:id w:val="1200292259"/>
            <w:showingPlcHdr/>
          </w:sdtPr>
          <w:sdtEndPr/>
          <w:sdtContent>
            <w:tc>
              <w:tcPr>
                <w:tcW w:w="370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6F30AB" w:rsidRDefault="006F30AB" w:rsidP="00DA2E81">
            <w:pPr>
              <w:tabs>
                <w:tab w:val="left" w:pos="180"/>
              </w:tabs>
            </w:pPr>
            <w:r>
              <w:t>Sentence:</w:t>
            </w:r>
          </w:p>
        </w:tc>
        <w:sdt>
          <w:sdtPr>
            <w:id w:val="499783874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0AB" w:rsidTr="00DA2E81">
        <w:trPr>
          <w:trHeight w:val="432"/>
        </w:trPr>
        <w:tc>
          <w:tcPr>
            <w:tcW w:w="3708" w:type="dxa"/>
            <w:gridSpan w:val="2"/>
            <w:tcBorders>
              <w:top w:val="dotted" w:sz="4" w:space="0" w:color="auto"/>
            </w:tcBorders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Condamnation</w:t>
            </w:r>
            <w:proofErr w:type="spellEnd"/>
            <w:r w:rsidR="006F30AB">
              <w:t xml:space="preserve"> 4: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6F30AB" w:rsidRDefault="00A65298" w:rsidP="00DA2E81">
            <w:pPr>
              <w:tabs>
                <w:tab w:val="left" w:pos="180"/>
              </w:tabs>
            </w:pPr>
            <w:proofErr w:type="spellStart"/>
            <w:r>
              <w:t>Année</w:t>
            </w:r>
            <w:proofErr w:type="spellEnd"/>
            <w:r w:rsidR="006F30AB">
              <w:t>:</w:t>
            </w:r>
          </w:p>
        </w:tc>
        <w:sdt>
          <w:sdtPr>
            <w:id w:val="-593551954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0AB" w:rsidTr="00DA2E81">
        <w:trPr>
          <w:trHeight w:val="432"/>
        </w:trPr>
        <w:sdt>
          <w:sdtPr>
            <w:id w:val="-648666690"/>
            <w:showingPlcHdr/>
          </w:sdtPr>
          <w:sdtEndPr/>
          <w:sdtContent>
            <w:tc>
              <w:tcPr>
                <w:tcW w:w="370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6F30AB" w:rsidRDefault="006F30AB" w:rsidP="00DA2E81">
            <w:pPr>
              <w:tabs>
                <w:tab w:val="left" w:pos="180"/>
              </w:tabs>
            </w:pPr>
            <w:r>
              <w:t>Sentence:</w:t>
            </w:r>
          </w:p>
        </w:tc>
        <w:sdt>
          <w:sdtPr>
            <w:id w:val="-716275693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F30AB" w:rsidRDefault="006F30AB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DA2E81">
        <w:trPr>
          <w:trHeight w:val="432"/>
        </w:trPr>
        <w:tc>
          <w:tcPr>
            <w:tcW w:w="3708" w:type="dxa"/>
            <w:gridSpan w:val="2"/>
            <w:tcBorders>
              <w:bottom w:val="dotted" w:sz="4" w:space="0" w:color="auto"/>
            </w:tcBorders>
            <w:vAlign w:val="center"/>
          </w:tcPr>
          <w:p w:rsidR="00757D0C" w:rsidRDefault="00A65298" w:rsidP="00DA2E81">
            <w:pPr>
              <w:tabs>
                <w:tab w:val="left" w:pos="180"/>
              </w:tabs>
            </w:pPr>
            <w:proofErr w:type="spellStart"/>
            <w:r>
              <w:t>Condamnation</w:t>
            </w:r>
            <w:proofErr w:type="spellEnd"/>
            <w:r w:rsidR="00757D0C">
              <w:t xml:space="preserve"> 5: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757D0C" w:rsidRDefault="00A65298" w:rsidP="00DA2E81">
            <w:pPr>
              <w:tabs>
                <w:tab w:val="left" w:pos="180"/>
              </w:tabs>
            </w:pPr>
            <w:proofErr w:type="spellStart"/>
            <w:r>
              <w:t>Année</w:t>
            </w:r>
            <w:proofErr w:type="spellEnd"/>
            <w:r w:rsidR="00757D0C">
              <w:t>:</w:t>
            </w:r>
          </w:p>
        </w:tc>
        <w:sdt>
          <w:sdtPr>
            <w:id w:val="-488551377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DA2E81">
        <w:trPr>
          <w:trHeight w:val="432"/>
        </w:trPr>
        <w:sdt>
          <w:sdtPr>
            <w:id w:val="-268694883"/>
            <w:showingPlcHdr/>
          </w:sdtPr>
          <w:sdtEndPr/>
          <w:sdtContent>
            <w:tc>
              <w:tcPr>
                <w:tcW w:w="370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757D0C" w:rsidRDefault="00757D0C" w:rsidP="00DA2E81">
            <w:pPr>
              <w:tabs>
                <w:tab w:val="left" w:pos="180"/>
              </w:tabs>
            </w:pPr>
            <w:r>
              <w:t>Sentence:</w:t>
            </w:r>
          </w:p>
        </w:tc>
        <w:sdt>
          <w:sdtPr>
            <w:id w:val="1770192492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DA2E81">
        <w:trPr>
          <w:trHeight w:val="432"/>
        </w:trPr>
        <w:tc>
          <w:tcPr>
            <w:tcW w:w="3708" w:type="dxa"/>
            <w:gridSpan w:val="2"/>
            <w:tcBorders>
              <w:bottom w:val="dotted" w:sz="4" w:space="0" w:color="auto"/>
            </w:tcBorders>
            <w:vAlign w:val="center"/>
          </w:tcPr>
          <w:p w:rsidR="00757D0C" w:rsidRDefault="00A65298" w:rsidP="00DA2E81">
            <w:pPr>
              <w:tabs>
                <w:tab w:val="left" w:pos="180"/>
              </w:tabs>
            </w:pPr>
            <w:proofErr w:type="spellStart"/>
            <w:r>
              <w:t>Condamnation</w:t>
            </w:r>
            <w:proofErr w:type="spellEnd"/>
            <w:r w:rsidR="00757D0C">
              <w:t xml:space="preserve"> 6: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757D0C" w:rsidRDefault="00A65298" w:rsidP="00DA2E81">
            <w:pPr>
              <w:tabs>
                <w:tab w:val="left" w:pos="180"/>
              </w:tabs>
            </w:pPr>
            <w:proofErr w:type="spellStart"/>
            <w:r>
              <w:t>Année</w:t>
            </w:r>
            <w:proofErr w:type="spellEnd"/>
            <w:r w:rsidR="00757D0C">
              <w:t>:</w:t>
            </w:r>
          </w:p>
        </w:tc>
        <w:sdt>
          <w:sdtPr>
            <w:id w:val="-1999102157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DA2E81">
        <w:trPr>
          <w:trHeight w:val="432"/>
        </w:trPr>
        <w:sdt>
          <w:sdtPr>
            <w:id w:val="809671403"/>
            <w:showingPlcHdr/>
          </w:sdtPr>
          <w:sdtEndPr/>
          <w:sdtContent>
            <w:tc>
              <w:tcPr>
                <w:tcW w:w="370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757D0C" w:rsidRDefault="00757D0C" w:rsidP="00DA2E81">
            <w:pPr>
              <w:tabs>
                <w:tab w:val="left" w:pos="180"/>
              </w:tabs>
            </w:pPr>
            <w:r>
              <w:t>Sentence:</w:t>
            </w:r>
          </w:p>
        </w:tc>
        <w:sdt>
          <w:sdtPr>
            <w:id w:val="-1762437496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DA2E81">
        <w:trPr>
          <w:trHeight w:val="720"/>
        </w:trPr>
        <w:tc>
          <w:tcPr>
            <w:tcW w:w="5058" w:type="dxa"/>
            <w:gridSpan w:val="3"/>
            <w:tcBorders>
              <w:top w:val="dotted" w:sz="4" w:space="0" w:color="auto"/>
            </w:tcBorders>
            <w:vAlign w:val="center"/>
          </w:tcPr>
          <w:p w:rsidR="00431E93" w:rsidRDefault="00431E93" w:rsidP="00FC5615">
            <w:pPr>
              <w:tabs>
                <w:tab w:val="left" w:pos="9360"/>
              </w:tabs>
              <w:rPr>
                <w:lang w:val="fr-CA"/>
              </w:rPr>
            </w:pPr>
          </w:p>
          <w:p w:rsidR="00757D0C" w:rsidRPr="00FC5615" w:rsidRDefault="00FC5615" w:rsidP="00FC5615">
            <w:pPr>
              <w:tabs>
                <w:tab w:val="left" w:pos="9360"/>
              </w:tabs>
              <w:rPr>
                <w:lang w:val="fr-CA"/>
              </w:rPr>
            </w:pPr>
            <w:r w:rsidRPr="00FC5615">
              <w:rPr>
                <w:lang w:val="fr-CA"/>
              </w:rPr>
              <w:t>Quels problèmes</w:t>
            </w:r>
            <w:r>
              <w:rPr>
                <w:lang w:val="fr-CA"/>
              </w:rPr>
              <w:t>, si tel était le cas</w:t>
            </w:r>
            <w:r w:rsidRPr="00FC5615">
              <w:rPr>
                <w:lang w:val="fr-CA"/>
              </w:rPr>
              <w:t xml:space="preserve">, aviez-vous dans votre vie lorsque vous avez commis ces délits? </w:t>
            </w:r>
          </w:p>
        </w:tc>
        <w:sdt>
          <w:sdtPr>
            <w:id w:val="-1643031519"/>
            <w:showingPlcHdr/>
          </w:sdtPr>
          <w:sdtEndPr/>
          <w:sdtContent>
            <w:tc>
              <w:tcPr>
                <w:tcW w:w="451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DA2E81">
        <w:trPr>
          <w:trHeight w:val="720"/>
        </w:trPr>
        <w:tc>
          <w:tcPr>
            <w:tcW w:w="5058" w:type="dxa"/>
            <w:gridSpan w:val="3"/>
            <w:vAlign w:val="center"/>
          </w:tcPr>
          <w:p w:rsidR="00757D0C" w:rsidRPr="00FC5615" w:rsidRDefault="00FC5615" w:rsidP="00DA2E81">
            <w:pPr>
              <w:tabs>
                <w:tab w:val="left" w:pos="9360"/>
              </w:tabs>
              <w:rPr>
                <w:lang w:val="fr-CA"/>
              </w:rPr>
            </w:pPr>
            <w:r w:rsidRPr="00FC5615">
              <w:rPr>
                <w:lang w:val="fr-CA"/>
              </w:rPr>
              <w:t>Avez-vous un dossier criminel</w:t>
            </w:r>
            <w:r>
              <w:rPr>
                <w:lang w:val="fr-CA"/>
              </w:rPr>
              <w:t>? Si oui, pour quelle</w:t>
            </w:r>
            <w:r w:rsidR="0089251B">
              <w:rPr>
                <w:lang w:val="fr-CA"/>
              </w:rPr>
              <w:t>(</w:t>
            </w:r>
            <w:r>
              <w:rPr>
                <w:lang w:val="fr-CA"/>
              </w:rPr>
              <w:t>s</w:t>
            </w:r>
            <w:r w:rsidR="0089251B">
              <w:rPr>
                <w:lang w:val="fr-CA"/>
              </w:rPr>
              <w:t>)</w:t>
            </w:r>
            <w:r>
              <w:rPr>
                <w:lang w:val="fr-CA"/>
              </w:rPr>
              <w:t xml:space="preserve"> accusation</w:t>
            </w:r>
            <w:r w:rsidR="0089251B">
              <w:rPr>
                <w:lang w:val="fr-CA"/>
              </w:rPr>
              <w:t>(</w:t>
            </w:r>
            <w:r>
              <w:rPr>
                <w:lang w:val="fr-CA"/>
              </w:rPr>
              <w:t>s</w:t>
            </w:r>
            <w:r w:rsidR="0089251B">
              <w:rPr>
                <w:lang w:val="fr-CA"/>
              </w:rPr>
              <w:t>)</w:t>
            </w:r>
            <w:r w:rsidR="00757D0C" w:rsidRPr="00FC5615">
              <w:rPr>
                <w:lang w:val="fr-CA"/>
              </w:rPr>
              <w:t>?</w:t>
            </w:r>
          </w:p>
        </w:tc>
        <w:sdt>
          <w:sdtPr>
            <w:id w:val="-700696753"/>
            <w:showingPlcHdr/>
          </w:sdtPr>
          <w:sdtEndPr/>
          <w:sdtContent>
            <w:tc>
              <w:tcPr>
                <w:tcW w:w="4518" w:type="dxa"/>
                <w:gridSpan w:val="2"/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345873">
        <w:trPr>
          <w:trHeight w:val="432"/>
        </w:trPr>
        <w:tc>
          <w:tcPr>
            <w:tcW w:w="2268" w:type="dxa"/>
            <w:vAlign w:val="center"/>
          </w:tcPr>
          <w:p w:rsidR="00757D0C" w:rsidRDefault="00FC5615" w:rsidP="00DA2E81">
            <w:pPr>
              <w:tabs>
                <w:tab w:val="left" w:pos="180"/>
              </w:tabs>
            </w:pPr>
            <w:r>
              <w:t xml:space="preserve">Nom de </w:t>
            </w:r>
            <w:proofErr w:type="spellStart"/>
            <w:r>
              <w:t>l’agent</w:t>
            </w:r>
            <w:proofErr w:type="spellEnd"/>
            <w:r>
              <w:t xml:space="preserve"> </w:t>
            </w:r>
            <w:proofErr w:type="spellStart"/>
            <w:r>
              <w:t>correctionnel</w:t>
            </w:r>
            <w:proofErr w:type="spellEnd"/>
            <w:r w:rsidR="00757D0C">
              <w:t>:</w:t>
            </w:r>
          </w:p>
        </w:tc>
        <w:sdt>
          <w:sdtPr>
            <w:id w:val="-692151987"/>
            <w:showingPlcHdr/>
          </w:sdtPr>
          <w:sdtEndPr/>
          <w:sdtContent>
            <w:tc>
              <w:tcPr>
                <w:tcW w:w="2790" w:type="dxa"/>
                <w:gridSpan w:val="2"/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34" w:type="dxa"/>
            <w:vAlign w:val="center"/>
          </w:tcPr>
          <w:p w:rsidR="00757D0C" w:rsidRDefault="00FC5615" w:rsidP="00DA2E81">
            <w:pPr>
              <w:tabs>
                <w:tab w:val="left" w:pos="180"/>
              </w:tabs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  <w:r w:rsidR="00757D0C">
              <w:t>:</w:t>
            </w:r>
          </w:p>
        </w:tc>
        <w:sdt>
          <w:sdtPr>
            <w:id w:val="755173908"/>
            <w:showingPlcHdr/>
          </w:sdtPr>
          <w:sdtEndPr/>
          <w:sdtContent>
            <w:tc>
              <w:tcPr>
                <w:tcW w:w="2484" w:type="dxa"/>
                <w:vAlign w:val="center"/>
              </w:tcPr>
              <w:p w:rsidR="00757D0C" w:rsidRDefault="00757D0C" w:rsidP="00DA2E81">
                <w:pPr>
                  <w:tabs>
                    <w:tab w:val="left" w:pos="180"/>
                  </w:tabs>
                </w:pPr>
                <w:r w:rsidRPr="009141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D0C" w:rsidTr="00B1104A">
        <w:trPr>
          <w:trHeight w:val="432"/>
        </w:trPr>
        <w:tc>
          <w:tcPr>
            <w:tcW w:w="5058" w:type="dxa"/>
            <w:gridSpan w:val="3"/>
            <w:vAlign w:val="center"/>
          </w:tcPr>
          <w:p w:rsidR="00757D0C" w:rsidRPr="00FC5615" w:rsidRDefault="00FC5615" w:rsidP="00DA2E81">
            <w:pPr>
              <w:tabs>
                <w:tab w:val="left" w:pos="180"/>
              </w:tabs>
              <w:rPr>
                <w:lang w:val="fr-CA"/>
              </w:rPr>
            </w:pPr>
            <w:r w:rsidRPr="00FC5615">
              <w:rPr>
                <w:lang w:val="fr-CA"/>
              </w:rPr>
              <w:t>Avez-vous une copie de votre plumitif</w:t>
            </w:r>
            <w:r w:rsidR="00757D0C" w:rsidRPr="00FC5615">
              <w:rPr>
                <w:lang w:val="fr-CA"/>
              </w:rPr>
              <w:t>?</w:t>
            </w:r>
          </w:p>
        </w:tc>
        <w:tc>
          <w:tcPr>
            <w:tcW w:w="4518" w:type="dxa"/>
            <w:gridSpan w:val="2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9"/>
            </w:tblGrid>
            <w:tr w:rsidR="00757D0C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757D0C" w:rsidRPr="00762AF5" w:rsidRDefault="00004EAC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962612941"/>
                    </w:sdtPr>
                    <w:sdtEndPr/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r w:rsidR="00757D0C" w:rsidRPr="00762AF5">
                    <w:t>No</w:t>
                  </w:r>
                  <w:r w:rsidR="00FC5615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757D0C" w:rsidRPr="00762AF5" w:rsidRDefault="00004EAC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954398590"/>
                    </w:sdtPr>
                    <w:sdtEndPr/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proofErr w:type="spellStart"/>
                  <w:r w:rsidR="00FC5615">
                    <w:t>Oui</w:t>
                  </w:r>
                  <w:proofErr w:type="spellEnd"/>
                </w:p>
              </w:tc>
            </w:tr>
          </w:tbl>
          <w:p w:rsidR="00757D0C" w:rsidRDefault="00757D0C" w:rsidP="00DA2E81">
            <w:pPr>
              <w:tabs>
                <w:tab w:val="left" w:pos="180"/>
              </w:tabs>
            </w:pPr>
          </w:p>
        </w:tc>
      </w:tr>
      <w:tr w:rsidR="00757D0C" w:rsidTr="00B1104A">
        <w:trPr>
          <w:trHeight w:val="432"/>
        </w:trPr>
        <w:tc>
          <w:tcPr>
            <w:tcW w:w="5058" w:type="dxa"/>
            <w:gridSpan w:val="3"/>
            <w:vAlign w:val="center"/>
          </w:tcPr>
          <w:p w:rsidR="00757D0C" w:rsidRPr="00FC5615" w:rsidRDefault="00FC5615" w:rsidP="00DA2E81">
            <w:pPr>
              <w:tabs>
                <w:tab w:val="left" w:pos="180"/>
              </w:tabs>
              <w:rPr>
                <w:lang w:val="fr-CA"/>
              </w:rPr>
            </w:pPr>
            <w:r w:rsidRPr="00FC5615">
              <w:rPr>
                <w:lang w:val="fr-CA"/>
              </w:rPr>
              <w:t>Voulez-vous vous procurer une copie</w:t>
            </w:r>
            <w:r w:rsidR="00757D0C" w:rsidRPr="00FC5615">
              <w:rPr>
                <w:lang w:val="fr-CA"/>
              </w:rPr>
              <w:t>?</w:t>
            </w:r>
          </w:p>
        </w:tc>
        <w:tc>
          <w:tcPr>
            <w:tcW w:w="4518" w:type="dxa"/>
            <w:gridSpan w:val="2"/>
            <w:vAlign w:val="center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53"/>
              <w:gridCol w:w="2149"/>
            </w:tblGrid>
            <w:tr w:rsidR="00757D0C" w:rsidRPr="00762AF5" w:rsidTr="00B1104A">
              <w:trPr>
                <w:trHeight w:val="432"/>
                <w:jc w:val="right"/>
              </w:trPr>
              <w:tc>
                <w:tcPr>
                  <w:tcW w:w="2259" w:type="dxa"/>
                  <w:shd w:val="clear" w:color="auto" w:fill="auto"/>
                  <w:vAlign w:val="center"/>
                </w:tcPr>
                <w:p w:rsidR="00757D0C" w:rsidRPr="00762AF5" w:rsidRDefault="00004EAC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-1614510964"/>
                    </w:sdtPr>
                    <w:sdtEndPr/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r w:rsidR="00757D0C" w:rsidRPr="00762AF5">
                    <w:t>No</w:t>
                  </w:r>
                  <w:r w:rsidR="00FC5615">
                    <w:t>n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757D0C" w:rsidRPr="00762AF5" w:rsidRDefault="00004EAC" w:rsidP="00B1104A">
                  <w:pPr>
                    <w:tabs>
                      <w:tab w:val="left" w:pos="540"/>
                    </w:tabs>
                    <w:ind w:left="360"/>
                  </w:pPr>
                  <w:sdt>
                    <w:sdtPr>
                      <w:id w:val="1310988170"/>
                    </w:sdtPr>
                    <w:sdtEndPr/>
                    <w:sdtContent>
                      <w:r w:rsidR="00757D0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57D0C">
                    <w:t xml:space="preserve"> </w:t>
                  </w:r>
                  <w:proofErr w:type="spellStart"/>
                  <w:r w:rsidR="00FC5615">
                    <w:t>Oui</w:t>
                  </w:r>
                  <w:proofErr w:type="spellEnd"/>
                </w:p>
              </w:tc>
            </w:tr>
          </w:tbl>
          <w:p w:rsidR="00757D0C" w:rsidRDefault="00757D0C" w:rsidP="00DA2E81">
            <w:pPr>
              <w:tabs>
                <w:tab w:val="left" w:pos="180"/>
              </w:tabs>
            </w:pPr>
          </w:p>
        </w:tc>
      </w:tr>
    </w:tbl>
    <w:p w:rsidR="004A27D3" w:rsidRPr="00AE6015" w:rsidRDefault="004A27D3" w:rsidP="004A27D3">
      <w:pPr>
        <w:tabs>
          <w:tab w:val="left" w:pos="540"/>
        </w:tabs>
        <w:rPr>
          <w:sz w:val="10"/>
          <w:szCs w:val="10"/>
        </w:rPr>
      </w:pPr>
      <w:r w:rsidRPr="00AE6015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…………………..</w:t>
      </w:r>
      <w:r w:rsidRPr="00AE6015">
        <w:rPr>
          <w:sz w:val="10"/>
          <w:szCs w:val="10"/>
        </w:rPr>
        <w:t>………</w:t>
      </w:r>
    </w:p>
    <w:p w:rsidR="006F30AB" w:rsidDel="002D43F1" w:rsidRDefault="006F30AB" w:rsidP="002D43F1">
      <w:pPr>
        <w:tabs>
          <w:tab w:val="left" w:pos="180"/>
        </w:tabs>
      </w:pPr>
    </w:p>
    <w:p w:rsidR="00E716D3" w:rsidRPr="00AE6015" w:rsidRDefault="00FC5615" w:rsidP="00AE6015">
      <w:pPr>
        <w:pStyle w:val="Heading2"/>
        <w:shd w:val="clear" w:color="auto" w:fill="D9D9D9" w:themeFill="background1" w:themeFillShade="D9"/>
        <w:rPr>
          <w:sz w:val="28"/>
        </w:rPr>
      </w:pPr>
      <w:proofErr w:type="spellStart"/>
      <w:r>
        <w:rPr>
          <w:sz w:val="28"/>
        </w:rPr>
        <w:t>Activités</w:t>
      </w:r>
      <w:proofErr w:type="spellEnd"/>
      <w:r>
        <w:rPr>
          <w:sz w:val="28"/>
        </w:rPr>
        <w:t xml:space="preserve"> de la vie </w:t>
      </w:r>
      <w:proofErr w:type="spellStart"/>
      <w:r>
        <w:rPr>
          <w:sz w:val="28"/>
        </w:rPr>
        <w:t>quotidienne</w:t>
      </w:r>
      <w:proofErr w:type="spellEnd"/>
    </w:p>
    <w:p w:rsidR="00E716D3" w:rsidRDefault="00E716D3" w:rsidP="00E716D3">
      <w:pPr>
        <w:jc w:val="center"/>
        <w:rPr>
          <w:b/>
        </w:rPr>
      </w:pPr>
    </w:p>
    <w:p w:rsidR="00E716D3" w:rsidRPr="00D6279E" w:rsidRDefault="00FC5615" w:rsidP="00E716D3">
      <w:pPr>
        <w:rPr>
          <w:lang w:val="fr-CA"/>
        </w:rPr>
      </w:pPr>
      <w:r w:rsidRPr="00D6279E">
        <w:rPr>
          <w:lang w:val="fr-CA"/>
        </w:rPr>
        <w:t xml:space="preserve">Décrivez-moi une journée typique à partir du moment où vous vous levez jusqu’à votre coucher. </w:t>
      </w:r>
      <w:sdt>
        <w:sdtPr>
          <w:id w:val="941964416"/>
          <w:placeholder>
            <w:docPart w:val="DefaultPlaceholder_1082065158"/>
          </w:placeholder>
          <w:showingPlcHdr/>
        </w:sdtPr>
        <w:sdtEndPr/>
        <w:sdtContent>
          <w:r w:rsidR="00DA2E81" w:rsidRPr="00D6279E">
            <w:rPr>
              <w:rStyle w:val="PlaceholderText"/>
              <w:lang w:val="fr-CA"/>
            </w:rPr>
            <w:t>Click here to enter text.</w:t>
          </w:r>
        </w:sdtContent>
      </w:sdt>
    </w:p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4071D" w:rsidRPr="00D6279E" w:rsidRDefault="00F4071D" w:rsidP="00E716D3">
      <w:pPr>
        <w:rPr>
          <w:lang w:val="fr-CA"/>
        </w:rPr>
      </w:pPr>
    </w:p>
    <w:p w:rsidR="00FC5615" w:rsidRPr="00E91933" w:rsidRDefault="00431E93" w:rsidP="00E716D3">
      <w:pPr>
        <w:rPr>
          <w:lang w:val="fr-CA"/>
        </w:rPr>
      </w:pPr>
      <w:r>
        <w:rPr>
          <w:lang w:val="fr-CA"/>
        </w:rPr>
        <w:t>Y</w:t>
      </w:r>
      <w:r w:rsidR="00FC5615" w:rsidRPr="00FC5615">
        <w:rPr>
          <w:lang w:val="fr-CA"/>
        </w:rPr>
        <w:t>-a-t’il des endroits dans votre quartier où vous aime</w:t>
      </w:r>
      <w:r w:rsidR="00E91933">
        <w:rPr>
          <w:lang w:val="fr-CA"/>
        </w:rPr>
        <w:t>z</w:t>
      </w:r>
      <w:r w:rsidR="00FC5615" w:rsidRPr="00FC5615">
        <w:rPr>
          <w:lang w:val="fr-CA"/>
        </w:rPr>
        <w:t xml:space="preserve"> aller? </w:t>
      </w:r>
      <w:r w:rsidR="00FC5615">
        <w:rPr>
          <w:lang w:val="fr-CA"/>
        </w:rPr>
        <w:t xml:space="preserve"> </w:t>
      </w:r>
    </w:p>
    <w:p w:rsidR="00E716D3" w:rsidRDefault="00004EAC" w:rsidP="00E716D3">
      <w:sdt>
        <w:sdtPr>
          <w:id w:val="647555753"/>
          <w:placeholder>
            <w:docPart w:val="DefaultPlaceholder_1082065158"/>
          </w:placeholder>
          <w:showingPlcHdr/>
        </w:sdtPr>
        <w:sdtEndPr/>
        <w:sdtContent>
          <w:r w:rsidR="00DA2E81" w:rsidRPr="0091411D">
            <w:rPr>
              <w:rStyle w:val="PlaceholderText"/>
            </w:rPr>
            <w:t>Click here to enter text.</w:t>
          </w:r>
        </w:sdtContent>
      </w:sdt>
    </w:p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4071D" w:rsidRPr="00D6279E" w:rsidRDefault="00F4071D" w:rsidP="00E716D3">
      <w:pPr>
        <w:rPr>
          <w:lang w:val="fr-CA"/>
        </w:rPr>
      </w:pPr>
    </w:p>
    <w:p w:rsidR="00943B78" w:rsidRPr="00D6279E" w:rsidRDefault="00943B78" w:rsidP="00E716D3">
      <w:pPr>
        <w:rPr>
          <w:lang w:val="fr-CA"/>
        </w:rPr>
      </w:pPr>
      <w:r w:rsidRPr="00943B78">
        <w:rPr>
          <w:lang w:val="fr-CA"/>
        </w:rPr>
        <w:t xml:space="preserve">Faites-vous partie d’un club, un groupe, d’une église, </w:t>
      </w:r>
      <w:proofErr w:type="spellStart"/>
      <w:r w:rsidRPr="00943B78">
        <w:rPr>
          <w:lang w:val="fr-CA"/>
        </w:rPr>
        <w:t>etc</w:t>
      </w:r>
      <w:proofErr w:type="spellEnd"/>
      <w:r w:rsidRPr="00943B78">
        <w:rPr>
          <w:lang w:val="fr-CA"/>
        </w:rPr>
        <w:t xml:space="preserve">? </w:t>
      </w:r>
    </w:p>
    <w:p w:rsidR="00E716D3" w:rsidRDefault="00004EAC" w:rsidP="00E716D3">
      <w:sdt>
        <w:sdtPr>
          <w:id w:val="1002697847"/>
          <w:placeholder>
            <w:docPart w:val="DefaultPlaceholder_1082065158"/>
          </w:placeholder>
          <w:showingPlcHdr/>
        </w:sdtPr>
        <w:sdtEndPr/>
        <w:sdtContent>
          <w:r w:rsidR="00DA2E81" w:rsidRPr="0091411D">
            <w:rPr>
              <w:rStyle w:val="PlaceholderText"/>
            </w:rPr>
            <w:t>Click here to enter text.</w:t>
          </w:r>
        </w:sdtContent>
      </w:sdt>
    </w:p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4071D" w:rsidRPr="00D6279E" w:rsidRDefault="00F4071D" w:rsidP="00E716D3">
      <w:pPr>
        <w:rPr>
          <w:lang w:val="fr-CA"/>
        </w:rPr>
      </w:pPr>
    </w:p>
    <w:p w:rsidR="00E716D3" w:rsidRPr="00943B78" w:rsidRDefault="00943B78" w:rsidP="00E716D3">
      <w:pPr>
        <w:rPr>
          <w:lang w:val="fr-CA"/>
        </w:rPr>
      </w:pPr>
      <w:r w:rsidRPr="00943B78">
        <w:rPr>
          <w:lang w:val="fr-CA"/>
        </w:rPr>
        <w:t>Quels sont vos loisirs et intérêts</w:t>
      </w:r>
      <w:r w:rsidR="00632B6F" w:rsidRPr="00943B78">
        <w:rPr>
          <w:lang w:val="fr-CA"/>
        </w:rPr>
        <w:t>?</w:t>
      </w:r>
    </w:p>
    <w:sdt>
      <w:sdtPr>
        <w:id w:val="1562211826"/>
        <w:placeholder>
          <w:docPart w:val="DefaultPlaceholder_1082065158"/>
        </w:placeholder>
        <w:showingPlcHdr/>
      </w:sdtPr>
      <w:sdtEndPr/>
      <w:sdtContent>
        <w:p w:rsidR="00632B6F" w:rsidRDefault="00DA2E81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F4071D" w:rsidRPr="00D6279E" w:rsidRDefault="00F4071D" w:rsidP="00E716D3">
      <w:pPr>
        <w:rPr>
          <w:lang w:val="fr-CA"/>
        </w:rPr>
      </w:pPr>
    </w:p>
    <w:p w:rsidR="00E716D3" w:rsidRPr="00943B78" w:rsidRDefault="00943B78" w:rsidP="00E716D3">
      <w:pPr>
        <w:rPr>
          <w:lang w:val="fr-CA"/>
        </w:rPr>
      </w:pPr>
      <w:r w:rsidRPr="00943B78">
        <w:rPr>
          <w:lang w:val="fr-CA"/>
        </w:rPr>
        <w:t>Combien d’heures dormez-vous</w:t>
      </w:r>
      <w:r w:rsidR="0089251B">
        <w:rPr>
          <w:lang w:val="fr-CA"/>
        </w:rPr>
        <w:t xml:space="preserve"> chaque nuit</w:t>
      </w:r>
      <w:r w:rsidRPr="00943B78">
        <w:rPr>
          <w:lang w:val="fr-CA"/>
        </w:rPr>
        <w:t xml:space="preserve"> en général</w:t>
      </w:r>
      <w:r w:rsidR="00E716D3" w:rsidRPr="00943B78">
        <w:rPr>
          <w:lang w:val="fr-CA"/>
        </w:rPr>
        <w:t>?</w:t>
      </w:r>
    </w:p>
    <w:sdt>
      <w:sdtPr>
        <w:id w:val="-37360736"/>
        <w:placeholder>
          <w:docPart w:val="DefaultPlaceholder_1082065158"/>
        </w:placeholder>
        <w:showingPlcHdr/>
      </w:sdtPr>
      <w:sdtEndPr/>
      <w:sdtContent>
        <w:p w:rsidR="00E716D3" w:rsidRDefault="00DA2E81" w:rsidP="00E716D3">
          <w:r w:rsidRPr="0091411D">
            <w:rPr>
              <w:rStyle w:val="PlaceholderText"/>
            </w:rPr>
            <w:t>Click here to enter text.</w:t>
          </w:r>
        </w:p>
      </w:sdtContent>
    </w:sdt>
    <w:p w:rsidR="004A27D3" w:rsidRPr="00D6279E" w:rsidRDefault="004A27D3" w:rsidP="004A27D3">
      <w:pPr>
        <w:tabs>
          <w:tab w:val="left" w:pos="540"/>
        </w:tabs>
        <w:rPr>
          <w:sz w:val="10"/>
          <w:szCs w:val="10"/>
          <w:lang w:val="fr-CA"/>
        </w:rPr>
      </w:pPr>
      <w:r w:rsidRPr="00D6279E">
        <w:rPr>
          <w:sz w:val="10"/>
          <w:szCs w:val="10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16D3" w:rsidRPr="00D6279E" w:rsidRDefault="00E716D3" w:rsidP="00E716D3">
      <w:pPr>
        <w:rPr>
          <w:lang w:val="fr-CA"/>
        </w:rPr>
      </w:pPr>
    </w:p>
    <w:p w:rsidR="00431E93" w:rsidRDefault="00431E93" w:rsidP="00AE6015">
      <w:pPr>
        <w:pStyle w:val="Heading2"/>
        <w:jc w:val="left"/>
        <w:rPr>
          <w:lang w:val="fr-CA"/>
        </w:rPr>
      </w:pPr>
    </w:p>
    <w:p w:rsidR="00431E93" w:rsidRDefault="00431E93" w:rsidP="00AE6015">
      <w:pPr>
        <w:pStyle w:val="Heading2"/>
        <w:jc w:val="left"/>
        <w:rPr>
          <w:lang w:val="fr-CA"/>
        </w:rPr>
      </w:pPr>
    </w:p>
    <w:p w:rsidR="00431E93" w:rsidRDefault="00431E93" w:rsidP="00AE6015">
      <w:pPr>
        <w:pStyle w:val="Heading2"/>
        <w:jc w:val="left"/>
        <w:rPr>
          <w:lang w:val="fr-CA"/>
        </w:rPr>
      </w:pPr>
    </w:p>
    <w:p w:rsidR="00431E93" w:rsidRDefault="00431E93" w:rsidP="00AE6015">
      <w:pPr>
        <w:pStyle w:val="Heading2"/>
        <w:jc w:val="left"/>
        <w:rPr>
          <w:lang w:val="fr-CA"/>
        </w:rPr>
      </w:pPr>
    </w:p>
    <w:p w:rsidR="00431E93" w:rsidRDefault="00431E93" w:rsidP="00AE6015">
      <w:pPr>
        <w:pStyle w:val="Heading2"/>
        <w:jc w:val="left"/>
        <w:rPr>
          <w:lang w:val="fr-CA"/>
        </w:rPr>
      </w:pPr>
    </w:p>
    <w:p w:rsidR="00431E93" w:rsidRDefault="00431E93" w:rsidP="00AE6015">
      <w:pPr>
        <w:pStyle w:val="Heading2"/>
        <w:jc w:val="left"/>
        <w:rPr>
          <w:lang w:val="fr-CA"/>
        </w:rPr>
      </w:pPr>
    </w:p>
    <w:p w:rsidR="00431E93" w:rsidRDefault="00431E93" w:rsidP="00AE6015">
      <w:pPr>
        <w:pStyle w:val="Heading2"/>
        <w:jc w:val="left"/>
        <w:rPr>
          <w:lang w:val="fr-CA"/>
        </w:rPr>
      </w:pPr>
    </w:p>
    <w:p w:rsidR="00E716D3" w:rsidRPr="00943B78" w:rsidRDefault="00943B78" w:rsidP="00AE6015">
      <w:pPr>
        <w:pStyle w:val="Heading2"/>
        <w:jc w:val="left"/>
        <w:rPr>
          <w:lang w:val="fr-CA"/>
        </w:rPr>
      </w:pPr>
      <w:r w:rsidRPr="00943B78">
        <w:rPr>
          <w:lang w:val="fr-CA"/>
        </w:rPr>
        <w:t>Réseau de contacts (Famille, amis, anciens employeurs, autres</w:t>
      </w:r>
      <w:r w:rsidR="00D23D1F" w:rsidRPr="00943B78">
        <w:rPr>
          <w:lang w:val="fr-CA"/>
        </w:rPr>
        <w:t>)</w:t>
      </w:r>
    </w:p>
    <w:sdt>
      <w:sdtPr>
        <w:rPr>
          <w:b/>
        </w:rPr>
        <w:id w:val="2136289298"/>
        <w:placeholder>
          <w:docPart w:val="DefaultPlaceholder_1082065158"/>
        </w:placeholder>
        <w:showingPlcHdr/>
      </w:sdtPr>
      <w:sdtEndPr/>
      <w:sdtContent>
        <w:p w:rsidR="00E716D3" w:rsidRDefault="00AE6015" w:rsidP="00AE6015">
          <w:pPr>
            <w:rPr>
              <w:b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E716D3" w:rsidRDefault="00E716D3" w:rsidP="00AE6015"/>
    <w:p w:rsidR="00E716D3" w:rsidRPr="00943B78" w:rsidRDefault="00943B78" w:rsidP="00AE6015">
      <w:pPr>
        <w:pStyle w:val="Heading2"/>
        <w:jc w:val="left"/>
        <w:rPr>
          <w:lang w:val="fr-CA"/>
        </w:rPr>
      </w:pPr>
      <w:r w:rsidRPr="00943B78">
        <w:rPr>
          <w:lang w:val="fr-CA"/>
        </w:rPr>
        <w:t>Informations de la famille, anciens e</w:t>
      </w:r>
      <w:r w:rsidR="00E716D3" w:rsidRPr="00943B78">
        <w:rPr>
          <w:lang w:val="fr-CA"/>
        </w:rPr>
        <w:t>mploye</w:t>
      </w:r>
      <w:r w:rsidR="0089251B">
        <w:rPr>
          <w:lang w:val="fr-CA"/>
        </w:rPr>
        <w:t>urs ou</w:t>
      </w:r>
      <w:r w:rsidRPr="00943B78">
        <w:rPr>
          <w:lang w:val="fr-CA"/>
        </w:rPr>
        <w:t xml:space="preserve"> autres</w:t>
      </w:r>
    </w:p>
    <w:sdt>
      <w:sdtPr>
        <w:rPr>
          <w:b/>
        </w:rPr>
        <w:id w:val="1176224847"/>
        <w:placeholder>
          <w:docPart w:val="DefaultPlaceholder_1082065158"/>
        </w:placeholder>
        <w:showingPlcHdr/>
      </w:sdtPr>
      <w:sdtEndPr/>
      <w:sdtContent>
        <w:p w:rsidR="00E716D3" w:rsidRDefault="00AE6015" w:rsidP="00AE6015">
          <w:pPr>
            <w:rPr>
              <w:b/>
            </w:rPr>
          </w:pPr>
          <w:r w:rsidRPr="0091411D">
            <w:rPr>
              <w:rStyle w:val="PlaceholderText"/>
            </w:rPr>
            <w:t>Click here to enter text.</w:t>
          </w:r>
        </w:p>
      </w:sdtContent>
    </w:sdt>
    <w:p w:rsidR="00E716D3" w:rsidRDefault="00E716D3" w:rsidP="00AE6015">
      <w:pPr>
        <w:rPr>
          <w:b/>
        </w:rPr>
      </w:pPr>
    </w:p>
    <w:p w:rsidR="00E716D3" w:rsidRDefault="00E716D3" w:rsidP="00AE6015">
      <w:pPr>
        <w:rPr>
          <w:b/>
        </w:rPr>
      </w:pPr>
    </w:p>
    <w:p w:rsidR="00632B6F" w:rsidRPr="00943B78" w:rsidRDefault="00E716D3" w:rsidP="00E716D3">
      <w:pPr>
        <w:rPr>
          <w:lang w:val="fr-CA"/>
        </w:rPr>
      </w:pPr>
      <w:r w:rsidRPr="00943B78">
        <w:rPr>
          <w:lang w:val="fr-CA"/>
        </w:rPr>
        <w:lastRenderedPageBreak/>
        <w:t>_______________________________________    Date: _______________</w:t>
      </w:r>
    </w:p>
    <w:p w:rsidR="00632B6F" w:rsidRPr="00943B78" w:rsidRDefault="00943B78" w:rsidP="00E716D3">
      <w:pPr>
        <w:rPr>
          <w:lang w:val="fr-CA"/>
        </w:rPr>
      </w:pPr>
      <w:r w:rsidRPr="00943B78">
        <w:rPr>
          <w:lang w:val="fr-CA"/>
        </w:rPr>
        <w:t xml:space="preserve"> S</w:t>
      </w:r>
      <w:r w:rsidR="00E716D3" w:rsidRPr="00943B78">
        <w:rPr>
          <w:lang w:val="fr-CA"/>
        </w:rPr>
        <w:t>ignature</w:t>
      </w:r>
      <w:r w:rsidRPr="00943B78">
        <w:rPr>
          <w:lang w:val="fr-CA"/>
        </w:rPr>
        <w:t xml:space="preserve"> du spécialiste en emploi</w:t>
      </w:r>
    </w:p>
    <w:p w:rsidR="00632B6F" w:rsidRPr="00943B78" w:rsidRDefault="00632B6F" w:rsidP="00E716D3">
      <w:pPr>
        <w:rPr>
          <w:lang w:val="fr-CA"/>
        </w:rPr>
      </w:pPr>
    </w:p>
    <w:p w:rsidR="00AE6015" w:rsidRPr="00943B78" w:rsidRDefault="00AE6015" w:rsidP="00E716D3">
      <w:pPr>
        <w:rPr>
          <w:lang w:val="fr-CA"/>
        </w:rPr>
      </w:pPr>
    </w:p>
    <w:p w:rsidR="00AE6015" w:rsidRPr="00943B78" w:rsidRDefault="00AE6015" w:rsidP="00E716D3">
      <w:pPr>
        <w:rPr>
          <w:lang w:val="fr-CA"/>
        </w:rPr>
      </w:pPr>
    </w:p>
    <w:p w:rsidR="00632B6F" w:rsidRDefault="00632B6F" w:rsidP="00632B6F">
      <w:r>
        <w:t>_______________________________________    Date: _______________</w:t>
      </w:r>
    </w:p>
    <w:p w:rsidR="00632B6F" w:rsidRDefault="00943B78" w:rsidP="00EF6821">
      <w:r>
        <w:t>S</w:t>
      </w:r>
      <w:r w:rsidR="00632B6F">
        <w:t xml:space="preserve">ignature </w:t>
      </w:r>
      <w:r>
        <w:t xml:space="preserve">du </w:t>
      </w:r>
      <w:proofErr w:type="spellStart"/>
      <w:r>
        <w:t>chercheur</w:t>
      </w:r>
      <w:proofErr w:type="spellEnd"/>
      <w:r>
        <w:t xml:space="preserve"> </w:t>
      </w:r>
      <w:proofErr w:type="spellStart"/>
      <w:r>
        <w:t>d’emploi</w:t>
      </w:r>
      <w:proofErr w:type="spellEnd"/>
    </w:p>
    <w:sectPr w:rsidR="00632B6F" w:rsidSect="00D94D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AC" w:rsidRDefault="00004EAC">
      <w:r>
        <w:separator/>
      </w:r>
    </w:p>
  </w:endnote>
  <w:endnote w:type="continuationSeparator" w:id="0">
    <w:p w:rsidR="00004EAC" w:rsidRDefault="0000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8C" w:rsidRPr="00AE6015" w:rsidRDefault="00B06C8C">
    <w:pPr>
      <w:pStyle w:val="Footer"/>
      <w:rPr>
        <w:sz w:val="20"/>
        <w:szCs w:val="20"/>
      </w:rPr>
    </w:pPr>
    <w:r>
      <w:rPr>
        <w:sz w:val="20"/>
        <w:szCs w:val="20"/>
      </w:rPr>
      <w:t>The IPS Employment Center at The Rockville Institute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AC" w:rsidRDefault="00004EAC">
      <w:r>
        <w:separator/>
      </w:r>
    </w:p>
  </w:footnote>
  <w:footnote w:type="continuationSeparator" w:id="0">
    <w:p w:rsidR="00004EAC" w:rsidRDefault="0000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3"/>
    <w:rsid w:val="00004EAC"/>
    <w:rsid w:val="00007FEB"/>
    <w:rsid w:val="000312C1"/>
    <w:rsid w:val="0003334D"/>
    <w:rsid w:val="0007087D"/>
    <w:rsid w:val="000B3B7B"/>
    <w:rsid w:val="000B53DA"/>
    <w:rsid w:val="00154364"/>
    <w:rsid w:val="001C436C"/>
    <w:rsid w:val="001D37EE"/>
    <w:rsid w:val="00214613"/>
    <w:rsid w:val="0025036F"/>
    <w:rsid w:val="002538C5"/>
    <w:rsid w:val="002637DA"/>
    <w:rsid w:val="002D43F1"/>
    <w:rsid w:val="002D61FB"/>
    <w:rsid w:val="00345873"/>
    <w:rsid w:val="003D3596"/>
    <w:rsid w:val="003E2AA5"/>
    <w:rsid w:val="00431A2B"/>
    <w:rsid w:val="00431E93"/>
    <w:rsid w:val="00450C51"/>
    <w:rsid w:val="00487910"/>
    <w:rsid w:val="004A27D3"/>
    <w:rsid w:val="004B3F16"/>
    <w:rsid w:val="004C6E14"/>
    <w:rsid w:val="004F25C9"/>
    <w:rsid w:val="004F5DA1"/>
    <w:rsid w:val="00504C74"/>
    <w:rsid w:val="005133EB"/>
    <w:rsid w:val="00545D9E"/>
    <w:rsid w:val="00587481"/>
    <w:rsid w:val="0059400D"/>
    <w:rsid w:val="005A4439"/>
    <w:rsid w:val="005D1BF2"/>
    <w:rsid w:val="005D314D"/>
    <w:rsid w:val="005D616C"/>
    <w:rsid w:val="00610AB8"/>
    <w:rsid w:val="00632B6F"/>
    <w:rsid w:val="0065074C"/>
    <w:rsid w:val="00657A55"/>
    <w:rsid w:val="0067531B"/>
    <w:rsid w:val="006A3CED"/>
    <w:rsid w:val="006B1641"/>
    <w:rsid w:val="006B60EE"/>
    <w:rsid w:val="006F30AB"/>
    <w:rsid w:val="006F7EE7"/>
    <w:rsid w:val="00751E07"/>
    <w:rsid w:val="00757D0C"/>
    <w:rsid w:val="00762AF5"/>
    <w:rsid w:val="007945CD"/>
    <w:rsid w:val="007F363C"/>
    <w:rsid w:val="00814C79"/>
    <w:rsid w:val="00824531"/>
    <w:rsid w:val="0089251B"/>
    <w:rsid w:val="008D4003"/>
    <w:rsid w:val="008E277B"/>
    <w:rsid w:val="0092364B"/>
    <w:rsid w:val="00924375"/>
    <w:rsid w:val="0092742B"/>
    <w:rsid w:val="009304F0"/>
    <w:rsid w:val="00933BD1"/>
    <w:rsid w:val="00943B78"/>
    <w:rsid w:val="009538EF"/>
    <w:rsid w:val="00963DA8"/>
    <w:rsid w:val="00970388"/>
    <w:rsid w:val="00971751"/>
    <w:rsid w:val="00981259"/>
    <w:rsid w:val="009B3CB5"/>
    <w:rsid w:val="009F75E5"/>
    <w:rsid w:val="00A1574D"/>
    <w:rsid w:val="00A16198"/>
    <w:rsid w:val="00A22E2C"/>
    <w:rsid w:val="00A23CC5"/>
    <w:rsid w:val="00A65298"/>
    <w:rsid w:val="00A9720A"/>
    <w:rsid w:val="00AE6015"/>
    <w:rsid w:val="00AE6E79"/>
    <w:rsid w:val="00AF57A0"/>
    <w:rsid w:val="00B06C8C"/>
    <w:rsid w:val="00B1104A"/>
    <w:rsid w:val="00B65896"/>
    <w:rsid w:val="00B7393B"/>
    <w:rsid w:val="00B97AE0"/>
    <w:rsid w:val="00BE03FA"/>
    <w:rsid w:val="00BF3B25"/>
    <w:rsid w:val="00C34AE5"/>
    <w:rsid w:val="00C43068"/>
    <w:rsid w:val="00CA7AA4"/>
    <w:rsid w:val="00CB4525"/>
    <w:rsid w:val="00CC0790"/>
    <w:rsid w:val="00CD19CE"/>
    <w:rsid w:val="00CD6597"/>
    <w:rsid w:val="00CF32D7"/>
    <w:rsid w:val="00D23D1F"/>
    <w:rsid w:val="00D6279E"/>
    <w:rsid w:val="00D77AC6"/>
    <w:rsid w:val="00D84AF9"/>
    <w:rsid w:val="00D94DF4"/>
    <w:rsid w:val="00DA2E81"/>
    <w:rsid w:val="00DA350C"/>
    <w:rsid w:val="00DA4E99"/>
    <w:rsid w:val="00DB29BF"/>
    <w:rsid w:val="00E25CA3"/>
    <w:rsid w:val="00E278FB"/>
    <w:rsid w:val="00E43EE0"/>
    <w:rsid w:val="00E56E64"/>
    <w:rsid w:val="00E66284"/>
    <w:rsid w:val="00E716D3"/>
    <w:rsid w:val="00E74D45"/>
    <w:rsid w:val="00E81106"/>
    <w:rsid w:val="00E91933"/>
    <w:rsid w:val="00EA0F92"/>
    <w:rsid w:val="00EC377D"/>
    <w:rsid w:val="00EC467D"/>
    <w:rsid w:val="00EF085D"/>
    <w:rsid w:val="00EF14BC"/>
    <w:rsid w:val="00EF6821"/>
    <w:rsid w:val="00F030BB"/>
    <w:rsid w:val="00F4071D"/>
    <w:rsid w:val="00F424CB"/>
    <w:rsid w:val="00F50261"/>
    <w:rsid w:val="00F86AFF"/>
    <w:rsid w:val="00F9051C"/>
    <w:rsid w:val="00FC5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1A5FC5-6FF6-43CB-A924-D19D4AE3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E716D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E716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16D3"/>
    <w:rPr>
      <w:color w:val="800080"/>
      <w:u w:val="single"/>
    </w:rPr>
  </w:style>
  <w:style w:type="paragraph" w:styleId="NormalWeb">
    <w:name w:val="Normal (Web)"/>
    <w:basedOn w:val="Normal"/>
    <w:uiPriority w:val="99"/>
    <w:rsid w:val="00E716D3"/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link w:val="CommentTextChar"/>
    <w:uiPriority w:val="99"/>
    <w:rsid w:val="00E716D3"/>
  </w:style>
  <w:style w:type="character" w:customStyle="1" w:styleId="CommentTextChar">
    <w:name w:val="Comment Text Char"/>
    <w:basedOn w:val="DefaultParagraphFont"/>
    <w:link w:val="CommentText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E716D3"/>
    <w:rPr>
      <w:rFonts w:eastAsia="MS Mincho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716D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716D3"/>
    <w:pPr>
      <w:spacing w:line="360" w:lineRule="auto"/>
      <w:ind w:righ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716D3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716D3"/>
    <w:pPr>
      <w:ind w:firstLine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716D3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E716D3"/>
    <w:pPr>
      <w:ind w:left="720" w:right="1080"/>
    </w:pPr>
  </w:style>
  <w:style w:type="paragraph" w:styleId="BalloonText">
    <w:name w:val="Balloon Text"/>
    <w:basedOn w:val="Normal"/>
    <w:link w:val="BalloonText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+"/>
    <w:basedOn w:val="Normal"/>
    <w:rsid w:val="00E716D3"/>
    <w:pPr>
      <w:spacing w:line="360" w:lineRule="atLeast"/>
    </w:pPr>
    <w:rPr>
      <w:rFonts w:ascii="Geneva" w:hAnsi="Geneva"/>
    </w:rPr>
  </w:style>
  <w:style w:type="character" w:styleId="CommentReference">
    <w:name w:val="annotation reference"/>
    <w:basedOn w:val="DefaultParagraphFont"/>
    <w:uiPriority w:val="99"/>
    <w:rsid w:val="00E716D3"/>
    <w:rPr>
      <w:sz w:val="18"/>
    </w:rPr>
  </w:style>
  <w:style w:type="paragraph" w:styleId="ListParagraph">
    <w:name w:val="List Paragraph"/>
    <w:basedOn w:val="Normal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Revision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4E99"/>
    <w:rPr>
      <w:color w:val="808080"/>
    </w:rPr>
  </w:style>
  <w:style w:type="character" w:customStyle="1" w:styleId="Style1">
    <w:name w:val="Style1"/>
    <w:basedOn w:val="DefaultParagraphFont"/>
    <w:uiPriority w:val="1"/>
    <w:rsid w:val="00D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926F99">
          <w:r w:rsidRPr="0091411D">
            <w:rPr>
              <w:rStyle w:val="PlaceholderText"/>
            </w:rPr>
            <w:t>Click here to enter text.</w:t>
          </w:r>
        </w:p>
      </w:docPartBody>
    </w:docPart>
    <w:docPart>
      <w:docPartPr>
        <w:name w:val="33638522E1D249A58768A572CED3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BA7E-17A8-48BE-95BD-7107AA7AEDCF}"/>
      </w:docPartPr>
      <w:docPartBody>
        <w:p w:rsidR="00926F99" w:rsidRDefault="00926F99" w:rsidP="00926F99">
          <w:pPr>
            <w:pStyle w:val="33638522E1D249A58768A572CED3DF85"/>
          </w:pPr>
          <w:r w:rsidRPr="0091411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C82E23C03443B7B3E29517B4A1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5C81-8A84-4AF5-9C04-8A179DF988D4}"/>
      </w:docPartPr>
      <w:docPartBody>
        <w:p w:rsidR="00926F99" w:rsidRDefault="00926F99" w:rsidP="00926F99">
          <w:pPr>
            <w:pStyle w:val="ABC82E23C03443B7B3E29517B4A11481"/>
          </w:pPr>
          <w:r w:rsidRPr="0091411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EB62E8EF934F42AE59F3E5B246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B437-36EC-420D-A3FB-AB7940018FCF}"/>
      </w:docPartPr>
      <w:docPartBody>
        <w:p w:rsidR="00926F99" w:rsidRDefault="00926F99" w:rsidP="00926F99">
          <w:pPr>
            <w:pStyle w:val="A3EB62E8EF934F42AE59F3E5B2467502"/>
          </w:pPr>
          <w:r w:rsidRPr="0091411D">
            <w:rPr>
              <w:rStyle w:val="PlaceholderText"/>
            </w:rPr>
            <w:t>Click here to enter text.</w:t>
          </w:r>
        </w:p>
      </w:docPartBody>
    </w:docPart>
    <w:docPart>
      <w:docPartPr>
        <w:name w:val="D282A5C948794FD39DD40F16472F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43D9-096A-44CB-A0EF-3B4DBD7531A3}"/>
      </w:docPartPr>
      <w:docPartBody>
        <w:p w:rsidR="00926F99" w:rsidRDefault="00926F99" w:rsidP="00926F99">
          <w:pPr>
            <w:pStyle w:val="D282A5C948794FD39DD40F16472F571A"/>
          </w:pPr>
          <w:r w:rsidRPr="0091411D">
            <w:rPr>
              <w:rStyle w:val="PlaceholderText"/>
            </w:rPr>
            <w:t>Click here to enter text.</w:t>
          </w:r>
        </w:p>
      </w:docPartBody>
    </w:docPart>
    <w:docPart>
      <w:docPartPr>
        <w:name w:val="D9A985EB7F8C4A0C8452F3D56130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223E-D45A-4773-BEA8-EF78BC01BFC8}"/>
      </w:docPartPr>
      <w:docPartBody>
        <w:p w:rsidR="00926F99" w:rsidRDefault="00926F99" w:rsidP="00926F99">
          <w:pPr>
            <w:pStyle w:val="D9A985EB7F8C4A0C8452F3D561309743"/>
          </w:pPr>
          <w:r w:rsidRPr="0091411D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6F99"/>
    <w:rsid w:val="000430C8"/>
    <w:rsid w:val="000B244C"/>
    <w:rsid w:val="00130AFB"/>
    <w:rsid w:val="00130C83"/>
    <w:rsid w:val="00163C5B"/>
    <w:rsid w:val="001D1F72"/>
    <w:rsid w:val="001F513D"/>
    <w:rsid w:val="00424F36"/>
    <w:rsid w:val="004E11FD"/>
    <w:rsid w:val="00647129"/>
    <w:rsid w:val="006C564B"/>
    <w:rsid w:val="006D4C6B"/>
    <w:rsid w:val="00717DBE"/>
    <w:rsid w:val="00926F99"/>
    <w:rsid w:val="009D7792"/>
    <w:rsid w:val="00A1622D"/>
    <w:rsid w:val="00CA2CA5"/>
    <w:rsid w:val="00D06FEB"/>
    <w:rsid w:val="00D8721B"/>
    <w:rsid w:val="00EC2EC4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21B"/>
    <w:rPr>
      <w:color w:val="808080"/>
    </w:rPr>
  </w:style>
  <w:style w:type="paragraph" w:customStyle="1" w:styleId="33638522E1D249A58768A572CED3DF85">
    <w:name w:val="33638522E1D249A58768A572CED3DF85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2E23C03443B7B3E29517B4A11481">
    <w:name w:val="ABC82E23C03443B7B3E29517B4A11481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B62E8EF934F42AE59F3E5B2467502">
    <w:name w:val="A3EB62E8EF934F42AE59F3E5B2467502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A5C948794FD39DD40F16472F571A">
    <w:name w:val="D282A5C948794FD39DD40F16472F571A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985EB7F8C4A0C8452F3D561309743">
    <w:name w:val="D9A985EB7F8C4A0C8452F3D561309743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ED785E7FF4B6E9AFBC4FDCAFA694D">
    <w:name w:val="BCFED785E7FF4B6E9AFBC4FDCAFA694D"/>
    <w:rsid w:val="0092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287F4554182B0C5389B6E25A828">
    <w:name w:val="61D3E287F4554182B0C5389B6E25A828"/>
    <w:rsid w:val="00926F99"/>
  </w:style>
  <w:style w:type="paragraph" w:customStyle="1" w:styleId="C27D31487FCE49939A24A6DCCF4222C9">
    <w:name w:val="C27D31487FCE49939A24A6DCCF4222C9"/>
    <w:rsid w:val="00926F99"/>
  </w:style>
  <w:style w:type="paragraph" w:customStyle="1" w:styleId="B3694612BEE442B59614D4C03E148055">
    <w:name w:val="B3694612BEE442B59614D4C03E148055"/>
    <w:rsid w:val="00926F99"/>
  </w:style>
  <w:style w:type="paragraph" w:customStyle="1" w:styleId="784204B61C374D098C9DAABA2CE58C96">
    <w:name w:val="784204B61C374D098C9DAABA2CE58C96"/>
    <w:rsid w:val="00926F99"/>
  </w:style>
  <w:style w:type="paragraph" w:customStyle="1" w:styleId="98962F77A3B14F4E93DB0D945213BDEC">
    <w:name w:val="98962F77A3B14F4E93DB0D945213BDEC"/>
    <w:rsid w:val="00926F99"/>
  </w:style>
  <w:style w:type="paragraph" w:customStyle="1" w:styleId="BC566AF194A84148925BC417F8F8F236">
    <w:name w:val="BC566AF194A84148925BC417F8F8F236"/>
    <w:rsid w:val="00926F99"/>
  </w:style>
  <w:style w:type="paragraph" w:customStyle="1" w:styleId="76576261ABF748F0A60DF79F4FC495A6">
    <w:name w:val="76576261ABF748F0A60DF79F4FC495A6"/>
    <w:rsid w:val="00926F99"/>
  </w:style>
  <w:style w:type="paragraph" w:customStyle="1" w:styleId="0EF946640E3E48818024348060F683D2">
    <w:name w:val="0EF946640E3E48818024348060F683D2"/>
    <w:rsid w:val="00926F99"/>
  </w:style>
  <w:style w:type="paragraph" w:customStyle="1" w:styleId="1235A75A6802439B80B5551280CA8111">
    <w:name w:val="1235A75A6802439B80B5551280CA8111"/>
    <w:rsid w:val="00926F99"/>
  </w:style>
  <w:style w:type="paragraph" w:customStyle="1" w:styleId="E9F5D44367F44B9C8FAB61C1847CFB92">
    <w:name w:val="E9F5D44367F44B9C8FAB61C1847CFB92"/>
    <w:rsid w:val="00926F99"/>
  </w:style>
  <w:style w:type="paragraph" w:customStyle="1" w:styleId="054A261915BA40F48A2AA258E0F6821E">
    <w:name w:val="054A261915BA40F48A2AA258E0F6821E"/>
    <w:rsid w:val="00926F99"/>
  </w:style>
  <w:style w:type="paragraph" w:customStyle="1" w:styleId="90B5F01A303247EE9532EE21B6695439">
    <w:name w:val="90B5F01A303247EE9532EE21B6695439"/>
    <w:rsid w:val="00926F99"/>
  </w:style>
  <w:style w:type="paragraph" w:customStyle="1" w:styleId="248CC844985C467FBB28D8CAD7D1DD61">
    <w:name w:val="248CC844985C467FBB28D8CAD7D1DD61"/>
    <w:rsid w:val="00926F99"/>
  </w:style>
  <w:style w:type="paragraph" w:customStyle="1" w:styleId="1B9AF913350A45B3985A93E79C91B345">
    <w:name w:val="1B9AF913350A45B3985A93E79C91B345"/>
    <w:rsid w:val="00163C5B"/>
  </w:style>
  <w:style w:type="paragraph" w:customStyle="1" w:styleId="7FB3CBA3959A410E941C723364412007">
    <w:name w:val="7FB3CBA3959A410E941C723364412007"/>
    <w:rsid w:val="00163C5B"/>
  </w:style>
  <w:style w:type="paragraph" w:customStyle="1" w:styleId="00635053F7E94D1095EB0AB88B183F8D">
    <w:name w:val="00635053F7E94D1095EB0AB88B183F8D"/>
    <w:rsid w:val="00163C5B"/>
  </w:style>
  <w:style w:type="paragraph" w:customStyle="1" w:styleId="8BF4E58B1E68404581F11790DE69A3CA">
    <w:name w:val="8BF4E58B1E68404581F11790DE69A3CA"/>
    <w:rsid w:val="00163C5B"/>
  </w:style>
  <w:style w:type="paragraph" w:customStyle="1" w:styleId="A671C13305DE4D2B8C9000F7304D0EC0">
    <w:name w:val="A671C13305DE4D2B8C9000F7304D0EC0"/>
    <w:rsid w:val="00163C5B"/>
  </w:style>
  <w:style w:type="paragraph" w:customStyle="1" w:styleId="1B430A782CA34F0A933679132D79910F">
    <w:name w:val="1B430A782CA34F0A933679132D79910F"/>
    <w:rsid w:val="00163C5B"/>
  </w:style>
  <w:style w:type="paragraph" w:customStyle="1" w:styleId="1DF473EA2C854C4198A06A2FE3704118">
    <w:name w:val="1DF473EA2C854C4198A06A2FE3704118"/>
    <w:rsid w:val="00163C5B"/>
  </w:style>
  <w:style w:type="paragraph" w:customStyle="1" w:styleId="432BB886FE4F457988F39D3536717EE5">
    <w:name w:val="432BB886FE4F457988F39D3536717EE5"/>
    <w:rsid w:val="00163C5B"/>
  </w:style>
  <w:style w:type="paragraph" w:customStyle="1" w:styleId="FE592F82BAB44423AAAF88A446827FC9">
    <w:name w:val="FE592F82BAB44423AAAF88A446827FC9"/>
    <w:rsid w:val="00163C5B"/>
  </w:style>
  <w:style w:type="paragraph" w:customStyle="1" w:styleId="DFBDB02ABFBA435D87FCBD8260BB1E2E">
    <w:name w:val="DFBDB02ABFBA435D87FCBD8260BB1E2E"/>
    <w:rsid w:val="00163C5B"/>
  </w:style>
  <w:style w:type="paragraph" w:customStyle="1" w:styleId="DE0DF817A78B4923AA7E2B9E5A1B880B">
    <w:name w:val="DE0DF817A78B4923AA7E2B9E5A1B880B"/>
    <w:rsid w:val="00163C5B"/>
  </w:style>
  <w:style w:type="paragraph" w:customStyle="1" w:styleId="1A5875A19BD14EC09ADC3F5C10D0C9DE">
    <w:name w:val="1A5875A19BD14EC09ADC3F5C10D0C9DE"/>
    <w:rsid w:val="00163C5B"/>
  </w:style>
  <w:style w:type="paragraph" w:customStyle="1" w:styleId="6045A8C38F3641AB81CFA4F8B17776CF">
    <w:name w:val="6045A8C38F3641AB81CFA4F8B17776CF"/>
    <w:rsid w:val="000B244C"/>
  </w:style>
  <w:style w:type="paragraph" w:customStyle="1" w:styleId="ED45290F66B044F0893ABBEC641566DD">
    <w:name w:val="ED45290F66B044F0893ABBEC641566DD"/>
    <w:rsid w:val="000B244C"/>
  </w:style>
  <w:style w:type="paragraph" w:customStyle="1" w:styleId="871CBCFFDF1E4D8989C3DE544F639A6A">
    <w:name w:val="871CBCFFDF1E4D8989C3DE544F639A6A"/>
    <w:rsid w:val="000B244C"/>
  </w:style>
  <w:style w:type="paragraph" w:customStyle="1" w:styleId="FDD8425DF7E24B878084C7B3011E9C15">
    <w:name w:val="FDD8425DF7E24B878084C7B3011E9C15"/>
    <w:rsid w:val="00D06FEB"/>
    <w:pPr>
      <w:spacing w:after="160" w:line="259" w:lineRule="auto"/>
    </w:pPr>
  </w:style>
  <w:style w:type="paragraph" w:customStyle="1" w:styleId="6C274FCD3BDA4F278577808566566237">
    <w:name w:val="6C274FCD3BDA4F278577808566566237"/>
    <w:rsid w:val="00D06FEB"/>
    <w:pPr>
      <w:spacing w:after="160" w:line="259" w:lineRule="auto"/>
    </w:pPr>
  </w:style>
  <w:style w:type="paragraph" w:customStyle="1" w:styleId="79EA61ACB95E4DE9B8CADCF6483AAF6D">
    <w:name w:val="79EA61ACB95E4DE9B8CADCF6483AAF6D"/>
    <w:rsid w:val="00D06FEB"/>
    <w:pPr>
      <w:spacing w:after="160" w:line="259" w:lineRule="auto"/>
    </w:pPr>
  </w:style>
  <w:style w:type="paragraph" w:customStyle="1" w:styleId="8226D541A91146AABC6F444D7BF92DF9">
    <w:name w:val="8226D541A91146AABC6F444D7BF92DF9"/>
    <w:rsid w:val="00D06FEB"/>
    <w:pPr>
      <w:spacing w:after="160" w:line="259" w:lineRule="auto"/>
    </w:pPr>
  </w:style>
  <w:style w:type="paragraph" w:customStyle="1" w:styleId="C93699112106423C9F3EE2BE22E4F518">
    <w:name w:val="C93699112106423C9F3EE2BE22E4F518"/>
    <w:rsid w:val="00D8721B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71421CFB.dotm</Template>
  <TotalTime>0</TotalTime>
  <Pages>15</Pages>
  <Words>4158</Words>
  <Characters>23706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Deborah Becker</cp:lastModifiedBy>
  <cp:revision>2</cp:revision>
  <cp:lastPrinted>2017-12-22T13:20:00Z</cp:lastPrinted>
  <dcterms:created xsi:type="dcterms:W3CDTF">2018-01-03T13:41:00Z</dcterms:created>
  <dcterms:modified xsi:type="dcterms:W3CDTF">2018-01-03T13:41:00Z</dcterms:modified>
</cp:coreProperties>
</file>